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D" w:rsidRP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  <w:lang w:val="en-US"/>
        </w:rPr>
      </w:pP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ΥΠΟΥΡΓΕΙΟ</w:t>
      </w:r>
      <w:r w:rsidRPr="0070147B">
        <w:rPr>
          <w:rFonts w:ascii="Arial" w:hAnsi="Arial" w:cs="Arial"/>
          <w:b/>
          <w:color w:val="000000"/>
          <w:sz w:val="56"/>
          <w:szCs w:val="56"/>
        </w:rPr>
        <w:t xml:space="preserve"> ΠΑΙΔΕΙΑΣ ΚΑΙ ΘΡΗΣΚΕΥΜΑΤΩΝ</w:t>
      </w:r>
    </w:p>
    <w:p w:rsidR="00347D7D" w:rsidRPr="00E71439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pacing w:val="40"/>
          <w:sz w:val="56"/>
          <w:szCs w:val="56"/>
        </w:rPr>
        <w:t>ΙΝΣΤΙΤΟΥΤΟ ΕΚΠΑΙΔΕΥΤΙΚΗΣ ΠΟΛΙΤΙΚΗΣ</w:t>
      </w: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rPr>
          <w:rFonts w:ascii="Arial" w:hAnsi="Arial"/>
          <w:b/>
          <w:color w:val="000000"/>
          <w:sz w:val="40"/>
          <w:szCs w:val="56"/>
        </w:rPr>
      </w:pPr>
    </w:p>
    <w:p w:rsidR="00347D7D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40"/>
          <w:sz w:val="56"/>
          <w:szCs w:val="56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1664970</wp:posOffset>
            </wp:positionV>
            <wp:extent cx="6108700" cy="6208395"/>
            <wp:effectExtent l="19050" t="0" r="6350" b="0"/>
            <wp:wrapNone/>
            <wp:docPr id="2" name="Εικόνα 3" descr="Εξώ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ξώφυλλ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2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56"/>
          <w:szCs w:val="56"/>
        </w:rPr>
        <w:t>Θεόδωρος Στεφανόπουλος</w:t>
      </w:r>
    </w:p>
    <w:p w:rsidR="00347D7D" w:rsidRPr="00E71439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Κωνσταντίνος-Ορέστης Στεφανόπουλος</w:t>
      </w: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2"/>
          <w:szCs w:val="56"/>
        </w:rPr>
      </w:pPr>
    </w:p>
    <w:p w:rsidR="00347D7D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 w:rsidRPr="0070147B">
        <w:rPr>
          <w:rFonts w:ascii="Arial" w:hAnsi="Arial"/>
          <w:b/>
          <w:color w:val="000000"/>
          <w:sz w:val="56"/>
          <w:szCs w:val="56"/>
        </w:rPr>
        <w:t>ΑΡΧΑΙΑ ΕΛΛΗΝΙΚΑ (ΜΤΦΡ.)</w:t>
      </w:r>
    </w:p>
    <w:p w:rsidR="00347D7D" w:rsidRPr="00E71439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Pr="005F4900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642100"/>
          <w:spacing w:val="22"/>
          <w:sz w:val="72"/>
          <w:szCs w:val="80"/>
        </w:rPr>
      </w:pPr>
      <w:r w:rsidRPr="005F4900">
        <w:rPr>
          <w:rFonts w:ascii="Arial" w:hAnsi="Arial"/>
          <w:b/>
          <w:color w:val="642100"/>
          <w:spacing w:val="22"/>
          <w:sz w:val="72"/>
          <w:szCs w:val="80"/>
        </w:rPr>
        <w:t>Αρχαία Ελλάδα</w:t>
      </w:r>
    </w:p>
    <w:p w:rsidR="00347D7D" w:rsidRPr="005F4900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642100"/>
          <w:spacing w:val="22"/>
          <w:sz w:val="72"/>
          <w:szCs w:val="80"/>
        </w:rPr>
      </w:pPr>
      <w:r w:rsidRPr="005F4900">
        <w:rPr>
          <w:rFonts w:ascii="Arial" w:hAnsi="Arial"/>
          <w:b/>
          <w:color w:val="642100"/>
          <w:spacing w:val="22"/>
          <w:sz w:val="72"/>
          <w:szCs w:val="80"/>
        </w:rPr>
        <w:t>Ο τόπος και οι άνθρωποι</w:t>
      </w:r>
    </w:p>
    <w:p w:rsidR="00347D7D" w:rsidRPr="005F4900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642100"/>
          <w:spacing w:val="22"/>
          <w:sz w:val="64"/>
          <w:szCs w:val="80"/>
        </w:rPr>
      </w:pPr>
      <w:r w:rsidRPr="005F4900">
        <w:rPr>
          <w:rFonts w:ascii="Arial" w:hAnsi="Arial"/>
          <w:b/>
          <w:color w:val="642100"/>
          <w:spacing w:val="22"/>
          <w:sz w:val="64"/>
          <w:szCs w:val="80"/>
        </w:rPr>
        <w:t>(Ανθολόγιο)</w:t>
      </w: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ΤΕΤΡΑΔΙΟ ΕΡΓΑΣΙΩΝ</w:t>
      </w:r>
    </w:p>
    <w:p w:rsidR="00347D7D" w:rsidRPr="0070147B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Β</w:t>
      </w:r>
      <w:r w:rsidRPr="0070147B">
        <w:rPr>
          <w:rFonts w:ascii="Arial" w:hAnsi="Arial"/>
          <w:b/>
          <w:color w:val="000000"/>
          <w:sz w:val="56"/>
          <w:szCs w:val="56"/>
        </w:rPr>
        <w:t>΄ ΓΥΜΝΑΣΙΟΥ</w:t>
      </w:r>
    </w:p>
    <w:p w:rsidR="00347D7D" w:rsidRPr="00765B10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 xml:space="preserve">Τόμος </w:t>
      </w:r>
      <w:r w:rsidRPr="00B96622">
        <w:rPr>
          <w:rFonts w:ascii="Arial" w:hAnsi="Arial"/>
          <w:b/>
          <w:color w:val="000000"/>
          <w:sz w:val="56"/>
          <w:szCs w:val="56"/>
        </w:rPr>
        <w:t>2</w:t>
      </w:r>
      <w:r>
        <w:rPr>
          <w:rFonts w:ascii="Arial" w:hAnsi="Arial"/>
          <w:b/>
          <w:color w:val="000000"/>
          <w:sz w:val="56"/>
          <w:szCs w:val="56"/>
        </w:rPr>
        <w:t>ος</w:t>
      </w:r>
    </w:p>
    <w:p w:rsidR="00347D7D" w:rsidRPr="006A4DD5" w:rsidRDefault="00347D7D" w:rsidP="00347D7D">
      <w:pPr>
        <w:pBdr>
          <w:top w:val="thinThickSmallGap" w:sz="36" w:space="1" w:color="E5C092"/>
          <w:left w:val="thinThickSmallGap" w:sz="36" w:space="4" w:color="E5C092"/>
          <w:bottom w:val="thickThinSmallGap" w:sz="36" w:space="1" w:color="E5C092"/>
          <w:right w:val="thickThinSmallGap" w:sz="36" w:space="4" w:color="E5C092"/>
        </w:pBdr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ΙΝΣΤΙΤΟΥΤΟ ΤΕΧΝΟΛΟΓΙΑΣ ΥΠ</w:t>
      </w:r>
      <w:r>
        <w:rPr>
          <w:rFonts w:ascii="Arial" w:hAnsi="Arial"/>
          <w:b/>
          <w:color w:val="000000"/>
          <w:sz w:val="56"/>
          <w:szCs w:val="56"/>
        </w:rPr>
        <w:t>Ο</w:t>
      </w:r>
      <w:r>
        <w:rPr>
          <w:rFonts w:ascii="Arial" w:hAnsi="Arial"/>
          <w:b/>
          <w:color w:val="000000"/>
          <w:sz w:val="56"/>
          <w:szCs w:val="56"/>
        </w:rPr>
        <w:t>ΛΟΓΙΣΤΩΝ ΚΑΙ ΕΚΔΟΣΕΩΝ «ΔΙ</w:t>
      </w:r>
      <w:r>
        <w:rPr>
          <w:rFonts w:ascii="Arial" w:hAnsi="Arial"/>
          <w:b/>
          <w:color w:val="000000"/>
          <w:sz w:val="56"/>
          <w:szCs w:val="56"/>
        </w:rPr>
        <w:t>Ο</w:t>
      </w:r>
      <w:r>
        <w:rPr>
          <w:rFonts w:ascii="Arial" w:hAnsi="Arial"/>
          <w:b/>
          <w:color w:val="000000"/>
          <w:sz w:val="56"/>
          <w:szCs w:val="56"/>
        </w:rPr>
        <w:t>ΦΑΝΤΟΣ»</w:t>
      </w:r>
    </w:p>
    <w:p w:rsidR="00347D7D" w:rsidRDefault="00347D7D" w:rsidP="00347D7D">
      <w:pPr>
        <w:spacing w:after="200" w:line="276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lastRenderedPageBreak/>
        <w:br w:type="page"/>
      </w: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Pr="00D430FF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Pr="00211099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ΑΡΧΑΙΑ ΕΛΛΗΝΙΚΑ (ΜΤΦΡ.)</w:t>
      </w:r>
    </w:p>
    <w:p w:rsidR="00347D7D" w:rsidRPr="003A29FE" w:rsidRDefault="00347D7D" w:rsidP="00347D7D">
      <w:pPr>
        <w:suppressAutoHyphens/>
        <w:rPr>
          <w:rFonts w:ascii="Arial" w:hAnsi="Arial"/>
          <w:b/>
          <w:color w:val="000000"/>
          <w:sz w:val="60"/>
          <w:szCs w:val="56"/>
        </w:rPr>
      </w:pPr>
    </w:p>
    <w:p w:rsidR="00347D7D" w:rsidRPr="00384F59" w:rsidRDefault="00347D7D" w:rsidP="00347D7D">
      <w:pPr>
        <w:suppressAutoHyphens/>
        <w:jc w:val="center"/>
        <w:rPr>
          <w:rFonts w:ascii="Tahoma" w:hAnsi="Tahoma" w:cs="Tahoma"/>
          <w:b/>
          <w:color w:val="C00000"/>
          <w:spacing w:val="20"/>
          <w:sz w:val="64"/>
          <w:szCs w:val="64"/>
        </w:rPr>
      </w:pPr>
      <w:r w:rsidRPr="00384F59">
        <w:rPr>
          <w:rFonts w:ascii="Tahoma" w:hAnsi="Tahoma" w:cs="Tahoma"/>
          <w:b/>
          <w:color w:val="C00000"/>
          <w:spacing w:val="20"/>
          <w:sz w:val="64"/>
          <w:szCs w:val="64"/>
        </w:rPr>
        <w:t>Αρχαία Ελλάδα</w:t>
      </w:r>
    </w:p>
    <w:p w:rsidR="00347D7D" w:rsidRPr="00384F59" w:rsidRDefault="00347D7D" w:rsidP="00347D7D">
      <w:pPr>
        <w:suppressAutoHyphens/>
        <w:jc w:val="center"/>
        <w:rPr>
          <w:rFonts w:ascii="Tahoma" w:hAnsi="Tahoma" w:cs="Tahoma"/>
          <w:b/>
          <w:color w:val="C00000"/>
          <w:spacing w:val="20"/>
          <w:sz w:val="64"/>
          <w:szCs w:val="64"/>
        </w:rPr>
      </w:pPr>
      <w:r w:rsidRPr="00384F59">
        <w:rPr>
          <w:rFonts w:ascii="Tahoma" w:hAnsi="Tahoma" w:cs="Tahoma"/>
          <w:b/>
          <w:color w:val="C00000"/>
          <w:spacing w:val="20"/>
          <w:sz w:val="64"/>
          <w:szCs w:val="64"/>
        </w:rPr>
        <w:t>Ο τόπος και οι άνθρωποι</w:t>
      </w:r>
    </w:p>
    <w:p w:rsidR="00347D7D" w:rsidRDefault="00347D7D" w:rsidP="00347D7D">
      <w:pPr>
        <w:suppressAutoHyphens/>
        <w:jc w:val="center"/>
        <w:rPr>
          <w:rFonts w:ascii="Arial" w:hAnsi="Arial" w:cs="Arial"/>
          <w:b/>
          <w:color w:val="C00000"/>
          <w:spacing w:val="20"/>
          <w:sz w:val="64"/>
          <w:szCs w:val="64"/>
        </w:rPr>
      </w:pPr>
      <w:r w:rsidRPr="00384F59">
        <w:rPr>
          <w:rFonts w:ascii="Arial" w:hAnsi="Arial" w:cs="Arial"/>
          <w:b/>
          <w:color w:val="C00000"/>
          <w:spacing w:val="20"/>
          <w:sz w:val="64"/>
          <w:szCs w:val="64"/>
        </w:rPr>
        <w:t>(Ανθολόγιο)</w:t>
      </w:r>
    </w:p>
    <w:p w:rsidR="00347D7D" w:rsidRDefault="00347D7D" w:rsidP="00347D7D">
      <w:pPr>
        <w:suppressAutoHyphens/>
        <w:jc w:val="center"/>
        <w:rPr>
          <w:rFonts w:ascii="Arial" w:hAnsi="Arial" w:cs="Arial"/>
          <w:b/>
          <w:color w:val="C00000"/>
          <w:spacing w:val="20"/>
          <w:sz w:val="64"/>
          <w:szCs w:val="64"/>
        </w:rPr>
      </w:pPr>
    </w:p>
    <w:p w:rsidR="00347D7D" w:rsidRPr="00384F59" w:rsidRDefault="00347D7D" w:rsidP="00347D7D">
      <w:pPr>
        <w:suppressAutoHyphens/>
        <w:jc w:val="center"/>
        <w:rPr>
          <w:rFonts w:ascii="Arial" w:hAnsi="Arial" w:cs="Arial"/>
          <w:b/>
          <w:color w:val="C00000"/>
          <w:sz w:val="64"/>
          <w:szCs w:val="64"/>
        </w:rPr>
      </w:pP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Β΄ ΓΥΜΝΑΣΙΟΥ</w:t>
      </w: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Τετράδιο Εργασιών</w:t>
      </w: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 xml:space="preserve">Τόμος </w:t>
      </w:r>
      <w:r w:rsidRPr="00B96622">
        <w:rPr>
          <w:rFonts w:ascii="Arial" w:hAnsi="Arial"/>
          <w:b/>
          <w:color w:val="000000"/>
          <w:sz w:val="56"/>
          <w:szCs w:val="56"/>
        </w:rPr>
        <w:t>2</w:t>
      </w:r>
      <w:r>
        <w:rPr>
          <w:rFonts w:ascii="Arial" w:hAnsi="Arial"/>
          <w:b/>
          <w:color w:val="000000"/>
          <w:sz w:val="56"/>
          <w:szCs w:val="56"/>
        </w:rPr>
        <w:t xml:space="preserve">ος </w:t>
      </w: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Pr="00AA4CBA" w:rsidRDefault="00347D7D" w:rsidP="00347D7D">
      <w:pPr>
        <w:spacing w:after="200" w:line="276" w:lineRule="auto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br w:type="page"/>
      </w:r>
    </w:p>
    <w:tbl>
      <w:tblPr>
        <w:tblStyle w:val="aa"/>
        <w:tblW w:w="0" w:type="auto"/>
        <w:tblLook w:val="04A0"/>
      </w:tblPr>
      <w:tblGrid>
        <w:gridCol w:w="3750"/>
        <w:gridCol w:w="6105"/>
      </w:tblGrid>
      <w:tr w:rsidR="00347D7D" w:rsidRPr="002D0681" w:rsidTr="00BA3878">
        <w:tc>
          <w:tcPr>
            <w:tcW w:w="974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jc w:val="center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lastRenderedPageBreak/>
              <w:t>ΣΤΟΙΧΕΙΑ ΑΡΧΙΚΗΣ ΕΚΔΟΣΗΣ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ΣΥΓΓΡΑΦΕΙΣ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Θεόδωρος Στεφαν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ό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πουλος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Καθηγητής του Πανεπιστημίου Πατρών</w:t>
            </w:r>
          </w:p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Κωνσταντίνος-Ορέστης Στεφανόπουλος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Ε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κ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παιδευτικός Πληροφ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ο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ρικής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ΚΡΙΤΕΣ-ΑΞΙΟΛΟΓΗΤΕΣ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 xml:space="preserve">Μαρία </w:t>
            </w:r>
            <w:proofErr w:type="spellStart"/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Βαϊνά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Καθηγ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ή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τρια Α.Σ.ΠΑΙ.ΤΕ.</w:t>
            </w:r>
          </w:p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 xml:space="preserve">Εμμανουήλ </w:t>
            </w:r>
            <w:proofErr w:type="spellStart"/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Πολυζω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ά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κης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Σχολικός Σύμβο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υ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λος</w:t>
            </w:r>
          </w:p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 xml:space="preserve">Παναγιώτα </w:t>
            </w:r>
            <w:proofErr w:type="spellStart"/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Χατζηθε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ο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χάρους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Φιλόλογος, Εκπαιδευτικός Β/</w:t>
            </w:r>
            <w:proofErr w:type="spellStart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θμιας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 Εκπαίδευσης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ΦΙΛΟΛΟΓΙΚΗ ΕΠΙΜΕΛΕΙΑ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Θεόδωρος Στεφαν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ό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πουλος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Καθηγητής του Πανεπιστημίου Πατρών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793D1D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ΥΠΕΥΘΥΝΗ ΤΟΥ ΜΑΘ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Η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ΜΑΤΟΣ ΚΑΤΑ ΤΗ ΣΥΓΓΡΑΦΗ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 xml:space="preserve">Αυγή-Άννα </w:t>
            </w:r>
            <w:proofErr w:type="spellStart"/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Μάγγελ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Σύμβουλος του Παιδ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α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γωγικού Ινστιτούτου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lastRenderedPageBreak/>
              <w:t>ΥΠΕΥΘΥΝΗ ΤΟΥ ΥΠΟΕ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Ρ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ΓΟΥ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Ασημίνα Αναγνωστ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ο</w:t>
            </w:r>
            <w:r w:rsidRPr="002D0681">
              <w:rPr>
                <w:rFonts w:ascii="Tahoma" w:hAnsi="Tahoma" w:cs="Tahoma"/>
                <w:b/>
                <w:color w:val="000000"/>
                <w:sz w:val="50"/>
                <w:szCs w:val="50"/>
              </w:rPr>
              <w:t>πούλου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, Φιλόλογος, Εκπαιδευτικός Β/</w:t>
            </w:r>
            <w:proofErr w:type="spellStart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θμιας</w:t>
            </w:r>
            <w:proofErr w:type="spellEnd"/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 Εκπαίδευσης 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ΕΞΩΦΥΛΛΟ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Παράσταση από λήκυθο (Εθνικό Αρχαιολογικό Μουσείο)</w:t>
            </w:r>
          </w:p>
        </w:tc>
      </w:tr>
      <w:tr w:rsidR="00347D7D" w:rsidRPr="002D0681" w:rsidTr="00BA3878">
        <w:tc>
          <w:tcPr>
            <w:tcW w:w="2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C00000"/>
            </w:tcBorders>
          </w:tcPr>
          <w:p w:rsidR="00347D7D" w:rsidRPr="002D0681" w:rsidRDefault="00347D7D" w:rsidP="00BA3878">
            <w:pPr>
              <w:spacing w:after="200"/>
              <w:contextualSpacing/>
              <w:jc w:val="right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ΠΡΟΕΚΤΥΠΩ-ΤΙΚΕΣ ΕΡΓ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Α</w:t>
            </w:r>
            <w:r w:rsidRPr="002D0681">
              <w:rPr>
                <w:rFonts w:ascii="Arial" w:hAnsi="Arial"/>
                <w:b/>
                <w:color w:val="000000"/>
                <w:sz w:val="50"/>
                <w:szCs w:val="50"/>
              </w:rPr>
              <w:t>ΣΙΕΣ</w:t>
            </w:r>
          </w:p>
        </w:tc>
        <w:tc>
          <w:tcPr>
            <w:tcW w:w="6986" w:type="dxa"/>
            <w:tcBorders>
              <w:top w:val="single" w:sz="18" w:space="0" w:color="auto"/>
              <w:left w:val="single" w:sz="18" w:space="0" w:color="C00000"/>
              <w:bottom w:val="single" w:sz="18" w:space="0" w:color="auto"/>
              <w:right w:val="single" w:sz="18" w:space="0" w:color="auto"/>
            </w:tcBorders>
          </w:tcPr>
          <w:p w:rsidR="00347D7D" w:rsidRPr="002D0681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  <w:lang w:val="en-US"/>
              </w:rPr>
            </w:pPr>
            <w:r w:rsidRPr="002D0681">
              <w:rPr>
                <w:rFonts w:ascii="Arial" w:hAnsi="Arial"/>
                <w:b/>
                <w:noProof/>
                <w:color w:val="000000"/>
                <w:sz w:val="50"/>
                <w:szCs w:val="50"/>
              </w:rPr>
              <w:drawing>
                <wp:inline distT="0" distB="0" distL="0" distR="0">
                  <wp:extent cx="1828800" cy="495300"/>
                  <wp:effectExtent l="19050" t="0" r="0" b="0"/>
                  <wp:docPr id="1" name="Εικόνα 1" descr="C:\Users\Σοφία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Σοφία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D7D" w:rsidRPr="002D0681" w:rsidRDefault="00347D7D" w:rsidP="00347D7D">
      <w:pPr>
        <w:spacing w:after="200"/>
        <w:contextualSpacing/>
        <w:jc w:val="center"/>
        <w:rPr>
          <w:rFonts w:ascii="Arial" w:hAnsi="Arial"/>
          <w:b/>
          <w:color w:val="000000"/>
          <w:sz w:val="50"/>
          <w:szCs w:val="50"/>
        </w:rPr>
      </w:pPr>
    </w:p>
    <w:p w:rsidR="00347D7D" w:rsidRPr="002D0681" w:rsidRDefault="00347D7D" w:rsidP="00347D7D">
      <w:pPr>
        <w:spacing w:after="200" w:line="276" w:lineRule="auto"/>
        <w:rPr>
          <w:rFonts w:ascii="Arial" w:hAnsi="Arial"/>
          <w:b/>
          <w:color w:val="000000"/>
          <w:sz w:val="50"/>
          <w:szCs w:val="50"/>
        </w:rPr>
      </w:pPr>
      <w:r w:rsidRPr="002D0681">
        <w:rPr>
          <w:rFonts w:ascii="Arial" w:hAnsi="Arial"/>
          <w:b/>
          <w:color w:val="000000"/>
          <w:sz w:val="50"/>
          <w:szCs w:val="50"/>
        </w:rPr>
        <w:br w:type="page"/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bCs/>
          <w:color w:val="000000"/>
          <w:sz w:val="50"/>
          <w:szCs w:val="50"/>
        </w:rPr>
        <w:lastRenderedPageBreak/>
        <w:t xml:space="preserve">Γ΄ Κ.Π.Σ. / ΕΠΕΑΕΚ ΙΙ / Ενέργεια 2.2.1 </w:t>
      </w:r>
      <w:r w:rsidRPr="00105CD6">
        <w:rPr>
          <w:rFonts w:ascii="Arial" w:hAnsi="Arial" w:cs="Arial"/>
          <w:b/>
          <w:color w:val="000000"/>
          <w:sz w:val="50"/>
          <w:szCs w:val="50"/>
        </w:rPr>
        <w:t>/ Κατηγορία Πράξεων 2.2.1.α: «Αναμόρφωση των προγραμμάτων σπουδών και συγγραφή νέων εκπαιδευτικών πακέτων»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jc w:val="center"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color w:val="000000"/>
          <w:sz w:val="50"/>
          <w:szCs w:val="50"/>
        </w:rPr>
        <w:t>ΠΑΙΔΑΓΩΓΙΚΟ ΙΝΣΤΙΤΟΥΤΟ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Tahoma" w:hAnsi="Tahoma" w:cs="Tahoma"/>
          <w:b/>
          <w:color w:val="000000"/>
          <w:sz w:val="50"/>
          <w:szCs w:val="50"/>
        </w:rPr>
      </w:pPr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>Μιχάλης Αγ. Παπαδόπουλος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i/>
          <w:color w:val="000000"/>
          <w:sz w:val="50"/>
          <w:szCs w:val="50"/>
        </w:rPr>
      </w:pPr>
      <w:r w:rsidRPr="00105CD6">
        <w:rPr>
          <w:rFonts w:ascii="Arial" w:hAnsi="Arial" w:cs="Arial"/>
          <w:b/>
          <w:color w:val="000000"/>
          <w:sz w:val="50"/>
          <w:szCs w:val="50"/>
        </w:rPr>
        <w:t xml:space="preserve">Ομότιμος Καθηγητής του Α.Π.Θ 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Πρόεδρος του </w:t>
      </w:r>
      <w:r w:rsidRPr="00105CD6">
        <w:rPr>
          <w:rFonts w:ascii="Arial" w:hAnsi="Arial" w:cs="Arial"/>
          <w:b/>
          <w:iCs/>
          <w:color w:val="000000"/>
          <w:spacing w:val="-18"/>
          <w:sz w:val="50"/>
          <w:szCs w:val="50"/>
        </w:rPr>
        <w:t>Παιδαγωγικού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2"/>
          <w:sz w:val="50"/>
          <w:szCs w:val="50"/>
        </w:rPr>
        <w:t>Ινστιτούτου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color w:val="000000"/>
          <w:sz w:val="50"/>
          <w:szCs w:val="50"/>
        </w:rPr>
        <w:t>Πράξη µε τίτλο: «Συγγραφή νέων βιβλίων και παραγωγή υποστηρικτικού εκπαιδευτικού υλικού µε βάση το ΔΕΠΠΣ και τα ΑΠΣ για το Γυμνάσιο»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color w:val="000000"/>
          <w:sz w:val="50"/>
          <w:szCs w:val="50"/>
        </w:rPr>
        <w:t>Επιστημονικοί Υπεύθυνοι Έργου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Tahoma" w:hAnsi="Tahoma" w:cs="Tahoma"/>
          <w:b/>
          <w:color w:val="000000"/>
          <w:sz w:val="50"/>
          <w:szCs w:val="50"/>
        </w:rPr>
      </w:pPr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 xml:space="preserve">Αντώνιος Σ. </w:t>
      </w:r>
      <w:proofErr w:type="spellStart"/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>Μπομπέτσης</w:t>
      </w:r>
      <w:proofErr w:type="spellEnd"/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iCs/>
          <w:color w:val="000000"/>
          <w:spacing w:val="-10"/>
          <w:sz w:val="50"/>
          <w:szCs w:val="50"/>
        </w:rPr>
        <w:t>Σύμβουλος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0"/>
          <w:sz w:val="50"/>
          <w:szCs w:val="50"/>
        </w:rPr>
        <w:t>του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8"/>
          <w:sz w:val="50"/>
          <w:szCs w:val="50"/>
        </w:rPr>
        <w:t>Παιδαγωγικού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2"/>
          <w:sz w:val="50"/>
          <w:szCs w:val="50"/>
        </w:rPr>
        <w:t>Ινστιτούτου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93"/>
        </w:tabs>
        <w:suppressAutoHyphens/>
        <w:contextualSpacing/>
        <w:rPr>
          <w:rFonts w:ascii="Tahoma" w:hAnsi="Tahoma" w:cs="Tahoma"/>
          <w:b/>
          <w:bCs/>
          <w:color w:val="000000"/>
          <w:sz w:val="50"/>
          <w:szCs w:val="50"/>
        </w:rPr>
      </w:pPr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 xml:space="preserve">Γεώργιος Κ. </w:t>
      </w:r>
      <w:proofErr w:type="spellStart"/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>Παληός</w:t>
      </w:r>
      <w:proofErr w:type="spellEnd"/>
      <w:r w:rsidRPr="00105CD6">
        <w:rPr>
          <w:rFonts w:ascii="Tahoma" w:hAnsi="Tahoma" w:cs="Tahoma"/>
          <w:b/>
          <w:bCs/>
          <w:color w:val="000000"/>
          <w:sz w:val="50"/>
          <w:szCs w:val="50"/>
        </w:rPr>
        <w:tab/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iCs/>
          <w:color w:val="000000"/>
          <w:spacing w:val="-12"/>
          <w:sz w:val="50"/>
          <w:szCs w:val="50"/>
        </w:rPr>
      </w:pPr>
      <w:r w:rsidRPr="00105CD6">
        <w:rPr>
          <w:rFonts w:ascii="Arial" w:hAnsi="Arial" w:cs="Arial"/>
          <w:b/>
          <w:iCs/>
          <w:color w:val="000000"/>
          <w:spacing w:val="-10"/>
          <w:sz w:val="50"/>
          <w:szCs w:val="50"/>
        </w:rPr>
        <w:t>Σύμβουλος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0"/>
          <w:sz w:val="50"/>
          <w:szCs w:val="50"/>
        </w:rPr>
        <w:t>του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8"/>
          <w:sz w:val="50"/>
          <w:szCs w:val="50"/>
        </w:rPr>
        <w:t>Παιδαγωγικού</w:t>
      </w: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 xml:space="preserve"> </w:t>
      </w:r>
      <w:r w:rsidRPr="00105CD6">
        <w:rPr>
          <w:rFonts w:ascii="Arial" w:hAnsi="Arial" w:cs="Arial"/>
          <w:b/>
          <w:iCs/>
          <w:color w:val="000000"/>
          <w:spacing w:val="-12"/>
          <w:sz w:val="50"/>
          <w:szCs w:val="50"/>
        </w:rPr>
        <w:t>Ινστιτούτου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iCs/>
          <w:color w:val="000000"/>
          <w:spacing w:val="-12"/>
          <w:sz w:val="50"/>
          <w:szCs w:val="50"/>
        </w:rPr>
        <w:t>Αναπληρωτές Επιστημονικοί Υπεύθυνοι Έργου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Tahoma" w:hAnsi="Tahoma" w:cs="Tahoma"/>
          <w:b/>
          <w:iCs/>
          <w:color w:val="000000"/>
          <w:sz w:val="50"/>
          <w:szCs w:val="50"/>
        </w:rPr>
      </w:pPr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 xml:space="preserve">Ιγνάτιος Ε. </w:t>
      </w:r>
      <w:proofErr w:type="spellStart"/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>Χατζηευστρατίου</w:t>
      </w:r>
      <w:proofErr w:type="spellEnd"/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iCs/>
          <w:color w:val="000000"/>
          <w:sz w:val="50"/>
          <w:szCs w:val="50"/>
        </w:rPr>
      </w:pPr>
      <w:r w:rsidRPr="00105CD6">
        <w:rPr>
          <w:rFonts w:ascii="Arial" w:hAnsi="Arial" w:cs="Arial"/>
          <w:b/>
          <w:iCs/>
          <w:color w:val="000000"/>
          <w:sz w:val="50"/>
          <w:szCs w:val="50"/>
        </w:rPr>
        <w:t>Μόνιμος Πάρεδρος του Παιδαγωγικού Ινστιτούτου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2"/>
        </w:tabs>
        <w:suppressAutoHyphens/>
        <w:contextualSpacing/>
        <w:rPr>
          <w:rFonts w:ascii="Tahoma" w:hAnsi="Tahoma" w:cs="Tahoma"/>
          <w:b/>
          <w:iCs/>
          <w:color w:val="000000"/>
          <w:sz w:val="50"/>
          <w:szCs w:val="50"/>
        </w:rPr>
      </w:pPr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 xml:space="preserve">Γεώργιος </w:t>
      </w:r>
      <w:proofErr w:type="spellStart"/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>Χαρ</w:t>
      </w:r>
      <w:proofErr w:type="spellEnd"/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 xml:space="preserve">. </w:t>
      </w:r>
      <w:proofErr w:type="spellStart"/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>Πολύζος</w:t>
      </w:r>
      <w:proofErr w:type="spellEnd"/>
      <w:r w:rsidRPr="00105CD6">
        <w:rPr>
          <w:rFonts w:ascii="Tahoma" w:hAnsi="Tahoma" w:cs="Tahoma"/>
          <w:b/>
          <w:iCs/>
          <w:color w:val="000000"/>
          <w:sz w:val="50"/>
          <w:szCs w:val="50"/>
        </w:rPr>
        <w:tab/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color w:val="000000"/>
          <w:sz w:val="50"/>
          <w:szCs w:val="50"/>
        </w:rPr>
      </w:pPr>
      <w:r w:rsidRPr="00105CD6">
        <w:rPr>
          <w:rFonts w:ascii="Arial" w:hAnsi="Arial" w:cs="Arial"/>
          <w:b/>
          <w:iCs/>
          <w:color w:val="000000"/>
          <w:sz w:val="50"/>
          <w:szCs w:val="50"/>
        </w:rPr>
        <w:lastRenderedPageBreak/>
        <w:t>Πάρεδρος ε. θ. του Παιδαγωγικού Ινστιτούτου</w:t>
      </w:r>
    </w:p>
    <w:p w:rsidR="00347D7D" w:rsidRPr="00105CD6" w:rsidRDefault="00347D7D" w:rsidP="00347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contextualSpacing/>
        <w:rPr>
          <w:rFonts w:ascii="Arial" w:hAnsi="Arial" w:cs="Arial"/>
          <w:b/>
          <w:bCs/>
          <w:color w:val="000000"/>
          <w:sz w:val="50"/>
          <w:szCs w:val="50"/>
        </w:rPr>
      </w:pPr>
      <w:r w:rsidRPr="00105CD6">
        <w:rPr>
          <w:rFonts w:ascii="Arial" w:hAnsi="Arial" w:cs="Arial"/>
          <w:b/>
          <w:bCs/>
          <w:color w:val="000000"/>
          <w:sz w:val="50"/>
          <w:szCs w:val="50"/>
        </w:rPr>
        <w:t xml:space="preserve">Έργο </w:t>
      </w:r>
      <w:proofErr w:type="spellStart"/>
      <w:r w:rsidRPr="00105CD6">
        <w:rPr>
          <w:rFonts w:ascii="Arial" w:hAnsi="Arial" w:cs="Arial"/>
          <w:b/>
          <w:bCs/>
          <w:color w:val="000000"/>
          <w:sz w:val="50"/>
          <w:szCs w:val="50"/>
        </w:rPr>
        <w:t>συγχρηµατοδοτούµενο</w:t>
      </w:r>
      <w:proofErr w:type="spellEnd"/>
      <w:r w:rsidRPr="00105CD6">
        <w:rPr>
          <w:rFonts w:ascii="Arial" w:hAnsi="Arial" w:cs="Arial"/>
          <w:b/>
          <w:bCs/>
          <w:color w:val="000000"/>
          <w:sz w:val="50"/>
          <w:szCs w:val="50"/>
        </w:rPr>
        <w:t xml:space="preserve"> 75% από το Ευρωπαϊκό Κοινωνικό Ταμείο και 25% από εθνικούς πόρους.</w:t>
      </w:r>
    </w:p>
    <w:p w:rsidR="00347D7D" w:rsidRPr="00105CD6" w:rsidRDefault="00347D7D" w:rsidP="00347D7D">
      <w:pPr>
        <w:rPr>
          <w:rFonts w:ascii="Arial" w:hAnsi="Arial" w:cs="Arial"/>
          <w:sz w:val="56"/>
          <w:szCs w:val="56"/>
        </w:rPr>
      </w:pPr>
    </w:p>
    <w:tbl>
      <w:tblPr>
        <w:tblStyle w:val="aa"/>
        <w:tblW w:w="0" w:type="auto"/>
        <w:tblLook w:val="04A0"/>
      </w:tblPr>
      <w:tblGrid>
        <w:gridCol w:w="9854"/>
      </w:tblGrid>
      <w:tr w:rsidR="00347D7D" w:rsidRPr="00D430FF" w:rsidTr="00BA3878">
        <w:trPr>
          <w:trHeight w:val="7397"/>
        </w:trPr>
        <w:tc>
          <w:tcPr>
            <w:tcW w:w="9854" w:type="dxa"/>
            <w:tcBorders>
              <w:bottom w:val="single" w:sz="4" w:space="0" w:color="auto"/>
            </w:tcBorders>
          </w:tcPr>
          <w:p w:rsidR="00347D7D" w:rsidRPr="008D3676" w:rsidRDefault="00347D7D" w:rsidP="00BA3878">
            <w:pPr>
              <w:spacing w:after="200"/>
              <w:contextualSpacing/>
              <w:jc w:val="center"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>ΣΤΟΙΧΕΙΑ ΕΠΑΝΕΚΔΟΣΗΣ</w:t>
            </w:r>
          </w:p>
          <w:p w:rsidR="00347D7D" w:rsidRPr="008D3676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0"/>
                <w:szCs w:val="50"/>
              </w:rPr>
            </w:pPr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Η επανέκδοση του παρόντος βιβλίου πραγματοποιήθηκε από το Ινστιτούτο Τεχνολογίας Υπολογιστών &amp; Εκδόσεων «Διόφαντος» μέσω ψηφιακής μακέτας, η οποία δημιουργήθηκε με </w:t>
            </w:r>
            <w:proofErr w:type="spellStart"/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>χρηματοδό</w:t>
            </w:r>
            <w:proofErr w:type="spellEnd"/>
            <w:r>
              <w:rPr>
                <w:rFonts w:ascii="Arial" w:hAnsi="Arial"/>
                <w:b/>
                <w:color w:val="000000"/>
                <w:sz w:val="50"/>
                <w:szCs w:val="50"/>
              </w:rPr>
              <w:t>-</w:t>
            </w:r>
            <w:proofErr w:type="spellStart"/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>τηση</w:t>
            </w:r>
            <w:proofErr w:type="spellEnd"/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 από το ΕΣΠΑ</w:t>
            </w:r>
            <w:r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 </w:t>
            </w:r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>/</w:t>
            </w:r>
            <w:r>
              <w:rPr>
                <w:rFonts w:ascii="Arial" w:hAnsi="Arial"/>
                <w:b/>
                <w:color w:val="000000"/>
                <w:sz w:val="50"/>
                <w:szCs w:val="50"/>
              </w:rPr>
              <w:t xml:space="preserve"> </w:t>
            </w:r>
            <w:r w:rsidRPr="008D3676">
              <w:rPr>
                <w:rFonts w:ascii="Arial" w:hAnsi="Arial"/>
                <w:b/>
                <w:color w:val="000000"/>
                <w:sz w:val="50"/>
                <w:szCs w:val="50"/>
              </w:rPr>
              <w:t>ΕΠ «Εκπαίδευση &amp; Δια Βίου Μάθηση» / Πράξη «ΣΤΗΡΙΖΩ».</w:t>
            </w:r>
          </w:p>
          <w:p w:rsidR="00347D7D" w:rsidRDefault="00347D7D" w:rsidP="00BA3878">
            <w:pPr>
              <w:contextualSpacing/>
              <w:jc w:val="center"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noProof/>
                <w:color w:val="000000"/>
                <w:sz w:val="56"/>
                <w:szCs w:val="56"/>
              </w:rPr>
              <w:drawing>
                <wp:inline distT="0" distB="0" distL="0" distR="0">
                  <wp:extent cx="4338320" cy="1010285"/>
                  <wp:effectExtent l="19050" t="0" r="508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32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D7D" w:rsidRPr="002D0681" w:rsidRDefault="00347D7D" w:rsidP="00BA3878">
            <w:pPr>
              <w:ind w:firstLine="720"/>
              <w:rPr>
                <w:rFonts w:ascii="Arial" w:hAnsi="Arial"/>
                <w:sz w:val="56"/>
                <w:szCs w:val="56"/>
              </w:rPr>
            </w:pPr>
          </w:p>
        </w:tc>
      </w:tr>
      <w:tr w:rsidR="00347D7D" w:rsidRPr="00D430FF" w:rsidTr="00BA3878">
        <w:tc>
          <w:tcPr>
            <w:tcW w:w="9854" w:type="dxa"/>
          </w:tcPr>
          <w:p w:rsidR="00347D7D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Οι αλλαγές που ενσωματώθηκαν στην παρούσα επανέκδοση έγιναν με βάση τις διορθώσεις του </w:t>
            </w:r>
          </w:p>
          <w:p w:rsidR="00347D7D" w:rsidRPr="00D430FF" w:rsidRDefault="00347D7D" w:rsidP="00BA3878">
            <w:pPr>
              <w:spacing w:after="200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>Παιδαγωγικού Ινστιτούτου.</w:t>
            </w:r>
          </w:p>
        </w:tc>
      </w:tr>
    </w:tbl>
    <w:p w:rsidR="00A653C7" w:rsidRDefault="00347D7D" w:rsidP="00A653C7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iCs/>
          <w:kern w:val="36"/>
          <w:sz w:val="56"/>
          <w:szCs w:val="56"/>
        </w:rPr>
        <w:lastRenderedPageBreak/>
        <w:t>ΠΡΟΣΑΡΜΟΓΗ ΤΟΥ ΒΙΒΛΙΟΥ ΓΙΑ ΜΑΘΗΤΕΣ ΜΕ ΜΕΙΩΜΕΝΗ ΟΡΑΣΗ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</w:rPr>
        <w:t>Ομάδα εργασίας για το Ινστιτούτου Εκπαιδευτικής Πολιτικής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A653C7" w:rsidRDefault="00A653C7" w:rsidP="00A653C7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</w:rPr>
        <w:t xml:space="preserve">Προσαρμογή: </w:t>
      </w:r>
      <w:proofErr w:type="spellStart"/>
      <w:r>
        <w:rPr>
          <w:rFonts w:ascii="Arial" w:hAnsi="Arial" w:cs="Arial"/>
          <w:b/>
          <w:bCs/>
          <w:kern w:val="36"/>
          <w:sz w:val="56"/>
          <w:szCs w:val="56"/>
        </w:rPr>
        <w:t>Κονταρή</w:t>
      </w:r>
      <w:proofErr w:type="spellEnd"/>
      <w:r>
        <w:rPr>
          <w:rFonts w:ascii="Arial" w:hAnsi="Arial" w:cs="Arial"/>
          <w:b/>
          <w:bCs/>
          <w:kern w:val="36"/>
          <w:sz w:val="56"/>
          <w:szCs w:val="56"/>
        </w:rPr>
        <w:t xml:space="preserve"> Μαρία, </w:t>
      </w:r>
    </w:p>
    <w:p w:rsidR="00A653C7" w:rsidRPr="007100A8" w:rsidRDefault="00A653C7" w:rsidP="00A653C7">
      <w:pPr>
        <w:ind w:left="3600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>
        <w:rPr>
          <w:rFonts w:ascii="Arial" w:hAnsi="Arial" w:cs="Arial"/>
          <w:b/>
          <w:bCs/>
          <w:kern w:val="36"/>
          <w:sz w:val="56"/>
          <w:szCs w:val="56"/>
        </w:rPr>
        <w:t xml:space="preserve">  Εκπαι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>δευτικός</w:t>
      </w:r>
    </w:p>
    <w:p w:rsidR="00A653C7" w:rsidRDefault="00A653C7" w:rsidP="00A653C7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  <w:lang w:val="en-US"/>
        </w:rPr>
        <w:t>E</w:t>
      </w:r>
      <w:proofErr w:type="spellStart"/>
      <w:r w:rsidRPr="007100A8">
        <w:rPr>
          <w:rFonts w:ascii="Arial" w:hAnsi="Arial" w:cs="Arial"/>
          <w:b/>
          <w:bCs/>
          <w:kern w:val="36"/>
          <w:sz w:val="56"/>
          <w:szCs w:val="56"/>
        </w:rPr>
        <w:t>πιμέλεια</w:t>
      </w:r>
      <w:proofErr w:type="spellEnd"/>
      <w:r w:rsidRPr="007100A8">
        <w:rPr>
          <w:rFonts w:ascii="Arial" w:hAnsi="Arial" w:cs="Arial"/>
          <w:b/>
          <w:bCs/>
          <w:kern w:val="36"/>
          <w:sz w:val="56"/>
          <w:szCs w:val="56"/>
        </w:rPr>
        <w:t xml:space="preserve">: </w:t>
      </w:r>
      <w:proofErr w:type="spellStart"/>
      <w:r>
        <w:rPr>
          <w:rFonts w:ascii="Arial" w:hAnsi="Arial" w:cs="Arial"/>
          <w:b/>
          <w:bCs/>
          <w:kern w:val="36"/>
          <w:sz w:val="56"/>
          <w:szCs w:val="56"/>
        </w:rPr>
        <w:t>Καρτέρης</w:t>
      </w:r>
      <w:proofErr w:type="spellEnd"/>
      <w:r>
        <w:rPr>
          <w:rFonts w:ascii="Arial" w:hAnsi="Arial" w:cs="Arial"/>
          <w:b/>
          <w:bCs/>
          <w:kern w:val="36"/>
          <w:sz w:val="56"/>
          <w:szCs w:val="56"/>
        </w:rPr>
        <w:t xml:space="preserve"> Βασίλειος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 xml:space="preserve">, </w:t>
      </w:r>
      <w:r>
        <w:rPr>
          <w:rFonts w:ascii="Arial" w:hAnsi="Arial" w:cs="Arial"/>
          <w:b/>
          <w:bCs/>
          <w:kern w:val="36"/>
          <w:sz w:val="56"/>
          <w:szCs w:val="56"/>
        </w:rPr>
        <w:t xml:space="preserve"> </w:t>
      </w:r>
    </w:p>
    <w:p w:rsidR="00A653C7" w:rsidRPr="007100A8" w:rsidRDefault="00A653C7" w:rsidP="00A653C7">
      <w:pPr>
        <w:ind w:left="2160" w:firstLine="720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>
        <w:rPr>
          <w:rFonts w:ascii="Arial" w:hAnsi="Arial" w:cs="Arial"/>
          <w:b/>
          <w:bCs/>
          <w:kern w:val="36"/>
          <w:sz w:val="56"/>
          <w:szCs w:val="56"/>
        </w:rPr>
        <w:t xml:space="preserve"> 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>Εκπαιδευτικός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A653C7" w:rsidRDefault="00A653C7" w:rsidP="00A653C7">
      <w:pPr>
        <w:jc w:val="center"/>
        <w:outlineLvl w:val="0"/>
        <w:rPr>
          <w:rFonts w:ascii="Arial" w:hAnsi="Arial" w:cs="Arial"/>
          <w:b/>
          <w:bCs/>
          <w:spacing w:val="-16"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spacing w:val="-16"/>
          <w:kern w:val="36"/>
          <w:sz w:val="56"/>
          <w:szCs w:val="56"/>
        </w:rPr>
        <w:t xml:space="preserve">Επιστημονικός υπεύθυνος: 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spacing w:val="-16"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spacing w:val="-16"/>
          <w:kern w:val="36"/>
          <w:sz w:val="56"/>
          <w:szCs w:val="56"/>
        </w:rPr>
        <w:t xml:space="preserve">Βασίλης  </w:t>
      </w:r>
      <w:proofErr w:type="spellStart"/>
      <w:r w:rsidRPr="007100A8">
        <w:rPr>
          <w:rFonts w:ascii="Arial" w:hAnsi="Arial" w:cs="Arial"/>
          <w:b/>
          <w:bCs/>
          <w:spacing w:val="-16"/>
          <w:kern w:val="36"/>
          <w:sz w:val="56"/>
          <w:szCs w:val="56"/>
        </w:rPr>
        <w:t>Κουρμπέτης</w:t>
      </w:r>
      <w:proofErr w:type="spellEnd"/>
      <w:r w:rsidRPr="007100A8">
        <w:rPr>
          <w:rFonts w:ascii="Arial" w:hAnsi="Arial" w:cs="Arial"/>
          <w:b/>
          <w:bCs/>
          <w:spacing w:val="-16"/>
          <w:kern w:val="36"/>
          <w:sz w:val="56"/>
          <w:szCs w:val="56"/>
        </w:rPr>
        <w:t xml:space="preserve">, 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>Σύμβουλος Α΄ του Υ.ΠΟ.ΠΑΙ.Θ</w:t>
      </w:r>
    </w:p>
    <w:p w:rsidR="00A653C7" w:rsidRPr="007100A8" w:rsidRDefault="00A653C7" w:rsidP="00A653C7">
      <w:pPr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A653C7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</w:rPr>
        <w:t>Υπεύθυνη του έργου: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</w:rPr>
        <w:t xml:space="preserve">Μαρία </w:t>
      </w:r>
      <w:proofErr w:type="spellStart"/>
      <w:r w:rsidRPr="007100A8">
        <w:rPr>
          <w:rFonts w:ascii="Arial" w:hAnsi="Arial" w:cs="Arial"/>
          <w:b/>
          <w:bCs/>
          <w:kern w:val="36"/>
          <w:sz w:val="56"/>
          <w:szCs w:val="56"/>
        </w:rPr>
        <w:t>Γελαστοπούλου</w:t>
      </w:r>
      <w:proofErr w:type="spellEnd"/>
      <w:r w:rsidRPr="007100A8">
        <w:rPr>
          <w:rFonts w:ascii="Arial" w:hAnsi="Arial" w:cs="Arial"/>
          <w:b/>
          <w:bCs/>
          <w:kern w:val="36"/>
          <w:sz w:val="56"/>
          <w:szCs w:val="56"/>
        </w:rPr>
        <w:t>,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  <w:lang w:val="en-US"/>
        </w:rPr>
        <w:t>M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>.</w:t>
      </w:r>
      <w:r w:rsidRPr="007100A8">
        <w:rPr>
          <w:rFonts w:ascii="Arial" w:hAnsi="Arial" w:cs="Arial"/>
          <w:b/>
          <w:bCs/>
          <w:kern w:val="36"/>
          <w:sz w:val="56"/>
          <w:szCs w:val="56"/>
          <w:lang w:val="en-US"/>
        </w:rPr>
        <w:t>Ed</w:t>
      </w:r>
      <w:r w:rsidRPr="007100A8">
        <w:rPr>
          <w:rFonts w:ascii="Arial" w:hAnsi="Arial" w:cs="Arial"/>
          <w:b/>
          <w:bCs/>
          <w:kern w:val="36"/>
          <w:sz w:val="56"/>
          <w:szCs w:val="56"/>
        </w:rPr>
        <w:t>. Ειδικής Αγωγής</w:t>
      </w:r>
    </w:p>
    <w:p w:rsidR="00A653C7" w:rsidRPr="007100A8" w:rsidRDefault="00A653C7" w:rsidP="00A653C7">
      <w:pPr>
        <w:jc w:val="right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</w:p>
    <w:p w:rsidR="00A653C7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r w:rsidRPr="007100A8">
        <w:rPr>
          <w:rFonts w:ascii="Arial" w:hAnsi="Arial" w:cs="Arial"/>
          <w:b/>
          <w:bCs/>
          <w:kern w:val="36"/>
          <w:sz w:val="56"/>
          <w:szCs w:val="56"/>
        </w:rPr>
        <w:t>Τεχνική υποστήριξη: Κωνσταντίνος</w:t>
      </w:r>
    </w:p>
    <w:p w:rsidR="00A653C7" w:rsidRPr="007100A8" w:rsidRDefault="00A653C7" w:rsidP="00A653C7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56"/>
        </w:rPr>
      </w:pPr>
      <w:proofErr w:type="spellStart"/>
      <w:r w:rsidRPr="007100A8">
        <w:rPr>
          <w:rFonts w:ascii="Arial" w:hAnsi="Arial" w:cs="Arial"/>
          <w:b/>
          <w:bCs/>
          <w:kern w:val="36"/>
          <w:sz w:val="56"/>
          <w:szCs w:val="56"/>
        </w:rPr>
        <w:t>Γκυρτής</w:t>
      </w:r>
      <w:proofErr w:type="spellEnd"/>
      <w:r w:rsidRPr="007100A8">
        <w:rPr>
          <w:rFonts w:ascii="Arial" w:hAnsi="Arial" w:cs="Arial"/>
          <w:b/>
          <w:bCs/>
          <w:kern w:val="36"/>
          <w:sz w:val="56"/>
          <w:szCs w:val="56"/>
        </w:rPr>
        <w:t>, Δρ. Πληροφορικής</w:t>
      </w:r>
    </w:p>
    <w:p w:rsidR="00347D7D" w:rsidRDefault="00347D7D" w:rsidP="00A653C7">
      <w:pPr>
        <w:spacing w:after="200" w:line="276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 w:type="page"/>
      </w:r>
    </w:p>
    <w:p w:rsidR="00347D7D" w:rsidRPr="009A63BD" w:rsidRDefault="00347D7D" w:rsidP="00347D7D">
      <w:pPr>
        <w:contextualSpacing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 xml:space="preserve">ΥΠΟΥΡΓΕΙΟ </w:t>
      </w:r>
      <w:r w:rsidRPr="009A63BD">
        <w:rPr>
          <w:rFonts w:ascii="Arial" w:hAnsi="Arial" w:cs="Arial"/>
          <w:b/>
          <w:bCs/>
          <w:color w:val="000000"/>
          <w:sz w:val="56"/>
          <w:szCs w:val="56"/>
        </w:rPr>
        <w:t>ΠΑΙΔΕΙΑΣ ΚΑΙ ΘΡ</w:t>
      </w:r>
      <w:r w:rsidRPr="009A63BD">
        <w:rPr>
          <w:rFonts w:ascii="Arial" w:hAnsi="Arial" w:cs="Arial"/>
          <w:b/>
          <w:bCs/>
          <w:color w:val="000000"/>
          <w:sz w:val="56"/>
          <w:szCs w:val="56"/>
        </w:rPr>
        <w:t>Η</w:t>
      </w:r>
      <w:r w:rsidRPr="009A63BD">
        <w:rPr>
          <w:rFonts w:ascii="Arial" w:hAnsi="Arial" w:cs="Arial"/>
          <w:b/>
          <w:bCs/>
          <w:color w:val="000000"/>
          <w:sz w:val="56"/>
          <w:szCs w:val="56"/>
        </w:rPr>
        <w:t>ΣΚΕΥΜΑΤΩΝ</w:t>
      </w:r>
    </w:p>
    <w:p w:rsidR="00347D7D" w:rsidRPr="009A63BD" w:rsidRDefault="00347D7D" w:rsidP="00347D7D">
      <w:pPr>
        <w:contextualSpacing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ΠΟΛΙΤΙΣΜΟΥ ΚΑΙ ΑΘΛΗΤΙΣΜΟΥ</w:t>
      </w:r>
    </w:p>
    <w:p w:rsidR="00347D7D" w:rsidRPr="003D20A0" w:rsidRDefault="00347D7D" w:rsidP="00347D7D">
      <w:pPr>
        <w:contextualSpacing/>
        <w:rPr>
          <w:rFonts w:ascii="Arial" w:hAnsi="Arial" w:cs="Arial"/>
          <w:b/>
          <w:color w:val="000000"/>
          <w:sz w:val="56"/>
          <w:szCs w:val="56"/>
        </w:rPr>
      </w:pPr>
    </w:p>
    <w:p w:rsidR="00347D7D" w:rsidRDefault="00347D7D" w:rsidP="00347D7D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Θεόδωρος Στεφανόπουλος</w:t>
      </w:r>
    </w:p>
    <w:p w:rsidR="00347D7D" w:rsidRDefault="00347D7D" w:rsidP="00347D7D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Κωνσταντίνος-Ορέστης Στεφαν</w:t>
      </w:r>
      <w:r>
        <w:rPr>
          <w:rFonts w:ascii="Arial" w:hAnsi="Arial" w:cs="Arial"/>
          <w:b/>
          <w:sz w:val="56"/>
          <w:szCs w:val="56"/>
        </w:rPr>
        <w:t>ό</w:t>
      </w:r>
      <w:r>
        <w:rPr>
          <w:rFonts w:ascii="Arial" w:hAnsi="Arial" w:cs="Arial"/>
          <w:b/>
          <w:sz w:val="56"/>
          <w:szCs w:val="56"/>
        </w:rPr>
        <w:t>πουλος</w:t>
      </w:r>
    </w:p>
    <w:p w:rsidR="00347D7D" w:rsidRDefault="00347D7D" w:rsidP="00347D7D">
      <w:pPr>
        <w:suppressAutoHyphens/>
        <w:contextualSpacing/>
        <w:rPr>
          <w:rFonts w:ascii="Arial" w:hAnsi="Arial"/>
          <w:color w:val="000000"/>
          <w:sz w:val="36"/>
          <w:szCs w:val="36"/>
        </w:rPr>
      </w:pPr>
    </w:p>
    <w:p w:rsidR="00347D7D" w:rsidRPr="00211099" w:rsidRDefault="00347D7D" w:rsidP="00347D7D">
      <w:pPr>
        <w:suppressAutoHyphens/>
        <w:contextualSpacing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ΑΡΧΑΙΑ ΕΛΛΗΝΙΚΑ (ΜΤΦΡ.)</w:t>
      </w:r>
    </w:p>
    <w:p w:rsidR="00347D7D" w:rsidRPr="003A29FE" w:rsidRDefault="00347D7D" w:rsidP="00347D7D">
      <w:pPr>
        <w:suppressAutoHyphens/>
        <w:contextualSpacing/>
        <w:rPr>
          <w:rFonts w:ascii="Arial" w:hAnsi="Arial"/>
          <w:b/>
          <w:color w:val="000000"/>
          <w:sz w:val="60"/>
          <w:szCs w:val="56"/>
        </w:rPr>
      </w:pPr>
    </w:p>
    <w:p w:rsidR="00347D7D" w:rsidRPr="00384F59" w:rsidRDefault="00347D7D" w:rsidP="00347D7D">
      <w:pPr>
        <w:suppressAutoHyphens/>
        <w:contextualSpacing/>
        <w:jc w:val="center"/>
        <w:rPr>
          <w:rFonts w:ascii="Tahoma" w:hAnsi="Tahoma" w:cs="Tahoma"/>
          <w:b/>
          <w:color w:val="C00000"/>
          <w:spacing w:val="20"/>
          <w:sz w:val="64"/>
          <w:szCs w:val="64"/>
        </w:rPr>
      </w:pPr>
      <w:r w:rsidRPr="00384F59">
        <w:rPr>
          <w:rFonts w:ascii="Tahoma" w:hAnsi="Tahoma" w:cs="Tahoma"/>
          <w:b/>
          <w:color w:val="C00000"/>
          <w:spacing w:val="20"/>
          <w:sz w:val="64"/>
          <w:szCs w:val="64"/>
        </w:rPr>
        <w:t>Αρχαία Ελλάδα</w:t>
      </w:r>
    </w:p>
    <w:p w:rsidR="00347D7D" w:rsidRPr="00384F59" w:rsidRDefault="00347D7D" w:rsidP="00347D7D">
      <w:pPr>
        <w:suppressAutoHyphens/>
        <w:contextualSpacing/>
        <w:jc w:val="center"/>
        <w:rPr>
          <w:rFonts w:ascii="Tahoma" w:hAnsi="Tahoma" w:cs="Tahoma"/>
          <w:b/>
          <w:color w:val="C00000"/>
          <w:spacing w:val="20"/>
          <w:sz w:val="64"/>
          <w:szCs w:val="64"/>
        </w:rPr>
      </w:pPr>
      <w:r w:rsidRPr="00384F59">
        <w:rPr>
          <w:rFonts w:ascii="Tahoma" w:hAnsi="Tahoma" w:cs="Tahoma"/>
          <w:b/>
          <w:color w:val="C00000"/>
          <w:spacing w:val="20"/>
          <w:sz w:val="64"/>
          <w:szCs w:val="64"/>
        </w:rPr>
        <w:t>Ο τόπος και οι άνθρωποι</w:t>
      </w:r>
    </w:p>
    <w:p w:rsidR="00347D7D" w:rsidRDefault="00347D7D" w:rsidP="00347D7D">
      <w:pPr>
        <w:suppressAutoHyphens/>
        <w:contextualSpacing/>
        <w:jc w:val="center"/>
        <w:rPr>
          <w:rFonts w:ascii="Arial" w:hAnsi="Arial" w:cs="Arial"/>
          <w:b/>
          <w:color w:val="C00000"/>
          <w:spacing w:val="20"/>
          <w:sz w:val="64"/>
          <w:szCs w:val="64"/>
        </w:rPr>
      </w:pPr>
      <w:r w:rsidRPr="00384F59">
        <w:rPr>
          <w:rFonts w:ascii="Arial" w:hAnsi="Arial" w:cs="Arial"/>
          <w:b/>
          <w:color w:val="C00000"/>
          <w:spacing w:val="20"/>
          <w:sz w:val="64"/>
          <w:szCs w:val="64"/>
        </w:rPr>
        <w:t>(Ανθολόγιο)</w:t>
      </w:r>
    </w:p>
    <w:p w:rsidR="00347D7D" w:rsidRDefault="00347D7D" w:rsidP="00347D7D">
      <w:pPr>
        <w:suppressAutoHyphens/>
        <w:contextualSpacing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contextualSpacing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ΤΕΤΡΑΔΙΟ ΕΡΓΑΣΙΩΝ</w:t>
      </w:r>
    </w:p>
    <w:p w:rsidR="00347D7D" w:rsidRDefault="00347D7D" w:rsidP="00347D7D">
      <w:pPr>
        <w:suppressAutoHyphens/>
        <w:contextualSpacing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>Β΄ ΓΥΜΝΑΣΙΟΥ</w:t>
      </w: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t xml:space="preserve">Τόμος 2ος </w:t>
      </w:r>
    </w:p>
    <w:p w:rsidR="00347D7D" w:rsidRDefault="00347D7D" w:rsidP="00347D7D">
      <w:pPr>
        <w:suppressAutoHyphens/>
        <w:jc w:val="center"/>
        <w:rPr>
          <w:rFonts w:ascii="Arial" w:hAnsi="Arial"/>
          <w:b/>
          <w:color w:val="000000"/>
          <w:sz w:val="56"/>
          <w:szCs w:val="56"/>
        </w:rPr>
      </w:pPr>
    </w:p>
    <w:p w:rsidR="00347D7D" w:rsidRDefault="00347D7D" w:rsidP="00347D7D">
      <w:pPr>
        <w:suppressAutoHyphens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Η συγγραφή και η επιμέλεια του </w:t>
      </w:r>
      <w:proofErr w:type="spellStart"/>
      <w:r>
        <w:rPr>
          <w:rFonts w:ascii="Arial" w:hAnsi="Arial" w:cs="Arial"/>
          <w:b/>
          <w:bCs/>
          <w:color w:val="000000"/>
          <w:sz w:val="56"/>
          <w:szCs w:val="56"/>
        </w:rPr>
        <w:t>βι</w:t>
      </w:r>
      <w:proofErr w:type="spellEnd"/>
      <w:r>
        <w:rPr>
          <w:rFonts w:ascii="Arial" w:hAnsi="Arial" w:cs="Arial"/>
          <w:b/>
          <w:bCs/>
          <w:color w:val="000000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56"/>
          <w:szCs w:val="56"/>
        </w:rPr>
        <w:t>βλίου</w:t>
      </w:r>
      <w:proofErr w:type="spellEnd"/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πραγματοποιήθηκε υπό την αιγίδα του </w:t>
      </w:r>
      <w:r w:rsidRPr="001B3EF0">
        <w:rPr>
          <w:rFonts w:ascii="Arial" w:hAnsi="Arial" w:cs="Arial"/>
          <w:b/>
          <w:bCs/>
          <w:color w:val="000000"/>
          <w:spacing w:val="-50"/>
          <w:sz w:val="56"/>
          <w:szCs w:val="56"/>
        </w:rPr>
        <w:t>Παιδαγωγικού</w:t>
      </w:r>
      <w:r>
        <w:rPr>
          <w:rFonts w:ascii="Arial" w:hAnsi="Arial" w:cs="Arial"/>
          <w:b/>
          <w:bCs/>
          <w:color w:val="000000"/>
          <w:spacing w:val="-50"/>
          <w:sz w:val="56"/>
          <w:szCs w:val="56"/>
        </w:rPr>
        <w:t xml:space="preserve"> </w:t>
      </w:r>
      <w:r w:rsidRPr="001B3EF0">
        <w:rPr>
          <w:rFonts w:ascii="Arial" w:hAnsi="Arial" w:cs="Arial"/>
          <w:b/>
          <w:bCs/>
          <w:color w:val="000000"/>
          <w:spacing w:val="-50"/>
          <w:sz w:val="56"/>
          <w:szCs w:val="56"/>
        </w:rPr>
        <w:t xml:space="preserve"> </w:t>
      </w:r>
      <w:r w:rsidRPr="001B3EF0">
        <w:rPr>
          <w:rFonts w:ascii="Arial" w:hAnsi="Arial" w:cs="Arial"/>
          <w:b/>
          <w:bCs/>
          <w:color w:val="000000"/>
          <w:spacing w:val="-10"/>
          <w:sz w:val="56"/>
          <w:szCs w:val="56"/>
        </w:rPr>
        <w:t>Ινστιτούτου</w:t>
      </w:r>
    </w:p>
    <w:p w:rsidR="00347D7D" w:rsidRDefault="00347D7D" w:rsidP="00347D7D">
      <w:pPr>
        <w:spacing w:after="200" w:line="276" w:lineRule="auto"/>
        <w:rPr>
          <w:rFonts w:ascii="Arial" w:hAnsi="Arial"/>
          <w:b/>
          <w:color w:val="000000"/>
          <w:sz w:val="56"/>
          <w:szCs w:val="56"/>
        </w:rPr>
      </w:pPr>
      <w:r>
        <w:rPr>
          <w:rFonts w:ascii="Arial" w:hAnsi="Arial"/>
          <w:b/>
          <w:color w:val="000000"/>
          <w:sz w:val="56"/>
          <w:szCs w:val="56"/>
        </w:rPr>
        <w:br w:type="page"/>
      </w:r>
    </w:p>
    <w:p w:rsidR="00347D7D" w:rsidRDefault="00347D7D" w:rsidP="00347D7D">
      <w:pPr>
        <w:suppressAutoHyphens/>
        <w:rPr>
          <w:rFonts w:ascii="Arial" w:hAnsi="Arial"/>
          <w:color w:val="000000"/>
          <w:sz w:val="36"/>
          <w:szCs w:val="36"/>
        </w:rPr>
      </w:pPr>
    </w:p>
    <w:p w:rsidR="00347D7D" w:rsidRDefault="00790E76">
      <w:pPr>
        <w:rPr>
          <w:rFonts w:ascii="Tahoma" w:hAnsi="Tahoma" w:cs="Tahoma"/>
          <w:b/>
          <w:color w:val="C00000"/>
          <w:w w:val="110"/>
          <w:sz w:val="56"/>
          <w:szCs w:val="56"/>
        </w:rPr>
      </w:pPr>
      <w:r>
        <w:rPr>
          <w:rFonts w:ascii="Tahoma" w:hAnsi="Tahoma" w:cs="Tahoma"/>
          <w:b/>
          <w:color w:val="C00000"/>
          <w:w w:val="110"/>
          <w:sz w:val="56"/>
          <w:szCs w:val="56"/>
        </w:rPr>
        <w:br w:type="page"/>
      </w:r>
    </w:p>
    <w:p w:rsidR="00EB277D" w:rsidRPr="00A01CA9" w:rsidRDefault="00EB277D" w:rsidP="009B1E77">
      <w:pPr>
        <w:jc w:val="center"/>
        <w:rPr>
          <w:rFonts w:ascii="Tahoma" w:hAnsi="Tahoma" w:cs="Tahoma"/>
          <w:b/>
          <w:color w:val="C00000"/>
          <w:w w:val="110"/>
          <w:sz w:val="56"/>
          <w:szCs w:val="56"/>
        </w:rPr>
      </w:pPr>
      <w:r w:rsidRPr="00A01CA9">
        <w:rPr>
          <w:rFonts w:ascii="Tahoma" w:hAnsi="Tahoma" w:cs="Tahoma"/>
          <w:b/>
          <w:color w:val="C00000"/>
          <w:w w:val="110"/>
          <w:sz w:val="56"/>
          <w:szCs w:val="56"/>
        </w:rPr>
        <w:lastRenderedPageBreak/>
        <w:t>ΙΙ. - Η ΣΠΑΡΤΗ</w:t>
      </w:r>
    </w:p>
    <w:p w:rsidR="00DD7710" w:rsidRPr="00DD7710" w:rsidRDefault="00DD7710" w:rsidP="00AD2276">
      <w:pPr>
        <w:contextualSpacing/>
        <w:jc w:val="center"/>
        <w:rPr>
          <w:rFonts w:ascii="Arial" w:hAnsi="Arial" w:cs="Arial"/>
          <w:b/>
          <w:color w:val="C00000"/>
          <w:w w:val="110"/>
          <w:sz w:val="56"/>
          <w:szCs w:val="56"/>
        </w:rPr>
      </w:pPr>
    </w:p>
    <w:p w:rsidR="00EB277D" w:rsidRDefault="00EB277D" w:rsidP="00AD2276">
      <w:pPr>
        <w:spacing w:before="360" w:after="216"/>
        <w:contextualSpacing/>
        <w:jc w:val="center"/>
        <w:rPr>
          <w:rFonts w:ascii="Arial" w:hAnsi="Arial" w:cs="Arial"/>
          <w:b/>
          <w:color w:val="000000"/>
          <w:spacing w:val="18"/>
          <w:sz w:val="56"/>
          <w:szCs w:val="56"/>
        </w:rPr>
      </w:pPr>
      <w:r w:rsidRPr="00C867AC">
        <w:rPr>
          <w:rFonts w:ascii="Arial" w:hAnsi="Arial" w:cs="Arial"/>
          <w:b/>
          <w:color w:val="000000"/>
          <w:spacing w:val="18"/>
          <w:sz w:val="56"/>
          <w:szCs w:val="56"/>
        </w:rPr>
        <w:t xml:space="preserve">8. - </w:t>
      </w:r>
      <w:r w:rsidRPr="00E72D9C">
        <w:rPr>
          <w:rFonts w:ascii="Tahoma" w:hAnsi="Tahoma" w:cs="Tahoma"/>
          <w:b/>
          <w:color w:val="000000"/>
          <w:spacing w:val="18"/>
          <w:sz w:val="56"/>
          <w:szCs w:val="56"/>
        </w:rPr>
        <w:t>Η εκπαίδευση των κοριτσιών</w:t>
      </w:r>
    </w:p>
    <w:p w:rsidR="00DD7710" w:rsidRPr="00C867AC" w:rsidRDefault="00DD7710" w:rsidP="00AD2276">
      <w:pPr>
        <w:spacing w:before="360" w:after="216"/>
        <w:contextualSpacing/>
        <w:jc w:val="center"/>
        <w:rPr>
          <w:rFonts w:ascii="Arial" w:hAnsi="Arial" w:cs="Arial"/>
          <w:b/>
          <w:color w:val="000000"/>
          <w:spacing w:val="18"/>
          <w:sz w:val="56"/>
          <w:szCs w:val="56"/>
        </w:rPr>
      </w:pPr>
    </w:p>
    <w:p w:rsidR="00EB277D" w:rsidRDefault="00EB277D" w:rsidP="00AD2276">
      <w:pPr>
        <w:contextualSpacing/>
        <w:jc w:val="center"/>
        <w:rPr>
          <w:rFonts w:ascii="Arial" w:hAnsi="Arial" w:cs="Arial"/>
          <w:b/>
          <w:color w:val="000000"/>
          <w:spacing w:val="6"/>
          <w:sz w:val="56"/>
          <w:szCs w:val="56"/>
        </w:rPr>
      </w:pPr>
      <w:r w:rsidRPr="00C867AC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ΠΛΟΥΤΑΡΧΟΣ, </w:t>
      </w:r>
      <w:r w:rsidRPr="00F5312F">
        <w:rPr>
          <w:rFonts w:ascii="Microsoft Sans Serif" w:hAnsi="Microsoft Sans Serif" w:cs="Microsoft Sans Serif"/>
          <w:b/>
          <w:color w:val="000000"/>
          <w:spacing w:val="6"/>
          <w:sz w:val="58"/>
          <w:szCs w:val="58"/>
        </w:rPr>
        <w:t>Λυκούργος</w:t>
      </w:r>
      <w:r w:rsidRPr="00C867AC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 14,1-3</w:t>
      </w:r>
    </w:p>
    <w:p w:rsidR="00D17F83" w:rsidRPr="00F401EB" w:rsidRDefault="00D17F83" w:rsidP="00AD2276">
      <w:pPr>
        <w:contextualSpacing/>
        <w:rPr>
          <w:rFonts w:ascii="Arial" w:hAnsi="Arial" w:cs="Arial"/>
          <w:b/>
          <w:color w:val="000000"/>
          <w:spacing w:val="6"/>
          <w:sz w:val="56"/>
          <w:szCs w:val="56"/>
        </w:rPr>
      </w:pPr>
    </w:p>
    <w:p w:rsidR="00EB277D" w:rsidRPr="00A01CA9" w:rsidRDefault="003A62EA" w:rsidP="00A01CA9">
      <w:pPr>
        <w:spacing w:before="216"/>
        <w:ind w:left="72" w:right="72" w:firstLine="72"/>
        <w:contextualSpacing/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</w:pPr>
      <w:r w:rsidRPr="003A62EA">
        <w:rPr>
          <w:rFonts w:ascii="Arial" w:hAnsi="Arial" w:cs="Arial"/>
          <w:b/>
          <w:noProof/>
          <w:color w:val="000000"/>
          <w:spacing w:val="8"/>
          <w:sz w:val="56"/>
          <w:szCs w:val="56"/>
          <w:shd w:val="clear" w:color="auto" w:fill="FABF8F" w:themeFill="accent6" w:themeFillTint="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11" type="#_x0000_t202" style="position:absolute;left:0;text-align:left;margin-left:201.55pt;margin-top:789pt;width:78.6pt;height:36pt;z-index:251686912;mso-wrap-style:none;mso-position-horizontal-relative:margin;mso-position-vertical-relative:page" fillcolor="#fc9" stroked="f" strokeweight="2.25pt">
            <v:textbox style="mso-next-textbox:#_x0000_s2711" inset="1.5mm,1.5mm,1.5mm,1.5mm">
              <w:txbxContent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 / 32</w:t>
                  </w: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EB277D" w:rsidRPr="007339FB">
        <w:rPr>
          <w:rFonts w:ascii="Arial" w:hAnsi="Arial" w:cs="Arial"/>
          <w:b/>
          <w:color w:val="000000"/>
          <w:spacing w:val="8"/>
          <w:sz w:val="56"/>
          <w:szCs w:val="56"/>
          <w:shd w:val="clear" w:color="auto" w:fill="FABF8F" w:themeFill="accent6" w:themeFillTint="99"/>
        </w:rPr>
        <w:t>Ο ΒΙΟΣ -ΤΟ ΕΡΓΟ</w:t>
      </w:r>
      <w:r w:rsidR="009339F8" w:rsidRPr="007339FB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</w:t>
      </w:r>
      <w:r w:rsidR="009339F8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  <w:lang w:val="en-US"/>
        </w:rPr>
        <w:t>O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 Πλούταρ</w:t>
      </w:r>
      <w:r w:rsidR="002735E2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χος γεννήθηκ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ε στη Χαιρώνεια της </w:t>
      </w:r>
      <w:proofErr w:type="spellStart"/>
      <w:r w:rsidR="00EB277D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Βοι</w:t>
      </w:r>
      <w:proofErr w:type="spellEnd"/>
      <w:r w:rsidR="009339F8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-</w:t>
      </w:r>
      <w:proofErr w:type="spellStart"/>
      <w:r w:rsidR="00EB277D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ωτίας</w:t>
      </w:r>
      <w:proofErr w:type="spellEnd"/>
      <w:r w:rsidR="00EB277D" w:rsidRPr="00A01CA9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 λίγο πριν από το 50 </w:t>
      </w:r>
      <w:r w:rsidR="002735E2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μ</w:t>
      </w:r>
      <w:r w:rsidR="00EB277D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. Χ. και πέθα</w:t>
      </w:r>
      <w:r w:rsidR="009339F8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νε γύρω στο 120 </w:t>
      </w:r>
      <w:r w:rsidR="002735E2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μ</w:t>
      </w:r>
      <w:r w:rsidR="00E55FE1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. Χ. Έ</w:t>
      </w:r>
      <w:r w:rsidR="00EB277D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ζησε κυρίως στη γενέθλια πόλη του, γν</w:t>
      </w:r>
      <w:r w:rsidR="00EB277D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>ώ</w:t>
      </w:r>
      <w:r w:rsidR="00EB277D" w:rsidRPr="00A01CA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ρισε όμως την </w:t>
      </w:r>
      <w:r w:rsidR="002735E2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Αθ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ήνα, ταξίδεψε στην Αίγυπτο και στην Ιταλία, όπου δίδαξε στη Ρώμη, ενώ τα τελευταία 30 χρό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νια της ζωής του ήταν</w:t>
      </w:r>
      <w:r w:rsidR="00EB277D" w:rsidRPr="00A01CA9">
        <w:rPr>
          <w:rFonts w:ascii="Microsoft Sans Serif" w:hAnsi="Microsoft Sans Serif" w:cs="Microsoft Sans Serif"/>
          <w:b/>
          <w:i/>
          <w:color w:val="000000"/>
          <w:spacing w:val="3"/>
          <w:sz w:val="58"/>
          <w:szCs w:val="58"/>
        </w:rPr>
        <w:t xml:space="preserve">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ιερέας στους Δελφούς. Από το έργο του σώζονται μερικώς τα λεγόμενα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Ηθ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ι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κά (πραγματείες ποικίλης έκτασης και περιεχομένου</w:t>
      </w:r>
      <w:r w:rsidR="002735E2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) και μ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έρος (</w:t>
      </w:r>
      <w:proofErr w:type="spellStart"/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περ</w:t>
      </w:r>
      <w:proofErr w:type="spellEnd"/>
      <w:r w:rsidR="00EB277D" w:rsidRPr="00A01CA9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 xml:space="preserve">. 50 βιογραφίες) από το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έργο για το οποίο κυρίως δοξάστηκε, τους Β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ί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ους Παραλλήλους,</w:t>
      </w:r>
      <w:r w:rsidR="00EB277D" w:rsidRPr="00C867AC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δηλ. </w:t>
      </w:r>
      <w:r w:rsidR="002735E2" w:rsidRPr="00C867AC">
        <w:rPr>
          <w:rFonts w:ascii="Arial" w:hAnsi="Arial" w:cs="Arial"/>
          <w:b/>
          <w:color w:val="000000"/>
          <w:spacing w:val="2"/>
          <w:sz w:val="56"/>
          <w:szCs w:val="56"/>
        </w:rPr>
        <w:t>τι</w:t>
      </w:r>
      <w:r w:rsidR="00EB277D" w:rsidRPr="00C867AC">
        <w:rPr>
          <w:rFonts w:ascii="Arial" w:hAnsi="Arial" w:cs="Arial"/>
          <w:b/>
          <w:color w:val="000000"/>
          <w:spacing w:val="2"/>
          <w:sz w:val="56"/>
          <w:szCs w:val="56"/>
        </w:rPr>
        <w:t>ς</w:t>
      </w:r>
      <w:r w:rsidR="00A01CA9" w:rsidRPr="00A01CA9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         </w:t>
      </w:r>
      <w:r w:rsidR="00EB277D" w:rsidRPr="00C867AC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lastRenderedPageBreak/>
        <w:t>βιογραφίες επιφανών ανδρών που έχουν συνταχθεί κα</w:t>
      </w:r>
      <w:r w:rsidR="009339F8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τά ζεύγη αποτ</w:t>
      </w:r>
      <w:r w:rsidR="009339F8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ε</w:t>
      </w:r>
      <w:r w:rsidR="009339F8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λούμενα από έναν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Έλληνα και έναν Ρωμαίο.</w:t>
      </w:r>
    </w:p>
    <w:p w:rsidR="009339F8" w:rsidRPr="00F401EB" w:rsidRDefault="009339F8" w:rsidP="00AD2276">
      <w:pPr>
        <w:spacing w:before="216"/>
        <w:ind w:left="72" w:right="72" w:firstLine="72"/>
        <w:contextualSpacing/>
        <w:rPr>
          <w:rFonts w:ascii="Arial" w:hAnsi="Arial" w:cs="Arial"/>
          <w:b/>
          <w:color w:val="000000"/>
          <w:spacing w:val="2"/>
          <w:sz w:val="56"/>
          <w:szCs w:val="56"/>
        </w:rPr>
      </w:pPr>
    </w:p>
    <w:p w:rsidR="009339F8" w:rsidRDefault="00CE1897" w:rsidP="00AD2276">
      <w:pPr>
        <w:spacing w:before="324"/>
        <w:ind w:left="72" w:right="72" w:firstLine="72"/>
        <w:contextualSpacing/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</w:pPr>
      <w:r w:rsidRPr="007339FB">
        <w:rPr>
          <w:rFonts w:ascii="Arial" w:hAnsi="Arial" w:cs="Arial"/>
          <w:b/>
          <w:color w:val="000000"/>
          <w:spacing w:val="3"/>
          <w:sz w:val="56"/>
          <w:szCs w:val="56"/>
          <w:shd w:val="clear" w:color="auto" w:fill="FABF8F" w:themeFill="accent6" w:themeFillTint="99"/>
        </w:rPr>
        <w:t xml:space="preserve">ΤΟ </w:t>
      </w:r>
      <w:r w:rsidR="00EB277D" w:rsidRPr="007339FB">
        <w:rPr>
          <w:rFonts w:ascii="Arial" w:hAnsi="Arial" w:cs="Arial"/>
          <w:b/>
          <w:color w:val="000000"/>
          <w:spacing w:val="3"/>
          <w:sz w:val="56"/>
          <w:szCs w:val="56"/>
          <w:shd w:val="clear" w:color="auto" w:fill="FABF8F" w:themeFill="accent6" w:themeFillTint="99"/>
        </w:rPr>
        <w:t>ΑΠΟΣΠΑΣΜΑ</w:t>
      </w:r>
      <w:r w:rsidR="00EB277D" w:rsidRPr="007339FB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Το απόσπασμα, το οποίο προέρχεται από τον Βίο του Λυκούργου, του θρυ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λικού ν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ο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 xml:space="preserve">μοθέτη της Σπάρτης, αναφέρεται στην εκπαίδευση των κοριτσιών και κατά κάποιο τρόπο </w:t>
      </w:r>
      <w:r w:rsidR="00EB277D" w:rsidRPr="00A01CA9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συμπληρώνει το κείμενο του Ξενοφώντα που έχετε στο Βιβλίο σας.</w:t>
      </w:r>
    </w:p>
    <w:p w:rsidR="00BA3878" w:rsidRPr="00BA3878" w:rsidRDefault="00BA3878" w:rsidP="00AD2276">
      <w:pPr>
        <w:spacing w:before="324"/>
        <w:ind w:left="72" w:right="72" w:firstLine="72"/>
        <w:contextualSpacing/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</w:pPr>
    </w:p>
    <w:p w:rsidR="00C867AC" w:rsidRPr="00BA3878" w:rsidRDefault="002735E2" w:rsidP="00BA3878">
      <w:pPr>
        <w:contextualSpacing/>
        <w:jc w:val="center"/>
        <w:rPr>
          <w:rFonts w:ascii="Arial" w:hAnsi="Arial" w:cs="Arial"/>
          <w:b/>
          <w:color w:val="000000"/>
          <w:spacing w:val="4"/>
          <w:sz w:val="56"/>
          <w:szCs w:val="56"/>
        </w:rPr>
      </w:pPr>
      <w:r w:rsidRPr="00E72D9C"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  <w:t>ΚΕΙΜΕΝΟ</w:t>
      </w:r>
    </w:p>
    <w:p w:rsidR="00BA3878" w:rsidRDefault="003A62EA" w:rsidP="00AD2276">
      <w:pPr>
        <w:spacing w:before="324"/>
        <w:ind w:left="720" w:right="72" w:hanging="720"/>
        <w:contextualSpacing/>
        <w:rPr>
          <w:rFonts w:ascii="Arial" w:hAnsi="Arial" w:cs="Arial"/>
          <w:b/>
          <w:color w:val="000000"/>
          <w:spacing w:val="9"/>
          <w:sz w:val="56"/>
          <w:szCs w:val="56"/>
        </w:rPr>
      </w:pPr>
      <w:r w:rsidRPr="003A62EA">
        <w:rPr>
          <w:rFonts w:ascii="Microsoft Sans Serif" w:hAnsi="Microsoft Sans Serif" w:cs="Microsoft Sans Serif"/>
          <w:b/>
          <w:noProof/>
          <w:color w:val="000000"/>
          <w:spacing w:val="2"/>
          <w:sz w:val="58"/>
          <w:szCs w:val="58"/>
        </w:rPr>
        <w:pict>
          <v:shape id="_x0000_s2690" type="#_x0000_t202" style="position:absolute;left:0;text-align:left;margin-left:201.55pt;margin-top:784.5pt;width:78.6pt;height:36pt;z-index:251663360;mso-wrap-style:none;mso-position-horizontal-relative:margin;mso-position-vertical-relative:page" fillcolor="#fc9" stroked="f" strokeweight="2.25pt">
            <v:textbox style="mso-next-textbox:#_x0000_s2690" inset="1.5mm,1.5mm,1.5mm,1.5mm">
              <w:txbxContent>
                <w:p w:rsidR="006E0B15" w:rsidRPr="004C1390" w:rsidRDefault="006E0B15" w:rsidP="00D04A4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noProof/>
                      <w:sz w:val="56"/>
                      <w:szCs w:val="56"/>
                    </w:rPr>
                    <w:t>6 / 32</w:t>
                  </w:r>
                </w:p>
              </w:txbxContent>
            </v:textbox>
            <w10:wrap anchorx="margin" anchory="page"/>
          </v:shape>
        </w:pict>
      </w:r>
      <w:r w:rsidR="00125532">
        <w:rPr>
          <w:rFonts w:ascii="Arial" w:hAnsi="Arial" w:cs="Arial"/>
          <w:b/>
          <w:color w:val="000000"/>
          <w:spacing w:val="11"/>
          <w:sz w:val="56"/>
          <w:szCs w:val="56"/>
        </w:rPr>
        <w:t>1</w:t>
      </w:r>
      <w:r w:rsidR="00125532">
        <w:rPr>
          <w:rFonts w:ascii="Arial" w:hAnsi="Arial" w:cs="Arial"/>
          <w:b/>
          <w:color w:val="000000"/>
          <w:spacing w:val="11"/>
          <w:sz w:val="56"/>
          <w:szCs w:val="56"/>
        </w:rPr>
        <w:tab/>
      </w:r>
      <w:r w:rsidR="00C867AC" w:rsidRPr="00DB51D5">
        <w:rPr>
          <w:rFonts w:ascii="Arial" w:hAnsi="Arial" w:cs="Arial"/>
          <w:b/>
          <w:color w:val="000000"/>
          <w:spacing w:val="11"/>
          <w:sz w:val="56"/>
          <w:szCs w:val="56"/>
        </w:rPr>
        <w:t>'</w:t>
      </w:r>
      <w:proofErr w:type="spellStart"/>
      <w:r w:rsidR="00C867AC" w:rsidRPr="00DB51D5">
        <w:rPr>
          <w:rFonts w:ascii="Arial" w:hAnsi="Arial" w:cs="Arial"/>
          <w:b/>
          <w:color w:val="000000"/>
          <w:spacing w:val="11"/>
          <w:sz w:val="56"/>
          <w:szCs w:val="56"/>
        </w:rPr>
        <w:t>Οσον</w:t>
      </w:r>
      <w:proofErr w:type="spellEnd"/>
      <w:r w:rsidR="00C867AC" w:rsidRPr="00DB51D5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αφορά στην εκπαίδευση, που θεωρούσε ότι είναι το μ</w:t>
      </w:r>
      <w:r w:rsidR="00C867AC" w:rsidRPr="00DB51D5">
        <w:rPr>
          <w:rFonts w:ascii="Arial" w:hAnsi="Arial" w:cs="Arial"/>
          <w:b/>
          <w:color w:val="000000"/>
          <w:spacing w:val="11"/>
          <w:sz w:val="56"/>
          <w:szCs w:val="56"/>
        </w:rPr>
        <w:t>έ</w:t>
      </w:r>
      <w:r w:rsidR="00C867AC" w:rsidRPr="00DB51D5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γιστο και ωραιότερο έργο </w:t>
      </w:r>
      <w:r w:rsidR="00C867AC" w:rsidRPr="00DB51D5">
        <w:rPr>
          <w:rFonts w:ascii="Arial" w:hAnsi="Arial" w:cs="Arial"/>
          <w:b/>
          <w:color w:val="000000"/>
          <w:spacing w:val="8"/>
          <w:sz w:val="56"/>
          <w:szCs w:val="56"/>
        </w:rPr>
        <w:t>του νομοθέτ</w:t>
      </w:r>
      <w:r w:rsidR="009339F8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η, ξεκινώντας από την αρχή </w:t>
      </w:r>
      <w:proofErr w:type="spellStart"/>
      <w:r w:rsidR="009339F8">
        <w:rPr>
          <w:rFonts w:ascii="Arial" w:hAnsi="Arial" w:cs="Arial"/>
          <w:b/>
          <w:color w:val="000000"/>
          <w:spacing w:val="8"/>
          <w:sz w:val="56"/>
          <w:szCs w:val="56"/>
        </w:rPr>
        <w:t>αρχή</w:t>
      </w:r>
      <w:proofErr w:type="spellEnd"/>
      <w:r w:rsidR="00C867AC" w:rsidRPr="00DB51D5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, </w:t>
      </w:r>
      <w:proofErr w:type="spellStart"/>
      <w:r w:rsidR="00C867AC" w:rsidRPr="00DB51D5">
        <w:rPr>
          <w:rFonts w:ascii="Arial" w:hAnsi="Arial" w:cs="Arial"/>
          <w:b/>
          <w:color w:val="000000"/>
          <w:spacing w:val="8"/>
          <w:sz w:val="56"/>
          <w:szCs w:val="56"/>
        </w:rPr>
        <w:t>ερύθμιζε</w:t>
      </w:r>
      <w:proofErr w:type="spellEnd"/>
      <w:r w:rsidR="00C867AC" w:rsidRPr="00DB51D5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τα σχετικά </w:t>
      </w:r>
      <w:r w:rsidR="00C867AC" w:rsidRPr="00125532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με τους γάμους και </w:t>
      </w:r>
      <w:r w:rsidR="00C867AC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τις γενν</w:t>
      </w:r>
      <w:r w:rsidR="00C867AC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ή</w:t>
      </w:r>
      <w:r w:rsidR="00C867AC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σεις. Γιατί δεν ισχύει ότι </w:t>
      </w:r>
    </w:p>
    <w:p w:rsidR="00897781" w:rsidRDefault="00C867AC" w:rsidP="00BA3878">
      <w:pPr>
        <w:spacing w:before="324"/>
        <w:ind w:left="720" w:right="72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lastRenderedPageBreak/>
        <w:t>προ</w:t>
      </w:r>
      <w:r w:rsidR="003A62EA" w:rsidRPr="003A62EA">
        <w:rPr>
          <w:noProof/>
        </w:rPr>
        <w:pict>
          <v:shape id="_x0000_s2699" type="#_x0000_t202" style="position:absolute;left:0;text-align:left;margin-left:0;margin-top:776.9pt;width:55.25pt;height:36pt;z-index:251674624;mso-wrap-style:none;mso-position-horizontal:center;mso-position-horizontal-relative:margin;mso-position-vertical-relative:page" fillcolor="#fc9" stroked="f" strokeweight="2.25pt">
            <v:textbox style="mso-next-textbox:#_x0000_s2699" inset="1.5mm,1.5mm,1.5mm,1.5mm">
              <w:txbxContent>
                <w:p w:rsidR="006E0B15" w:rsidRDefault="006E0B15" w:rsidP="0081456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/ 32</w:t>
                  </w:r>
                </w:p>
                <w:p w:rsidR="006E0B15" w:rsidRDefault="006E0B15" w:rsidP="0081456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81456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81456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81456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σπάθησε, όπως λέει ο </w:t>
      </w:r>
      <w:r w:rsidRPr="00DD7710">
        <w:rPr>
          <w:rFonts w:ascii="Arial" w:hAnsi="Arial" w:cs="Arial"/>
          <w:b/>
          <w:color w:val="000000"/>
          <w:spacing w:val="9"/>
          <w:sz w:val="56"/>
          <w:szCs w:val="56"/>
        </w:rPr>
        <w:t>Αρ</w:t>
      </w:r>
      <w:r w:rsidRPr="00DD7710">
        <w:rPr>
          <w:rFonts w:ascii="Arial" w:hAnsi="Arial" w:cs="Arial"/>
          <w:b/>
          <w:color w:val="000000"/>
          <w:spacing w:val="9"/>
          <w:sz w:val="56"/>
          <w:szCs w:val="56"/>
        </w:rPr>
        <w:t>ι</w:t>
      </w:r>
      <w:r w:rsidRPr="00DD7710">
        <w:rPr>
          <w:rFonts w:ascii="Arial" w:hAnsi="Arial" w:cs="Arial"/>
          <w:b/>
          <w:color w:val="000000"/>
          <w:spacing w:val="9"/>
          <w:sz w:val="56"/>
          <w:szCs w:val="56"/>
        </w:rPr>
        <w:t>στοτέλης, να χαλινα</w:t>
      </w:r>
      <w:r w:rsidRPr="00DD7710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γωγήσει </w:t>
      </w:r>
      <w:r w:rsidR="00897781">
        <w:rPr>
          <w:rFonts w:ascii="Arial" w:hAnsi="Arial" w:cs="Arial"/>
          <w:b/>
          <w:color w:val="000000"/>
          <w:spacing w:val="14"/>
          <w:sz w:val="56"/>
          <w:szCs w:val="56"/>
        </w:rPr>
        <w:t>τις</w:t>
      </w:r>
    </w:p>
    <w:p w:rsidR="00814569" w:rsidRPr="00F401EB" w:rsidRDefault="00897781" w:rsidP="00BA3878">
      <w:pPr>
        <w:spacing w:before="324"/>
        <w:ind w:left="720" w:right="7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γυ</w:t>
      </w:r>
      <w:r w:rsidRPr="00DD7710">
        <w:rPr>
          <w:rFonts w:ascii="Arial" w:hAnsi="Arial" w:cs="Arial"/>
          <w:b/>
          <w:color w:val="000000"/>
          <w:spacing w:val="14"/>
          <w:sz w:val="56"/>
          <w:szCs w:val="56"/>
        </w:rPr>
        <w:t>ναίκες, εγκατέλειψε όμως την προσπάθεια, επειδή δεν μπ</w:t>
      </w:r>
      <w:r w:rsidRPr="00DD7710">
        <w:rPr>
          <w:rFonts w:ascii="Arial" w:hAnsi="Arial" w:cs="Arial"/>
          <w:b/>
          <w:color w:val="000000"/>
          <w:spacing w:val="14"/>
          <w:sz w:val="56"/>
          <w:szCs w:val="56"/>
        </w:rPr>
        <w:t>ο</w:t>
      </w:r>
      <w:r w:rsidRPr="00DD7710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ρούσε να 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>ελέγξει την υπερβολ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>ι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>κή ελευθερία και την εξουσία που</w:t>
      </w:r>
      <w:r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είχαν οι γυναίκες λόγω των πολ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>λών εκστρατειών των α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>ν</w:t>
      </w:r>
      <w:r w:rsidRPr="00DD7710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δρών, στη διάρκεια των οποίων αναγκάζονταν να αφήνουν σε </w:t>
      </w:r>
      <w:r w:rsidRPr="00DD7710">
        <w:rPr>
          <w:rFonts w:ascii="Arial" w:hAnsi="Arial" w:cs="Arial"/>
          <w:b/>
          <w:color w:val="000000"/>
          <w:spacing w:val="13"/>
          <w:sz w:val="56"/>
          <w:szCs w:val="56"/>
        </w:rPr>
        <w:t>εκείνες τον απόλυτο έλεγχο -γι'</w:t>
      </w:r>
      <w:r w:rsidR="00C867AC" w:rsidRPr="00DD7710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 w:rsidR="009339F8" w:rsidRPr="00814569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</w:t>
      </w:r>
    </w:p>
    <w:p w:rsidR="009339F8" w:rsidRPr="00F401EB" w:rsidRDefault="009339F8" w:rsidP="00AD2276">
      <w:pPr>
        <w:spacing w:before="324"/>
        <w:ind w:left="720" w:right="72" w:hanging="720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p w:rsidR="00C867AC" w:rsidRPr="00C17184" w:rsidRDefault="003A62EA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688" type="#_x0000_t202" style="position:absolute;left:0;text-align:left;margin-left:81.65pt;margin-top:6.85pt;width:121.15pt;height:44.55pt;z-index:251662336;mso-width-relative:margin;mso-height-relative:margin" strokecolor="#c00000" strokeweight="2.25pt">
            <v:textbox style="mso-next-textbox:#_x0000_s2688">
              <w:txbxContent>
                <w:p w:rsidR="006E0B15" w:rsidRPr="00630A97" w:rsidRDefault="006E0B15" w:rsidP="00C867AC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C867AC" w:rsidRPr="00C17184">
        <w:rPr>
          <w:rFonts w:ascii="Arial" w:hAnsi="Arial" w:cs="Arial"/>
          <w:b/>
          <w:color w:val="C00000"/>
          <w:sz w:val="56"/>
          <w:szCs w:val="56"/>
        </w:rPr>
        <w:t xml:space="preserve">_____ </w:t>
      </w:r>
      <w:r w:rsidR="00C867AC" w:rsidRPr="00C17184">
        <w:rPr>
          <w:rFonts w:ascii="Arial" w:hAnsi="Arial" w:cs="Arial"/>
          <w:b/>
          <w:color w:val="C00000"/>
          <w:sz w:val="56"/>
          <w:szCs w:val="56"/>
        </w:rPr>
        <w:tab/>
        <w:t>_________________</w:t>
      </w:r>
    </w:p>
    <w:p w:rsidR="00D04A4F" w:rsidRDefault="00D04A4F" w:rsidP="00AD2276">
      <w:pPr>
        <w:spacing w:before="72"/>
        <w:ind w:right="72"/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C867AC" w:rsidRPr="00247054" w:rsidRDefault="00C867AC" w:rsidP="00AD2276">
      <w:pPr>
        <w:spacing w:before="72"/>
        <w:ind w:left="720" w:right="72" w:hanging="720"/>
        <w:contextualSpacing/>
        <w:rPr>
          <w:rFonts w:ascii="Arial" w:hAnsi="Arial" w:cs="Arial"/>
          <w:b/>
          <w:color w:val="000000"/>
          <w:spacing w:val="-9"/>
          <w:w w:val="105"/>
          <w:sz w:val="56"/>
          <w:szCs w:val="56"/>
        </w:rPr>
      </w:pPr>
      <w:r w:rsidRPr="004E6B3E">
        <w:rPr>
          <w:rFonts w:ascii="Tahoma" w:hAnsi="Tahoma" w:cs="Tahoma"/>
          <w:b/>
          <w:color w:val="000000"/>
          <w:spacing w:val="-9"/>
          <w:w w:val="105"/>
          <w:sz w:val="56"/>
          <w:szCs w:val="56"/>
        </w:rPr>
        <w:t>1</w:t>
      </w:r>
      <w:r w:rsidR="009339F8" w:rsidRPr="009339F8">
        <w:rPr>
          <w:rFonts w:ascii="Arial" w:hAnsi="Arial" w:cs="Arial"/>
          <w:b/>
          <w:color w:val="000000"/>
          <w:spacing w:val="-9"/>
          <w:w w:val="105"/>
          <w:sz w:val="56"/>
          <w:szCs w:val="56"/>
        </w:rPr>
        <w:tab/>
      </w:r>
      <w:r w:rsidRPr="00247054">
        <w:rPr>
          <w:rFonts w:ascii="Tahoma" w:hAnsi="Tahoma" w:cs="Tahoma"/>
          <w:b/>
          <w:color w:val="000000"/>
          <w:spacing w:val="-9"/>
          <w:sz w:val="56"/>
          <w:szCs w:val="56"/>
        </w:rPr>
        <w:t xml:space="preserve">ο </w:t>
      </w:r>
      <w:r w:rsidRPr="00247054">
        <w:rPr>
          <w:rFonts w:ascii="Tahoma" w:hAnsi="Tahoma" w:cs="Tahoma"/>
          <w:b/>
          <w:color w:val="000000"/>
          <w:spacing w:val="-9"/>
          <w:w w:val="105"/>
          <w:sz w:val="56"/>
          <w:szCs w:val="56"/>
        </w:rPr>
        <w:t>Αριστοτέλης:</w:t>
      </w:r>
      <w:r w:rsidRPr="00247054">
        <w:rPr>
          <w:rFonts w:ascii="Arial" w:hAnsi="Arial" w:cs="Arial"/>
          <w:b/>
          <w:color w:val="000000"/>
          <w:spacing w:val="-9"/>
          <w:w w:val="105"/>
          <w:sz w:val="56"/>
          <w:szCs w:val="56"/>
        </w:rPr>
        <w:t xml:space="preserve"> </w:t>
      </w:r>
      <w:r w:rsidR="009339F8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Στο έργο του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 </w:t>
      </w:r>
      <w:r w:rsidRPr="009339F8">
        <w:rPr>
          <w:rFonts w:ascii="Microsoft Sans Serif" w:hAnsi="Microsoft Sans Serif" w:cs="Microsoft Sans Serif"/>
          <w:b/>
          <w:color w:val="000000"/>
          <w:spacing w:val="-9"/>
          <w:sz w:val="58"/>
          <w:szCs w:val="58"/>
        </w:rPr>
        <w:t>Πολιτικά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 xml:space="preserve"> 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(1270α1), όπου, μιλ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ώ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ντας για την απουσία των α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ν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δρών της Σπάρτης,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 xml:space="preserve"> 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αναφέρει τους πολέμους με τους </w:t>
      </w:r>
      <w:proofErr w:type="spellStart"/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Αργε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ί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ους</w:t>
      </w:r>
      <w:proofErr w:type="spellEnd"/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, τους Αρκάδες και τους </w:t>
      </w:r>
      <w:proofErr w:type="spellStart"/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Μεσσή</w:t>
      </w:r>
      <w:r w:rsidR="00DB51D5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νιου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ς</w:t>
      </w:r>
      <w:proofErr w:type="spellEnd"/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.</w:t>
      </w:r>
    </w:p>
    <w:p w:rsidR="00F401EB" w:rsidRDefault="003A62EA" w:rsidP="00AD2276">
      <w:pPr>
        <w:spacing w:before="324"/>
        <w:ind w:left="720" w:right="74" w:hanging="720"/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  <w:r w:rsidRPr="003A62EA">
        <w:rPr>
          <w:rFonts w:ascii="Arial" w:hAnsi="Arial" w:cs="Arial"/>
          <w:b/>
          <w:noProof/>
          <w:sz w:val="56"/>
          <w:szCs w:val="56"/>
        </w:rPr>
        <w:pict>
          <v:shape id="_x0000_s2686" type="#_x0000_t202" style="position:absolute;left:0;text-align:left;margin-left:0;margin-top:776.9pt;width:55.25pt;height:36pt;z-index:251658240;mso-wrap-style:none;mso-position-horizontal:center;mso-position-horizontal-relative:margin;mso-position-vertical-relative:page" fillcolor="#fc9" stroked="f" strokeweight="2.25pt">
            <v:textbox style="mso-next-textbox:#_x0000_s2686" inset="1.5mm,1.5mm,1.5mm,1.5mm">
              <w:txbxContent>
                <w:p w:rsidR="006E0B15" w:rsidRDefault="006E0B15" w:rsidP="00EB277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0 / 0</w:t>
                  </w:r>
                </w:p>
                <w:p w:rsidR="006E0B15" w:rsidRDefault="006E0B15" w:rsidP="00EB277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EB277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EB277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EB277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F96CA3" w:rsidRPr="00247054">
        <w:rPr>
          <w:rFonts w:ascii="Arial" w:hAnsi="Arial" w:cs="Arial"/>
          <w:b/>
          <w:sz w:val="56"/>
          <w:szCs w:val="56"/>
        </w:rPr>
        <w:br w:type="page"/>
      </w:r>
      <w:r w:rsidRPr="003A62EA">
        <w:rPr>
          <w:rFonts w:ascii="Arial" w:hAnsi="Arial" w:cs="Arial"/>
          <w:b/>
          <w:noProof/>
          <w:color w:val="000000"/>
          <w:spacing w:val="14"/>
          <w:sz w:val="56"/>
          <w:szCs w:val="56"/>
        </w:rPr>
        <w:lastRenderedPageBreak/>
        <w:pict>
          <v:shape id="_x0000_s2718" type="#_x0000_t202" style="position:absolute;left:0;text-align:left;margin-left:0;margin-top:776.9pt;width:55.25pt;height:36pt;z-index:251689984;mso-wrap-style:none;mso-position-horizontal:center;mso-position-horizontal-relative:margin;mso-position-vertical-relative:page" fillcolor="#fc9" stroked="f" strokeweight="2.25pt">
            <v:textbox style="mso-next-textbox:#_x0000_s2718" inset="1.5mm,1.5mm,1.5mm,1.5mm">
              <w:txbxContent>
                <w:p w:rsidR="006E0B15" w:rsidRDefault="006E0B15" w:rsidP="00F401E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 / 32</w:t>
                  </w:r>
                </w:p>
                <w:p w:rsidR="006E0B15" w:rsidRDefault="006E0B15" w:rsidP="00F401E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401E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401E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401E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DD7710" w:rsidRPr="00DD7710">
        <w:rPr>
          <w:rFonts w:ascii="Arial" w:hAnsi="Arial" w:cs="Arial"/>
          <w:b/>
          <w:color w:val="000000"/>
          <w:spacing w:val="13"/>
          <w:sz w:val="56"/>
          <w:szCs w:val="56"/>
        </w:rPr>
        <w:t>αυτό και τις πρόσεχαν περι</w:t>
      </w:r>
      <w:r w:rsidR="00DD7710" w:rsidRPr="00DD7710">
        <w:rPr>
          <w:rFonts w:ascii="Arial" w:hAnsi="Arial" w:cs="Arial"/>
          <w:b/>
          <w:color w:val="000000"/>
          <w:spacing w:val="13"/>
          <w:sz w:val="56"/>
          <w:szCs w:val="56"/>
        </w:rPr>
        <w:t>σ</w:t>
      </w:r>
      <w:r w:rsidR="00DD7710" w:rsidRPr="00DD7710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σότερο από </w:t>
      </w:r>
      <w:proofErr w:type="spellStart"/>
      <w:r w:rsidR="00DD7710" w:rsidRPr="00DD7710">
        <w:rPr>
          <w:rFonts w:ascii="Arial" w:hAnsi="Arial" w:cs="Arial"/>
          <w:b/>
          <w:color w:val="000000"/>
          <w:spacing w:val="13"/>
          <w:sz w:val="56"/>
          <w:szCs w:val="56"/>
        </w:rPr>
        <w:t>ό,τι</w:t>
      </w:r>
      <w:proofErr w:type="spellEnd"/>
      <w:r w:rsidR="00DD7710" w:rsidRPr="0024705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</w:t>
      </w:r>
      <w:r w:rsidR="00D04A4F" w:rsidRPr="0024705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έπρεπε </w:t>
      </w:r>
      <w:r w:rsidR="00D04A4F" w:rsidRPr="00247054">
        <w:rPr>
          <w:rFonts w:ascii="Arial" w:hAnsi="Arial" w:cs="Arial"/>
          <w:b/>
          <w:color w:val="000000"/>
          <w:spacing w:val="10"/>
          <w:sz w:val="56"/>
          <w:szCs w:val="56"/>
        </w:rPr>
        <w:t>και τις αποκαλούσαν δέσποινες. Απ</w:t>
      </w:r>
      <w:r w:rsidR="00D04A4F" w:rsidRPr="00247054">
        <w:rPr>
          <w:rFonts w:ascii="Arial" w:hAnsi="Arial" w:cs="Arial"/>
          <w:b/>
          <w:color w:val="000000"/>
          <w:spacing w:val="10"/>
          <w:sz w:val="56"/>
          <w:szCs w:val="56"/>
        </w:rPr>
        <w:t>ε</w:t>
      </w:r>
      <w:r w:rsidR="00D04A4F" w:rsidRPr="00247054">
        <w:rPr>
          <w:rFonts w:ascii="Arial" w:hAnsi="Arial" w:cs="Arial"/>
          <w:b/>
          <w:color w:val="000000"/>
          <w:spacing w:val="10"/>
          <w:sz w:val="56"/>
          <w:szCs w:val="56"/>
        </w:rPr>
        <w:t>ναντίας, φρόντισε, στο μέτρο του δυνατού, και για</w:t>
      </w:r>
      <w:r w:rsidR="00F401EB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</w:t>
      </w:r>
      <w:r w:rsidR="00F401EB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τις </w:t>
      </w:r>
      <w:proofErr w:type="spellStart"/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>γυνα</w:t>
      </w:r>
      <w:r w:rsidR="00F401EB">
        <w:rPr>
          <w:rFonts w:ascii="Arial" w:hAnsi="Arial" w:cs="Arial"/>
          <w:b/>
          <w:color w:val="000000"/>
          <w:spacing w:val="13"/>
          <w:sz w:val="56"/>
          <w:szCs w:val="56"/>
        </w:rPr>
        <w:t>ί</w:t>
      </w:r>
      <w:proofErr w:type="spellEnd"/>
      <w:r w:rsidR="007602AE">
        <w:rPr>
          <w:rFonts w:ascii="Arial" w:hAnsi="Arial" w:cs="Arial"/>
          <w:b/>
          <w:color w:val="000000"/>
          <w:spacing w:val="13"/>
          <w:sz w:val="56"/>
          <w:szCs w:val="56"/>
        </w:rPr>
        <w:t>-</w:t>
      </w:r>
    </w:p>
    <w:p w:rsidR="007602AE" w:rsidRDefault="00247054" w:rsidP="007602AE">
      <w:pPr>
        <w:spacing w:before="324"/>
        <w:ind w:left="720" w:right="74"/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  <w:proofErr w:type="spellStart"/>
      <w:r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>κες</w:t>
      </w:r>
      <w:proofErr w:type="spellEnd"/>
      <w:r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>.</w:t>
      </w:r>
      <w:r w:rsidR="007602AE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</w:t>
      </w:r>
    </w:p>
    <w:p w:rsidR="00F401EB" w:rsidRPr="002321B6" w:rsidRDefault="007602AE" w:rsidP="002321B6">
      <w:pPr>
        <w:spacing w:before="324"/>
        <w:ind w:left="720" w:right="74" w:hanging="720"/>
        <w:contextualSpacing/>
        <w:rPr>
          <w:rFonts w:ascii="Arial" w:hAnsi="Arial" w:cs="Arial"/>
          <w:b/>
          <w:color w:val="000000"/>
          <w:spacing w:val="6"/>
          <w:sz w:val="56"/>
          <w:szCs w:val="56"/>
        </w:rPr>
      </w:pPr>
      <w:r>
        <w:rPr>
          <w:rFonts w:ascii="Arial" w:hAnsi="Arial" w:cs="Arial"/>
          <w:b/>
          <w:color w:val="000000"/>
          <w:spacing w:val="13"/>
          <w:sz w:val="56"/>
          <w:szCs w:val="56"/>
        </w:rPr>
        <w:t>2</w:t>
      </w:r>
      <w:r>
        <w:rPr>
          <w:rFonts w:ascii="Arial" w:hAnsi="Arial" w:cs="Arial"/>
          <w:b/>
          <w:color w:val="000000"/>
          <w:spacing w:val="13"/>
          <w:sz w:val="56"/>
          <w:szCs w:val="56"/>
        </w:rPr>
        <w:tab/>
      </w:r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'</w:t>
      </w:r>
      <w:proofErr w:type="spellStart"/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>Ορισε</w:t>
      </w:r>
      <w:proofErr w:type="spellEnd"/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οι κοπέλες να γυμν</w:t>
      </w:r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>ά</w:t>
      </w:r>
      <w:r w:rsidR="00247054" w:rsidRPr="00125532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ζουν τα σώματά τους στον δρόμο, στην πάλη, 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στη δισκ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ο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βολία και στον ακοντισμό, με στόχο και τα γεννώμενα να ρ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ι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ζώνουν εξαρχής γερά σε γερά σώματα και να αναπτύσσονται καλύτερα, και οι ίδιες να </w:t>
      </w:r>
      <w:proofErr w:type="spellStart"/>
      <w:r w:rsidR="00F94D25">
        <w:rPr>
          <w:rFonts w:ascii="Arial" w:hAnsi="Arial" w:cs="Arial"/>
          <w:b/>
          <w:color w:val="000000"/>
          <w:spacing w:val="10"/>
          <w:sz w:val="56"/>
          <w:szCs w:val="56"/>
        </w:rPr>
        <w:t>φτά</w:t>
      </w:r>
      <w:proofErr w:type="spellEnd"/>
      <w:r w:rsidR="002321B6">
        <w:rPr>
          <w:rFonts w:ascii="Arial" w:hAnsi="Arial" w:cs="Arial"/>
          <w:b/>
          <w:color w:val="000000"/>
          <w:spacing w:val="10"/>
          <w:sz w:val="56"/>
          <w:szCs w:val="56"/>
        </w:rPr>
        <w:t>-</w:t>
      </w:r>
      <w:r w:rsidR="00247054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νουν σωμα</w:t>
      </w:r>
      <w:r w:rsidR="00247054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τικά δυνατές στην ώρα τους και να </w:t>
      </w:r>
      <w:proofErr w:type="spellStart"/>
      <w:r w:rsidR="00247054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αντιμετωπί</w:t>
      </w:r>
      <w:proofErr w:type="spellEnd"/>
      <w:r w:rsidR="00AA5276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-</w:t>
      </w:r>
      <w:r w:rsidR="003A62EA" w:rsidRPr="003A62EA">
        <w:rPr>
          <w:noProof/>
        </w:rPr>
        <w:pict>
          <v:shape id="_x0000_s2700" type="#_x0000_t202" style="position:absolute;left:0;text-align:left;margin-left:0;margin-top:776.9pt;width:55.25pt;height:36pt;z-index:251675648;mso-wrap-style:none;mso-position-horizontal:center;mso-position-horizontal-relative:margin;mso-position-vertical-relative:page" fillcolor="#fc9" stroked="f" strokeweight="2.25pt">
            <v:textbox style="mso-next-textbox:#_x0000_s2700" inset="1.5mm,1.5mm,1.5mm,1.5mm">
              <w:txbxContent>
                <w:p w:rsidR="006E0B15" w:rsidRDefault="006E0B15" w:rsidP="0067091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 / 32</w:t>
                  </w:r>
                </w:p>
                <w:p w:rsidR="006E0B15" w:rsidRDefault="006E0B15" w:rsidP="0067091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7091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7091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67091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247054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ζουν αισίως και εύκολα τις ωδ</w:t>
      </w:r>
      <w:r w:rsidR="00247054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>ί</w:t>
      </w:r>
      <w:r w:rsidR="00247054" w:rsidRPr="00125532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νες του τοκετού. Παράλληλα, εξάλειψε από τις γυναίκες τη μαλθακότητα, την τρυφηλότητα και </w:t>
      </w:r>
      <w:r w:rsidR="00247054" w:rsidRPr="00125532">
        <w:rPr>
          <w:rFonts w:ascii="Arial" w:hAnsi="Arial" w:cs="Arial"/>
          <w:b/>
          <w:color w:val="000000"/>
          <w:spacing w:val="6"/>
          <w:sz w:val="56"/>
          <w:szCs w:val="56"/>
        </w:rPr>
        <w:t>κάθε εί</w:t>
      </w:r>
      <w:r w:rsidR="00B02CE4" w:rsidRPr="00125532">
        <w:rPr>
          <w:rFonts w:ascii="Arial" w:hAnsi="Arial" w:cs="Arial"/>
          <w:b/>
          <w:color w:val="000000"/>
          <w:spacing w:val="6"/>
          <w:sz w:val="56"/>
          <w:szCs w:val="56"/>
        </w:rPr>
        <w:t>δους θ</w:t>
      </w:r>
      <w:r w:rsidR="00247054" w:rsidRPr="00125532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ηλυπρέπεια, φροντίζοντας να συνηθίζουν τα </w:t>
      </w:r>
      <w:r w:rsidR="00247054" w:rsidRPr="00125532">
        <w:rPr>
          <w:rFonts w:ascii="Arial" w:hAnsi="Arial" w:cs="Arial"/>
          <w:b/>
          <w:color w:val="000000"/>
          <w:spacing w:val="6"/>
          <w:sz w:val="56"/>
          <w:szCs w:val="56"/>
        </w:rPr>
        <w:lastRenderedPageBreak/>
        <w:t xml:space="preserve">κορίτσια </w:t>
      </w:r>
      <w:r w:rsidR="003A62EA" w:rsidRPr="003A62EA">
        <w:rPr>
          <w:noProof/>
          <w:spacing w:val="6"/>
        </w:rPr>
        <w:pict>
          <v:shape id="_x0000_s2692" type="#_x0000_t202" style="position:absolute;left:0;text-align:left;margin-left:0;margin-top:776.9pt;width:55.25pt;height:36pt;z-index:251666432;mso-wrap-style:none;mso-position-horizontal:center;mso-position-horizontal-relative:margin;mso-position-vertical-relative:page" fillcolor="#fc9" stroked="f" strokeweight="2.25pt">
            <v:textbox style="mso-next-textbox:#_x0000_s2692" inset="1.5mm,1.5mm,1.5mm,1.5mm">
              <w:txbxContent>
                <w:p w:rsidR="006E0B15" w:rsidRDefault="006E0B15" w:rsidP="002470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 / 32</w:t>
                  </w:r>
                </w:p>
                <w:p w:rsidR="006E0B15" w:rsidRDefault="006E0B15" w:rsidP="002470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470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470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2470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247054" w:rsidRPr="00125532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όχι λιγότερο από τα </w:t>
      </w:r>
      <w:proofErr w:type="spellStart"/>
      <w:r w:rsidR="008E57D2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αγόρια,</w:t>
      </w:r>
      <w:r w:rsidR="00F401EB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φορώντας</w:t>
      </w:r>
      <w:proofErr w:type="spellEnd"/>
      <w:r w:rsidR="00F401EB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μόνο τον χ</w:t>
      </w:r>
      <w:r w:rsidR="00F401EB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>ι</w:t>
      </w:r>
      <w:r w:rsidR="00F401EB" w:rsidRPr="00125532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τώνα, </w:t>
      </w:r>
      <w:r w:rsidR="002321B6" w:rsidRPr="00247054">
        <w:rPr>
          <w:rFonts w:ascii="Arial" w:hAnsi="Arial" w:cs="Arial"/>
          <w:b/>
          <w:color w:val="000000"/>
          <w:spacing w:val="10"/>
          <w:sz w:val="56"/>
          <w:szCs w:val="56"/>
        </w:rPr>
        <w:t>και να παίρνουν</w:t>
      </w:r>
      <w:r w:rsidR="002321B6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μέρος</w:t>
      </w:r>
    </w:p>
    <w:p w:rsidR="00D845BC" w:rsidRPr="00F401EB" w:rsidRDefault="00D845BC" w:rsidP="00AD2276">
      <w:pPr>
        <w:spacing w:before="324"/>
        <w:ind w:left="720" w:right="7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</w:p>
    <w:p w:rsidR="00247054" w:rsidRPr="00C17184" w:rsidRDefault="003A62EA" w:rsidP="00AD2276">
      <w:pPr>
        <w:tabs>
          <w:tab w:val="left" w:pos="4245"/>
        </w:tabs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691" type="#_x0000_t202" style="position:absolute;margin-left:81.65pt;margin-top:6.85pt;width:121.15pt;height:44.55pt;z-index:251665408;mso-width-relative:margin;mso-height-relative:margin" strokecolor="#c00000" strokeweight="2.25pt">
            <v:textbox style="mso-next-textbox:#_x0000_s2691">
              <w:txbxContent>
                <w:p w:rsidR="006E0B15" w:rsidRPr="00630A97" w:rsidRDefault="006E0B15" w:rsidP="00247054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247054" w:rsidRPr="00C17184">
        <w:rPr>
          <w:rFonts w:ascii="Arial" w:hAnsi="Arial" w:cs="Arial"/>
          <w:b/>
          <w:color w:val="C00000"/>
          <w:sz w:val="56"/>
          <w:szCs w:val="56"/>
        </w:rPr>
        <w:t xml:space="preserve">_____ </w:t>
      </w:r>
      <w:r w:rsidR="00247054" w:rsidRPr="00C17184">
        <w:rPr>
          <w:rFonts w:ascii="Arial" w:hAnsi="Arial" w:cs="Arial"/>
          <w:b/>
          <w:color w:val="C00000"/>
          <w:sz w:val="56"/>
          <w:szCs w:val="56"/>
        </w:rPr>
        <w:tab/>
        <w:t>_________________</w:t>
      </w:r>
    </w:p>
    <w:p w:rsidR="00247054" w:rsidRPr="00247054" w:rsidRDefault="00247054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D845BC" w:rsidRPr="0035096E" w:rsidRDefault="00D04A4F" w:rsidP="00AD2276">
      <w:pPr>
        <w:spacing w:before="180"/>
        <w:ind w:left="720" w:right="72" w:hanging="720"/>
        <w:contextualSpacing/>
        <w:rPr>
          <w:rFonts w:ascii="Arial" w:hAnsi="Arial" w:cs="Arial"/>
          <w:b/>
          <w:spacing w:val="-6"/>
          <w:w w:val="110"/>
          <w:sz w:val="56"/>
          <w:szCs w:val="56"/>
        </w:rPr>
      </w:pPr>
      <w:r w:rsidRPr="004E6B3E">
        <w:rPr>
          <w:rFonts w:ascii="Tahoma" w:hAnsi="Tahoma" w:cs="Tahoma"/>
          <w:b/>
          <w:color w:val="000000"/>
          <w:spacing w:val="-8"/>
          <w:w w:val="105"/>
          <w:sz w:val="56"/>
          <w:szCs w:val="56"/>
        </w:rPr>
        <w:t>2</w:t>
      </w:r>
      <w:r w:rsidR="00247054"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ab/>
      </w:r>
      <w:r w:rsidRPr="00247054">
        <w:rPr>
          <w:rFonts w:ascii="Tahoma" w:hAnsi="Tahoma" w:cs="Tahoma"/>
          <w:b/>
          <w:color w:val="000000"/>
          <w:spacing w:val="-8"/>
          <w:w w:val="105"/>
          <w:sz w:val="56"/>
          <w:szCs w:val="56"/>
        </w:rPr>
        <w:t>μόνο τον χιτώνα</w:t>
      </w:r>
      <w:r w:rsidRPr="00247054"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 xml:space="preserve">: 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Στο πρωτ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ό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τυπο υπάρχει η λέξη </w:t>
      </w:r>
      <w:proofErr w:type="spellStart"/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γυ</w:t>
      </w:r>
      <w:r w:rsidRPr="00247054">
        <w:rPr>
          <w:rFonts w:ascii="Arial" w:hAnsi="Arial" w:cs="Arial"/>
          <w:b/>
          <w:color w:val="000000"/>
          <w:spacing w:val="-8"/>
          <w:sz w:val="56"/>
          <w:szCs w:val="56"/>
        </w:rPr>
        <w:t>μναί</w:t>
      </w:r>
      <w:proofErr w:type="spellEnd"/>
      <w:r w:rsidRPr="00247054">
        <w:rPr>
          <w:rFonts w:ascii="Arial" w:hAnsi="Arial" w:cs="Arial"/>
          <w:b/>
          <w:color w:val="000000"/>
          <w:spacing w:val="-8"/>
          <w:sz w:val="56"/>
          <w:szCs w:val="56"/>
        </w:rPr>
        <w:t xml:space="preserve"> 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και ο Πλούταρχος χρησιμ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ο</w:t>
      </w:r>
      <w:r w:rsidRPr="00247054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ποιεί και το ουσιαστικό</w:t>
      </w:r>
      <w:r w:rsidRPr="00247054">
        <w:rPr>
          <w:rFonts w:ascii="Arial" w:hAnsi="Arial" w:cs="Arial"/>
          <w:b/>
          <w:color w:val="000000"/>
          <w:spacing w:val="-8"/>
          <w:sz w:val="56"/>
          <w:szCs w:val="56"/>
        </w:rPr>
        <w:t xml:space="preserve"> </w:t>
      </w:r>
      <w:proofErr w:type="spellStart"/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>γ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>ύ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>μνωσις</w:t>
      </w:r>
      <w:proofErr w:type="spellEnd"/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 xml:space="preserve">. 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Το αρχαίο επίθετο 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>γ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>υ</w:t>
      </w:r>
      <w:r w:rsidRPr="00247054">
        <w:rPr>
          <w:rFonts w:ascii="Arial" w:hAnsi="Arial" w:cs="Arial"/>
          <w:b/>
          <w:color w:val="000000"/>
          <w:spacing w:val="-9"/>
          <w:sz w:val="56"/>
          <w:szCs w:val="56"/>
        </w:rPr>
        <w:t xml:space="preserve">μνός 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μπορεί να σημαίνει «ολ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ό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γυμνος» ή, όπως εδώ, «φ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ο</w:t>
      </w:r>
      <w:r w:rsidRPr="00247054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ρώντας μόνο τον χι</w:t>
      </w:r>
      <w:r w:rsidRPr="00247054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τώνα». Σ</w:t>
      </w:r>
      <w:r w:rsidRPr="00247054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υ</w:t>
      </w:r>
      <w:r w:rsidRPr="00247054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γκεκριμένη εικόνα για την α</w:t>
      </w:r>
      <w:r w:rsidRPr="00247054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μ</w:t>
      </w:r>
      <w:r w:rsidRPr="00247054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 xml:space="preserve">φίεση των νεαρών γυναικών της Σπάρτης </w:t>
      </w:r>
      <w:r w:rsidRPr="0035096E">
        <w:rPr>
          <w:rFonts w:ascii="Arial" w:hAnsi="Arial" w:cs="Arial"/>
          <w:b/>
          <w:spacing w:val="-10"/>
          <w:w w:val="110"/>
          <w:sz w:val="56"/>
          <w:szCs w:val="56"/>
        </w:rPr>
        <w:t>δίνει πιθανώς η εικόνα στη</w:t>
      </w:r>
      <w:r w:rsidRPr="0035096E">
        <w:rPr>
          <w:rFonts w:ascii="Arial" w:hAnsi="Arial" w:cs="Arial"/>
          <w:b/>
          <w:spacing w:val="-10"/>
          <w:sz w:val="56"/>
          <w:szCs w:val="56"/>
        </w:rPr>
        <w:t xml:space="preserve"> </w:t>
      </w:r>
      <w:r w:rsidR="007339FB">
        <w:rPr>
          <w:rFonts w:ascii="Arial" w:hAnsi="Arial" w:cs="Arial"/>
          <w:b/>
          <w:spacing w:val="-6"/>
          <w:w w:val="110"/>
          <w:sz w:val="56"/>
          <w:szCs w:val="56"/>
        </w:rPr>
        <w:t>σελ. 79/50-51 (1ος τόμος) του</w:t>
      </w:r>
      <w:r w:rsidRPr="0035096E">
        <w:rPr>
          <w:rFonts w:ascii="Arial" w:hAnsi="Arial" w:cs="Arial"/>
          <w:b/>
          <w:spacing w:val="-6"/>
          <w:w w:val="110"/>
          <w:sz w:val="56"/>
          <w:szCs w:val="56"/>
        </w:rPr>
        <w:t xml:space="preserve"> </w:t>
      </w:r>
      <w:r w:rsidRPr="0035096E">
        <w:rPr>
          <w:rFonts w:ascii="Arial" w:hAnsi="Arial" w:cs="Arial"/>
          <w:b/>
          <w:spacing w:val="-6"/>
          <w:sz w:val="56"/>
          <w:szCs w:val="56"/>
        </w:rPr>
        <w:t xml:space="preserve">Βιβλίου </w:t>
      </w:r>
      <w:r w:rsidRPr="0035096E">
        <w:rPr>
          <w:rFonts w:ascii="Arial" w:hAnsi="Arial" w:cs="Arial"/>
          <w:b/>
          <w:spacing w:val="-6"/>
          <w:w w:val="110"/>
          <w:sz w:val="56"/>
          <w:szCs w:val="56"/>
        </w:rPr>
        <w:t>σας (δι</w:t>
      </w:r>
      <w:r w:rsidRPr="0035096E">
        <w:rPr>
          <w:rFonts w:ascii="Arial" w:hAnsi="Arial" w:cs="Arial"/>
          <w:b/>
          <w:spacing w:val="-6"/>
          <w:w w:val="110"/>
          <w:sz w:val="56"/>
          <w:szCs w:val="56"/>
        </w:rPr>
        <w:t>α</w:t>
      </w:r>
      <w:r w:rsidRPr="0035096E">
        <w:rPr>
          <w:rFonts w:ascii="Arial" w:hAnsi="Arial" w:cs="Arial"/>
          <w:b/>
          <w:spacing w:val="-6"/>
          <w:w w:val="110"/>
          <w:sz w:val="56"/>
          <w:szCs w:val="56"/>
        </w:rPr>
        <w:t>βάστε τη λεζάντα).</w:t>
      </w:r>
    </w:p>
    <w:p w:rsidR="00D924B0" w:rsidRPr="00C87E22" w:rsidRDefault="00D845BC" w:rsidP="00AD2276">
      <w:pPr>
        <w:contextualSpacing/>
        <w:rPr>
          <w:rFonts w:ascii="Arial" w:hAnsi="Arial" w:cs="Arial"/>
          <w:b/>
          <w:color w:val="92D050"/>
          <w:spacing w:val="-6"/>
          <w:w w:val="110"/>
          <w:sz w:val="56"/>
          <w:szCs w:val="56"/>
        </w:rPr>
      </w:pPr>
      <w:r>
        <w:rPr>
          <w:rFonts w:ascii="Arial" w:hAnsi="Arial" w:cs="Arial"/>
          <w:b/>
          <w:color w:val="92D050"/>
          <w:spacing w:val="-6"/>
          <w:w w:val="110"/>
          <w:sz w:val="56"/>
          <w:szCs w:val="56"/>
        </w:rPr>
        <w:br w:type="page"/>
      </w:r>
      <w:r w:rsidR="003A62EA" w:rsidRPr="003A62EA">
        <w:rPr>
          <w:rFonts w:ascii="Arial" w:hAnsi="Arial" w:cs="Arial"/>
          <w:b/>
          <w:noProof/>
          <w:color w:val="000000"/>
          <w:spacing w:val="-6"/>
          <w:sz w:val="56"/>
          <w:szCs w:val="56"/>
        </w:rPr>
        <w:pict>
          <v:shape id="_x0000_s2702" type="#_x0000_t202" style="position:absolute;margin-left:0;margin-top:776.9pt;width:55.25pt;height:36pt;z-index:251678720;mso-wrap-style:none;mso-position-horizontal:center;mso-position-horizontal-relative:margin;mso-position-vertical-relative:page" fillcolor="#fc9" stroked="f" strokeweight="2.25pt">
            <v:textbox style="mso-next-textbox:#_x0000_s2702" inset="1.5mm,1.5mm,1.5mm,1.5mm">
              <w:txbxContent>
                <w:p w:rsidR="006E0B15" w:rsidRDefault="006E0B15" w:rsidP="00D924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 / 32</w:t>
                  </w:r>
                </w:p>
                <w:p w:rsidR="006E0B15" w:rsidRDefault="006E0B15" w:rsidP="00D924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D924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D924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D924B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0F5748" w:rsidRDefault="00247054" w:rsidP="00AD2276">
      <w:pPr>
        <w:spacing w:before="180"/>
        <w:ind w:left="720" w:right="72"/>
        <w:contextualSpacing/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</w:pPr>
      <w:r w:rsidRPr="00247054">
        <w:rPr>
          <w:rFonts w:ascii="Arial" w:hAnsi="Arial" w:cs="Arial"/>
          <w:b/>
          <w:color w:val="000000"/>
          <w:spacing w:val="10"/>
          <w:sz w:val="56"/>
          <w:szCs w:val="56"/>
        </w:rPr>
        <w:lastRenderedPageBreak/>
        <w:t xml:space="preserve">σε πομπές και να χορεύουν </w:t>
      </w:r>
      <w:r w:rsidRPr="00247054">
        <w:rPr>
          <w:rFonts w:ascii="Arial" w:hAnsi="Arial" w:cs="Arial"/>
          <w:b/>
          <w:color w:val="000000"/>
          <w:spacing w:val="13"/>
          <w:sz w:val="56"/>
          <w:szCs w:val="56"/>
        </w:rPr>
        <w:t>και να τραγουδούν σε κάποια ιερά, ενώ οι νέοι είναι παρόντες και παρακολουθούν</w:t>
      </w:r>
      <w:r w:rsidR="00D924B0">
        <w:rPr>
          <w:rFonts w:ascii="Arial" w:hAnsi="Arial" w:cs="Arial"/>
          <w:b/>
          <w:color w:val="000000"/>
          <w:spacing w:val="13"/>
          <w:sz w:val="56"/>
          <w:szCs w:val="56"/>
        </w:rPr>
        <w:t>.</w:t>
      </w:r>
    </w:p>
    <w:p w:rsidR="005F6909" w:rsidRPr="00921206" w:rsidRDefault="000F5748" w:rsidP="00921206">
      <w:pPr>
        <w:spacing w:before="180"/>
        <w:ind w:left="720" w:right="72" w:hanging="720"/>
        <w:contextualSpacing/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</w:pPr>
      <w:r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>3</w:t>
      </w:r>
      <w:r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ab/>
      </w:r>
      <w:r>
        <w:rPr>
          <w:rFonts w:ascii="Arial" w:hAnsi="Arial" w:cs="Arial"/>
          <w:b/>
          <w:color w:val="000000"/>
          <w:spacing w:val="15"/>
          <w:sz w:val="56"/>
          <w:szCs w:val="56"/>
        </w:rPr>
        <w:t>Μερικές φορές μάλιστα, κ</w:t>
      </w:r>
      <w:r w:rsidR="000B0DEE" w:rsidRPr="007A526C">
        <w:rPr>
          <w:rFonts w:ascii="Arial" w:hAnsi="Arial" w:cs="Arial"/>
          <w:b/>
          <w:color w:val="000000"/>
          <w:spacing w:val="15"/>
          <w:sz w:val="56"/>
          <w:szCs w:val="56"/>
        </w:rPr>
        <w:t>άν</w:t>
      </w:r>
      <w:r w:rsidR="000B0DEE" w:rsidRPr="007A526C">
        <w:rPr>
          <w:rFonts w:ascii="Arial" w:hAnsi="Arial" w:cs="Arial"/>
          <w:b/>
          <w:color w:val="000000"/>
          <w:spacing w:val="15"/>
          <w:sz w:val="56"/>
          <w:szCs w:val="56"/>
        </w:rPr>
        <w:t>ο</w:t>
      </w:r>
      <w:r w:rsidR="000B0DEE" w:rsidRPr="007A526C">
        <w:rPr>
          <w:rFonts w:ascii="Arial" w:hAnsi="Arial" w:cs="Arial"/>
          <w:b/>
          <w:color w:val="000000"/>
          <w:spacing w:val="15"/>
          <w:sz w:val="56"/>
          <w:szCs w:val="56"/>
        </w:rPr>
        <w:t xml:space="preserve">ντας σκωπτικά σχόλια για τον καθένα, τους </w:t>
      </w:r>
      <w:proofErr w:type="spellStart"/>
      <w:r w:rsidR="000B0DEE" w:rsidRPr="007A526C">
        <w:rPr>
          <w:rFonts w:ascii="Arial" w:hAnsi="Arial" w:cs="Arial"/>
          <w:b/>
          <w:color w:val="000000"/>
          <w:spacing w:val="15"/>
          <w:sz w:val="56"/>
          <w:szCs w:val="56"/>
        </w:rPr>
        <w:t>επιτίθενταν</w:t>
      </w:r>
      <w:proofErr w:type="spellEnd"/>
      <w:r w:rsidR="000B0DEE" w:rsidRPr="007A526C">
        <w:rPr>
          <w:rFonts w:ascii="Arial" w:hAnsi="Arial" w:cs="Arial"/>
          <w:b/>
          <w:color w:val="000000"/>
          <w:spacing w:val="15"/>
          <w:sz w:val="56"/>
          <w:szCs w:val="56"/>
        </w:rPr>
        <w:t xml:space="preserve"> 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>κ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α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>λοπροαίρετα για τις παρ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>ε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>κτροπές τους. Και πάλι τρ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>α</w:t>
      </w:r>
      <w:r w:rsidR="000B0DEE" w:rsidRPr="007A526C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γουδώντας εγκώμια για τους </w:t>
      </w:r>
      <w:r w:rsidR="000B0DEE" w:rsidRPr="007A526C">
        <w:rPr>
          <w:rFonts w:ascii="Arial" w:hAnsi="Arial" w:cs="Arial"/>
          <w:b/>
          <w:color w:val="000000"/>
          <w:spacing w:val="16"/>
          <w:sz w:val="56"/>
          <w:szCs w:val="56"/>
        </w:rPr>
        <w:t xml:space="preserve">άξιους, </w:t>
      </w:r>
      <w:r w:rsidRPr="00D924B0">
        <w:rPr>
          <w:rFonts w:ascii="Arial" w:hAnsi="Arial" w:cs="Arial"/>
          <w:b/>
          <w:color w:val="000000"/>
          <w:spacing w:val="16"/>
          <w:sz w:val="56"/>
          <w:szCs w:val="56"/>
        </w:rPr>
        <w:t>εμφυσούσαν μεγάλη</w:t>
      </w:r>
      <w:r w:rsidR="00921206"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 xml:space="preserve"> </w:t>
      </w:r>
      <w:r w:rsidR="004E6B3E" w:rsidRPr="00921206">
        <w:rPr>
          <w:rFonts w:ascii="Arial" w:hAnsi="Arial"/>
          <w:b/>
          <w:color w:val="000000"/>
          <w:spacing w:val="16"/>
          <w:sz w:val="56"/>
          <w:szCs w:val="56"/>
        </w:rPr>
        <w:t>φιλοδοξία και ζήλο στους νε</w:t>
      </w:r>
      <w:r w:rsidR="004E6B3E" w:rsidRPr="00921206">
        <w:rPr>
          <w:rFonts w:ascii="Arial" w:hAnsi="Arial"/>
          <w:b/>
          <w:color w:val="000000"/>
          <w:spacing w:val="16"/>
          <w:sz w:val="56"/>
          <w:szCs w:val="56"/>
        </w:rPr>
        <w:t>α</w:t>
      </w:r>
      <w:r w:rsidR="004E6B3E" w:rsidRPr="00921206">
        <w:rPr>
          <w:rFonts w:ascii="Arial" w:hAnsi="Arial"/>
          <w:b/>
          <w:color w:val="000000"/>
          <w:spacing w:val="16"/>
          <w:sz w:val="56"/>
          <w:szCs w:val="56"/>
        </w:rPr>
        <w:t xml:space="preserve">ρούς. Γιατί αυτός που </w:t>
      </w:r>
      <w:r w:rsidR="004E6B3E" w:rsidRPr="00921206">
        <w:rPr>
          <w:rFonts w:ascii="Arial" w:hAnsi="Arial"/>
          <w:b/>
          <w:color w:val="000000"/>
          <w:spacing w:val="14"/>
          <w:sz w:val="56"/>
          <w:szCs w:val="56"/>
        </w:rPr>
        <w:t>εγκωμ</w:t>
      </w:r>
      <w:r w:rsidR="004E6B3E" w:rsidRPr="00921206">
        <w:rPr>
          <w:rFonts w:ascii="Arial" w:hAnsi="Arial"/>
          <w:b/>
          <w:color w:val="000000"/>
          <w:spacing w:val="14"/>
          <w:sz w:val="56"/>
          <w:szCs w:val="56"/>
        </w:rPr>
        <w:t>ι</w:t>
      </w:r>
      <w:r w:rsidR="004E6B3E" w:rsidRPr="00921206">
        <w:rPr>
          <w:rFonts w:ascii="Arial" w:hAnsi="Arial"/>
          <w:b/>
          <w:color w:val="000000"/>
          <w:spacing w:val="14"/>
          <w:sz w:val="56"/>
          <w:szCs w:val="56"/>
        </w:rPr>
        <w:t>αζόταν για την αξία του και τον</w:t>
      </w:r>
    </w:p>
    <w:p w:rsidR="004E6B3E" w:rsidRPr="004E6B3E" w:rsidRDefault="004E6B3E" w:rsidP="004E6B3E">
      <w:pPr>
        <w:pStyle w:val="ab"/>
        <w:spacing w:before="180"/>
        <w:ind w:right="72"/>
        <w:rPr>
          <w:rFonts w:ascii="Arial" w:hAnsi="Arial" w:cs="Arial"/>
          <w:b/>
          <w:color w:val="000000"/>
          <w:spacing w:val="16"/>
          <w:sz w:val="56"/>
          <w:szCs w:val="56"/>
        </w:rPr>
      </w:pPr>
    </w:p>
    <w:p w:rsidR="00D924B0" w:rsidRPr="00D924B0" w:rsidRDefault="003A62EA" w:rsidP="00AD2276">
      <w:pPr>
        <w:pStyle w:val="ab"/>
        <w:tabs>
          <w:tab w:val="left" w:pos="4245"/>
        </w:tabs>
        <w:rPr>
          <w:rFonts w:ascii="Arial" w:hAnsi="Arial" w:cs="Arial"/>
          <w:b/>
          <w:color w:val="C00000"/>
          <w:sz w:val="56"/>
          <w:szCs w:val="56"/>
        </w:rPr>
      </w:pPr>
      <w:r w:rsidRPr="003A62EA">
        <w:rPr>
          <w:noProof/>
          <w:lang w:eastAsia="en-US"/>
        </w:rPr>
        <w:pict>
          <v:shape id="_x0000_s2701" type="#_x0000_t202" style="position:absolute;left:0;text-align:left;margin-left:81.65pt;margin-top:6.85pt;width:121.15pt;height:44.55pt;z-index:251677696;mso-width-relative:margin;mso-height-relative:margin" strokecolor="#c00000" strokeweight="2.25pt">
            <v:textbox style="mso-next-textbox:#_x0000_s2701">
              <w:txbxContent>
                <w:p w:rsidR="006E0B15" w:rsidRPr="00630A97" w:rsidRDefault="006E0B15" w:rsidP="00D924B0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D924B0" w:rsidRPr="00D924B0">
        <w:rPr>
          <w:rFonts w:ascii="Arial" w:hAnsi="Arial" w:cs="Arial"/>
          <w:b/>
          <w:color w:val="C00000"/>
          <w:sz w:val="56"/>
          <w:szCs w:val="56"/>
        </w:rPr>
        <w:t>_____</w:t>
      </w:r>
      <w:r w:rsidR="00D924B0" w:rsidRPr="00D924B0">
        <w:rPr>
          <w:rFonts w:ascii="Arial" w:hAnsi="Arial" w:cs="Arial"/>
          <w:b/>
          <w:sz w:val="56"/>
          <w:szCs w:val="56"/>
        </w:rPr>
        <w:t xml:space="preserve"> </w:t>
      </w:r>
      <w:r w:rsidR="00D924B0" w:rsidRPr="00D924B0">
        <w:rPr>
          <w:rFonts w:ascii="Arial" w:hAnsi="Arial" w:cs="Arial"/>
          <w:b/>
          <w:sz w:val="56"/>
          <w:szCs w:val="56"/>
        </w:rPr>
        <w:tab/>
      </w:r>
      <w:r w:rsidR="00D924B0" w:rsidRPr="00D924B0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D924B0" w:rsidRPr="00D924B0" w:rsidRDefault="00D924B0" w:rsidP="00AD2276">
      <w:pPr>
        <w:pStyle w:val="ab"/>
        <w:spacing w:before="324"/>
        <w:ind w:right="72"/>
        <w:rPr>
          <w:rFonts w:ascii="Arial" w:hAnsi="Arial" w:cs="Arial"/>
          <w:b/>
          <w:color w:val="000000"/>
          <w:spacing w:val="13"/>
          <w:sz w:val="56"/>
          <w:szCs w:val="56"/>
        </w:rPr>
      </w:pPr>
    </w:p>
    <w:p w:rsidR="005F6909" w:rsidRDefault="00DB51D5" w:rsidP="00AD2276">
      <w:pPr>
        <w:spacing w:before="108"/>
        <w:ind w:left="720" w:hanging="720"/>
        <w:contextualSpacing/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</w:pPr>
      <w:r>
        <w:rPr>
          <w:rFonts w:ascii="Tahoma" w:hAnsi="Tahoma" w:cs="Tahoma"/>
          <w:b/>
          <w:color w:val="000000"/>
          <w:spacing w:val="-7"/>
          <w:w w:val="105"/>
          <w:sz w:val="56"/>
          <w:szCs w:val="56"/>
        </w:rPr>
        <w:t>2</w:t>
      </w:r>
      <w:r>
        <w:rPr>
          <w:rFonts w:ascii="Tahoma" w:hAnsi="Tahoma" w:cs="Tahoma"/>
          <w:b/>
          <w:color w:val="000000"/>
          <w:spacing w:val="-7"/>
          <w:w w:val="105"/>
          <w:sz w:val="56"/>
          <w:szCs w:val="56"/>
        </w:rPr>
        <w:tab/>
      </w:r>
      <w:r w:rsidR="00D924B0" w:rsidRPr="00DB51D5">
        <w:rPr>
          <w:rFonts w:ascii="Tahoma" w:hAnsi="Tahoma" w:cs="Tahoma"/>
          <w:b/>
          <w:color w:val="000000"/>
          <w:spacing w:val="-7"/>
          <w:w w:val="105"/>
          <w:sz w:val="56"/>
          <w:szCs w:val="56"/>
        </w:rPr>
        <w:t>πομπές:</w:t>
      </w:r>
      <w:r w:rsidR="00D924B0" w:rsidRPr="00DB51D5">
        <w:rPr>
          <w:rFonts w:ascii="Arial" w:hAnsi="Arial" w:cs="Arial"/>
          <w:b/>
          <w:color w:val="000000"/>
          <w:spacing w:val="-7"/>
          <w:w w:val="105"/>
          <w:sz w:val="56"/>
          <w:szCs w:val="56"/>
        </w:rPr>
        <w:t xml:space="preserve"> </w:t>
      </w:r>
      <w:r w:rsidR="00D924B0" w:rsidRPr="00DB51D5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>Βασική λατρευτική εκδήλωση, ανάλογη με τις σ</w:t>
      </w:r>
      <w:r w:rsidR="00D924B0" w:rsidRPr="00DB51D5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>η</w:t>
      </w:r>
      <w:r w:rsidR="00D924B0" w:rsidRPr="00DB51D5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>μερινές λιτανείες.</w:t>
      </w:r>
    </w:p>
    <w:p w:rsidR="00D924B0" w:rsidRPr="00D924B0" w:rsidRDefault="003A62EA" w:rsidP="00AD2276">
      <w:pPr>
        <w:pStyle w:val="ab"/>
        <w:spacing w:before="108"/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-8"/>
          <w:sz w:val="56"/>
          <w:szCs w:val="56"/>
        </w:rPr>
        <w:pict>
          <v:shape id="_x0000_s2697" type="#_x0000_t202" style="position:absolute;left:0;text-align:left;margin-left:173.55pt;margin-top:784.5pt;width:134.6pt;height:36pt;z-index:251672576;mso-wrap-style:none;mso-position-horizontal-relative:margin;mso-position-vertical-relative:page" fillcolor="#fc9" stroked="f" strokeweight="2.25pt">
            <v:textbox style="mso-next-textbox:#_x0000_s2697" inset="1.5mm,1.5mm,1.5mm,1.5mm">
              <w:txbxContent>
                <w:p w:rsidR="006E0B15" w:rsidRDefault="006E0B15" w:rsidP="00A412E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 / 32-33</w:t>
                  </w:r>
                </w:p>
                <w:p w:rsidR="006E0B15" w:rsidRDefault="006E0B15" w:rsidP="00A412E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412E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412E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A412E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8E57D2" w:rsidRPr="004E6B3E" w:rsidRDefault="00F419F9" w:rsidP="004E6B3E">
      <w:pPr>
        <w:pStyle w:val="ab"/>
        <w:spacing w:before="180"/>
        <w:ind w:right="72"/>
        <w:rPr>
          <w:rFonts w:ascii="Arial" w:hAnsi="Arial"/>
          <w:b/>
          <w:color w:val="000000"/>
          <w:spacing w:val="16"/>
          <w:sz w:val="56"/>
          <w:szCs w:val="56"/>
        </w:rPr>
      </w:pPr>
      <w:r w:rsidRPr="007A526C">
        <w:rPr>
          <w:rFonts w:ascii="Arial" w:hAnsi="Arial"/>
          <w:b/>
          <w:color w:val="000000"/>
          <w:spacing w:val="14"/>
          <w:sz w:val="56"/>
          <w:szCs w:val="56"/>
        </w:rPr>
        <w:lastRenderedPageBreak/>
        <w:t xml:space="preserve">τιμούσαν οι κοπέλες έφευγε αναπτερωμένος </w:t>
      </w:r>
      <w:r w:rsidRPr="007A526C">
        <w:rPr>
          <w:rFonts w:ascii="Arial" w:hAnsi="Arial"/>
          <w:b/>
          <w:color w:val="000000"/>
          <w:spacing w:val="13"/>
          <w:sz w:val="56"/>
          <w:szCs w:val="56"/>
        </w:rPr>
        <w:t xml:space="preserve">από τους </w:t>
      </w:r>
      <w:r w:rsidRPr="007A526C">
        <w:rPr>
          <w:rFonts w:ascii="Arial" w:hAnsi="Arial"/>
          <w:b/>
          <w:color w:val="000000"/>
          <w:spacing w:val="13"/>
          <w:sz w:val="56"/>
          <w:szCs w:val="56"/>
        </w:rPr>
        <w:t>ε</w:t>
      </w:r>
      <w:r w:rsidRPr="007A526C">
        <w:rPr>
          <w:rFonts w:ascii="Arial" w:hAnsi="Arial"/>
          <w:b/>
          <w:color w:val="000000"/>
          <w:spacing w:val="13"/>
          <w:sz w:val="56"/>
          <w:szCs w:val="56"/>
        </w:rPr>
        <w:t>παίνους. Και αυτά τα δηκτικά σχόλια που γίνονταν υπό τ</w:t>
      </w:r>
      <w:r w:rsidRPr="007A526C">
        <w:rPr>
          <w:rFonts w:ascii="Arial" w:hAnsi="Arial"/>
          <w:b/>
          <w:color w:val="000000"/>
          <w:spacing w:val="13"/>
          <w:sz w:val="56"/>
          <w:szCs w:val="56"/>
        </w:rPr>
        <w:t>ύ</w:t>
      </w:r>
      <w:r w:rsidRPr="007A526C">
        <w:rPr>
          <w:rFonts w:ascii="Arial" w:hAnsi="Arial"/>
          <w:b/>
          <w:color w:val="000000"/>
          <w:spacing w:val="13"/>
          <w:sz w:val="56"/>
          <w:szCs w:val="56"/>
        </w:rPr>
        <w:t xml:space="preserve">πον αστείου και </w:t>
      </w:r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 xml:space="preserve">με σκωπτική διάθεση δεν ήταν καθόλου </w:t>
      </w:r>
      <w:proofErr w:type="spellStart"/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>α</w:t>
      </w:r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>μ</w:t>
      </w:r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>βλύτερα</w:t>
      </w:r>
      <w:proofErr w:type="spellEnd"/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 xml:space="preserve"> από τις σοβαρές νο</w:t>
      </w:r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>υ</w:t>
      </w:r>
      <w:r w:rsidRPr="007A526C">
        <w:rPr>
          <w:rFonts w:ascii="Arial" w:hAnsi="Arial"/>
          <w:b/>
          <w:color w:val="000000"/>
          <w:spacing w:val="15"/>
          <w:sz w:val="56"/>
          <w:szCs w:val="56"/>
        </w:rPr>
        <w:t xml:space="preserve">θετήσεις, </w:t>
      </w:r>
      <w:r w:rsidRPr="007A526C">
        <w:rPr>
          <w:rFonts w:ascii="Arial" w:hAnsi="Arial"/>
          <w:b/>
          <w:color w:val="000000"/>
          <w:spacing w:val="16"/>
          <w:sz w:val="56"/>
          <w:szCs w:val="56"/>
        </w:rPr>
        <w:t>επειδή μαζί με τους άλλους πολίτες ήταν παρ</w:t>
      </w:r>
      <w:r w:rsidRPr="007A526C">
        <w:rPr>
          <w:rFonts w:ascii="Arial" w:hAnsi="Arial"/>
          <w:b/>
          <w:color w:val="000000"/>
          <w:spacing w:val="16"/>
          <w:sz w:val="56"/>
          <w:szCs w:val="56"/>
        </w:rPr>
        <w:t>ό</w:t>
      </w:r>
      <w:r w:rsidRPr="007A526C">
        <w:rPr>
          <w:rFonts w:ascii="Arial" w:hAnsi="Arial"/>
          <w:b/>
          <w:color w:val="000000"/>
          <w:spacing w:val="16"/>
          <w:sz w:val="56"/>
          <w:szCs w:val="56"/>
        </w:rPr>
        <w:t xml:space="preserve">ντες, για να παρακολουθήσουν </w:t>
      </w:r>
      <w:r w:rsidR="008E57D2">
        <w:rPr>
          <w:rFonts w:ascii="Arial" w:hAnsi="Arial"/>
          <w:b/>
          <w:color w:val="000000"/>
          <w:spacing w:val="16"/>
          <w:sz w:val="56"/>
          <w:szCs w:val="56"/>
        </w:rPr>
        <w:br/>
      </w:r>
      <w:r w:rsidRPr="004E6B3E">
        <w:rPr>
          <w:rFonts w:ascii="Arial" w:hAnsi="Arial"/>
          <w:b/>
          <w:color w:val="000000"/>
          <w:spacing w:val="16"/>
          <w:sz w:val="56"/>
          <w:szCs w:val="56"/>
        </w:rPr>
        <w:t xml:space="preserve">το </w:t>
      </w:r>
      <w:r w:rsidR="00DD7710" w:rsidRPr="004E6B3E">
        <w:rPr>
          <w:rFonts w:ascii="Arial" w:hAnsi="Arial"/>
          <w:b/>
          <w:color w:val="000000"/>
          <w:spacing w:val="14"/>
          <w:sz w:val="56"/>
          <w:szCs w:val="56"/>
        </w:rPr>
        <w:t>θ</w:t>
      </w:r>
      <w:r w:rsidRPr="004E6B3E">
        <w:rPr>
          <w:rFonts w:ascii="Arial" w:hAnsi="Arial"/>
          <w:b/>
          <w:color w:val="000000"/>
          <w:spacing w:val="14"/>
          <w:sz w:val="56"/>
          <w:szCs w:val="56"/>
        </w:rPr>
        <w:t xml:space="preserve">έαμα, </w:t>
      </w:r>
      <w:r w:rsidR="00B24E0F" w:rsidRPr="004E6B3E">
        <w:rPr>
          <w:rFonts w:ascii="Arial" w:hAnsi="Arial"/>
          <w:b/>
          <w:color w:val="000000"/>
          <w:spacing w:val="14"/>
          <w:sz w:val="56"/>
          <w:szCs w:val="56"/>
        </w:rPr>
        <w:t>και οι βασιλείς και η γερουσία</w:t>
      </w:r>
      <w:r w:rsidR="004E6B3E">
        <w:rPr>
          <w:rFonts w:ascii="Arial" w:hAnsi="Arial"/>
          <w:b/>
          <w:color w:val="000000"/>
          <w:spacing w:val="14"/>
          <w:sz w:val="56"/>
          <w:szCs w:val="56"/>
        </w:rPr>
        <w:t>.</w:t>
      </w:r>
    </w:p>
    <w:p w:rsidR="00F419F9" w:rsidRPr="008E57D2" w:rsidRDefault="00F419F9" w:rsidP="008E57D2">
      <w:pPr>
        <w:rPr>
          <w:rFonts w:ascii="Arial" w:hAnsi="Arial"/>
          <w:color w:val="000000"/>
          <w:spacing w:val="14"/>
          <w:sz w:val="20"/>
        </w:rPr>
      </w:pPr>
    </w:p>
    <w:p w:rsidR="00A412E9" w:rsidRDefault="003A62EA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696" type="#_x0000_t202" style="position:absolute;left:0;text-align:left;margin-left:81.65pt;margin-top:6.85pt;width:121.15pt;height:44.55pt;z-index:251671552;mso-width-relative:margin;mso-height-relative:margin" strokecolor="#c00000" strokeweight="2.25pt">
            <v:textbox style="mso-next-textbox:#_x0000_s2696">
              <w:txbxContent>
                <w:p w:rsidR="006E0B15" w:rsidRPr="00630A97" w:rsidRDefault="006E0B15" w:rsidP="00A412E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A412E9" w:rsidRPr="00247054">
        <w:rPr>
          <w:rFonts w:ascii="Arial" w:hAnsi="Arial" w:cs="Arial"/>
          <w:b/>
          <w:color w:val="C00000"/>
          <w:sz w:val="56"/>
          <w:szCs w:val="56"/>
        </w:rPr>
        <w:t>_____</w:t>
      </w:r>
      <w:r w:rsidR="00A412E9" w:rsidRPr="00247054">
        <w:rPr>
          <w:rFonts w:ascii="Arial" w:hAnsi="Arial" w:cs="Arial"/>
          <w:b/>
          <w:sz w:val="56"/>
          <w:szCs w:val="56"/>
        </w:rPr>
        <w:t xml:space="preserve"> </w:t>
      </w:r>
      <w:r w:rsidR="00A412E9" w:rsidRPr="00247054">
        <w:rPr>
          <w:rFonts w:ascii="Arial" w:hAnsi="Arial" w:cs="Arial"/>
          <w:b/>
          <w:sz w:val="56"/>
          <w:szCs w:val="56"/>
        </w:rPr>
        <w:tab/>
      </w:r>
      <w:r w:rsidR="00A412E9" w:rsidRPr="00247054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A412E9" w:rsidRDefault="00A412E9" w:rsidP="00AD2276">
      <w:pPr>
        <w:spacing w:before="72"/>
        <w:ind w:left="432" w:right="72" w:hanging="432"/>
        <w:contextualSpacing/>
        <w:rPr>
          <w:rFonts w:ascii="Arial" w:hAnsi="Arial"/>
          <w:b/>
          <w:color w:val="000000"/>
          <w:spacing w:val="-4"/>
          <w:w w:val="105"/>
          <w:sz w:val="56"/>
          <w:szCs w:val="56"/>
        </w:rPr>
      </w:pPr>
    </w:p>
    <w:p w:rsidR="00A412E9" w:rsidRDefault="00A412E9" w:rsidP="00AD2276">
      <w:pPr>
        <w:spacing w:before="72"/>
        <w:ind w:left="720" w:right="72" w:hanging="720"/>
        <w:contextualSpacing/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</w:pPr>
      <w:r w:rsidRPr="00A412E9">
        <w:rPr>
          <w:rFonts w:ascii="Arial" w:hAnsi="Arial"/>
          <w:b/>
          <w:color w:val="000000"/>
          <w:spacing w:val="-4"/>
          <w:w w:val="105"/>
          <w:sz w:val="56"/>
          <w:szCs w:val="56"/>
        </w:rPr>
        <w:t>3</w:t>
      </w:r>
      <w:r w:rsidR="00DB51D5">
        <w:rPr>
          <w:rFonts w:ascii="Arial" w:hAnsi="Arial"/>
          <w:b/>
          <w:color w:val="000000"/>
          <w:spacing w:val="-4"/>
          <w:w w:val="105"/>
          <w:sz w:val="56"/>
          <w:szCs w:val="56"/>
        </w:rPr>
        <w:tab/>
      </w:r>
      <w:r w:rsidRPr="00A412E9">
        <w:rPr>
          <w:rFonts w:ascii="Arial" w:hAnsi="Arial"/>
          <w:b/>
          <w:color w:val="000000"/>
          <w:spacing w:val="-4"/>
          <w:w w:val="105"/>
          <w:sz w:val="56"/>
          <w:szCs w:val="56"/>
        </w:rPr>
        <w:t xml:space="preserve"> </w:t>
      </w:r>
      <w:r w:rsidRPr="00814569">
        <w:rPr>
          <w:rFonts w:ascii="Tahoma" w:hAnsi="Tahoma" w:cs="Tahoma"/>
          <w:b/>
          <w:color w:val="000000"/>
          <w:spacing w:val="-4"/>
          <w:w w:val="105"/>
          <w:sz w:val="56"/>
          <w:szCs w:val="56"/>
        </w:rPr>
        <w:t>οι βασιλείς και η γερουσία</w:t>
      </w:r>
      <w:r w:rsidRPr="00A412E9">
        <w:rPr>
          <w:rFonts w:ascii="Arial" w:hAnsi="Arial" w:cs="Arial"/>
          <w:b/>
          <w:color w:val="000000"/>
          <w:spacing w:val="-4"/>
          <w:w w:val="105"/>
          <w:sz w:val="56"/>
          <w:szCs w:val="56"/>
        </w:rPr>
        <w:t xml:space="preserve">: </w:t>
      </w:r>
      <w:r w:rsidRPr="00A412E9">
        <w:rPr>
          <w:rFonts w:ascii="Arial" w:hAnsi="Arial" w:cs="Arial"/>
          <w:b/>
          <w:color w:val="000000"/>
          <w:spacing w:val="-4"/>
          <w:w w:val="110"/>
          <w:sz w:val="56"/>
          <w:szCs w:val="56"/>
        </w:rPr>
        <w:t>Την εκτελεστική εξουσία στη Σπάρτη ασκούσαν οι πέντε έφοροι, οι δυο βασι</w:t>
      </w:r>
      <w:r w:rsidRPr="00A412E9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 xml:space="preserve">λείς και η </w:t>
      </w:r>
      <w:r w:rsidRPr="00A412E9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γερουσία, </w:t>
      </w:r>
      <w:r w:rsidRPr="00A412E9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 xml:space="preserve">στην οποία μετείχαν ισοβίως 28 Σπαρτιάτες 60 </w:t>
      </w:r>
      <w:r w:rsidRPr="00A412E9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>ε</w:t>
      </w:r>
      <w:r w:rsidRPr="00A412E9">
        <w:rPr>
          <w:rFonts w:ascii="Arial" w:hAnsi="Arial" w:cs="Arial"/>
          <w:b/>
          <w:color w:val="000000"/>
          <w:spacing w:val="-7"/>
          <w:w w:val="110"/>
          <w:sz w:val="56"/>
          <w:szCs w:val="56"/>
        </w:rPr>
        <w:t>τών και άνω.</w:t>
      </w:r>
    </w:p>
    <w:p w:rsidR="006F24A4" w:rsidRPr="00E860A4" w:rsidRDefault="003A62EA" w:rsidP="00AD2276">
      <w:pPr>
        <w:contextualSpacing/>
        <w:rPr>
          <w:rFonts w:ascii="Arial" w:hAnsi="Arial" w:cs="Arial"/>
          <w:b/>
          <w:color w:val="000000"/>
          <w:spacing w:val="-4"/>
          <w:w w:val="105"/>
          <w:sz w:val="56"/>
          <w:szCs w:val="56"/>
        </w:rPr>
      </w:pPr>
      <w:r w:rsidRPr="003A62EA">
        <w:rPr>
          <w:rFonts w:ascii="Arial" w:hAnsi="Arial"/>
          <w:b/>
          <w:noProof/>
          <w:color w:val="000000"/>
          <w:spacing w:val="16"/>
          <w:sz w:val="56"/>
          <w:szCs w:val="56"/>
        </w:rPr>
        <w:pict>
          <v:shape id="_x0000_s2859" type="#_x0000_t202" style="position:absolute;margin-left:189.95pt;margin-top:776.9pt;width:94.15pt;height:36pt;z-index:251823104;mso-wrap-style:none;mso-position-horizontal-relative:margin;mso-position-vertical-relative:page" fillcolor="#fc9" stroked="f" strokeweight="2.25pt">
            <v:textbox style="mso-next-textbox:#_x0000_s2859" inset="1.5mm,1.5mm,1.5mm,1.5mm">
              <w:txbxContent>
                <w:p w:rsidR="006E0B15" w:rsidRPr="009B1E77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 / 3</w:t>
                  </w:r>
                  <w:proofErr w:type="spellStart"/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</w:t>
                  </w:r>
                  <w:proofErr w:type="spellEnd"/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464DF">
        <w:rPr>
          <w:rFonts w:ascii="Arial" w:hAnsi="Arial" w:cs="Arial"/>
          <w:b/>
          <w:color w:val="000000"/>
          <w:spacing w:val="-4"/>
          <w:w w:val="105"/>
          <w:sz w:val="56"/>
          <w:szCs w:val="56"/>
        </w:rPr>
        <w:br w:type="page"/>
      </w:r>
    </w:p>
    <w:p w:rsidR="00E860A4" w:rsidRDefault="00E860A4" w:rsidP="00285760">
      <w:pPr>
        <w:pStyle w:val="ab"/>
        <w:spacing w:before="324"/>
        <w:ind w:left="1080" w:right="646"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BD1C13">
        <w:rPr>
          <w:rFonts w:ascii="Tahoma" w:hAnsi="Tahoma" w:cs="Tahoma"/>
          <w:b/>
          <w:color w:val="C00000"/>
          <w:sz w:val="56"/>
          <w:szCs w:val="56"/>
        </w:rPr>
        <w:lastRenderedPageBreak/>
        <w:t>ΕΡΩΤΗΣΕΙΣ-ΑΣΚΗΣΕΙΣ-ΔΡΑΣΤΗΡΙΟΤΗΤΕΣ</w:t>
      </w:r>
    </w:p>
    <w:p w:rsidR="00E860A4" w:rsidRDefault="00E860A4" w:rsidP="00285760">
      <w:pPr>
        <w:pStyle w:val="ab"/>
        <w:tabs>
          <w:tab w:val="left" w:pos="0"/>
          <w:tab w:val="left" w:pos="284"/>
        </w:tabs>
        <w:spacing w:before="324"/>
        <w:ind w:left="0" w:hanging="142"/>
        <w:jc w:val="center"/>
        <w:rPr>
          <w:rFonts w:ascii="Arial" w:hAnsi="Arial"/>
          <w:b/>
          <w:color w:val="000000"/>
          <w:spacing w:val="-13"/>
          <w:sz w:val="56"/>
          <w:szCs w:val="56"/>
        </w:rPr>
      </w:pPr>
    </w:p>
    <w:p w:rsidR="006F24A4" w:rsidRPr="00921206" w:rsidRDefault="00921206" w:rsidP="00921206">
      <w:pPr>
        <w:spacing w:before="324"/>
        <w:ind w:right="646"/>
        <w:rPr>
          <w:rFonts w:ascii="Arial" w:hAnsi="Arial"/>
          <w:b/>
          <w:color w:val="000000"/>
          <w:spacing w:val="-13"/>
          <w:sz w:val="56"/>
          <w:szCs w:val="56"/>
        </w:rPr>
      </w:pPr>
      <w:r w:rsidRPr="00921206">
        <w:rPr>
          <w:rFonts w:ascii="Arial" w:hAnsi="Arial"/>
          <w:b/>
          <w:color w:val="C00000"/>
          <w:spacing w:val="-13"/>
          <w:sz w:val="56"/>
          <w:szCs w:val="56"/>
        </w:rPr>
        <w:t>1.</w:t>
      </w:r>
      <w:r>
        <w:rPr>
          <w:rFonts w:ascii="Arial" w:hAnsi="Arial"/>
          <w:b/>
          <w:color w:val="000000"/>
          <w:spacing w:val="-13"/>
          <w:sz w:val="56"/>
          <w:szCs w:val="56"/>
        </w:rPr>
        <w:t xml:space="preserve"> </w:t>
      </w:r>
      <w:r w:rsidR="00E860A4" w:rsidRPr="00921206">
        <w:rPr>
          <w:rFonts w:ascii="Arial" w:hAnsi="Arial"/>
          <w:b/>
          <w:color w:val="000000"/>
          <w:spacing w:val="-13"/>
          <w:sz w:val="56"/>
          <w:szCs w:val="56"/>
        </w:rPr>
        <w:t>Ο</w:t>
      </w:r>
      <w:r w:rsidR="006F24A4" w:rsidRPr="00921206">
        <w:rPr>
          <w:rFonts w:ascii="Arial" w:hAnsi="Arial"/>
          <w:b/>
          <w:color w:val="000000"/>
          <w:spacing w:val="-13"/>
          <w:sz w:val="56"/>
          <w:szCs w:val="56"/>
        </w:rPr>
        <w:t xml:space="preserve"> τόνος του Πλουτάρχου στο συγκεκριμένο απόσπασμα είναι: α) </w:t>
      </w:r>
      <w:r w:rsidR="006F24A4" w:rsidRPr="00921206">
        <w:rPr>
          <w:rFonts w:ascii="Arial" w:hAnsi="Arial"/>
          <w:b/>
          <w:color w:val="000000"/>
          <w:spacing w:val="-23"/>
          <w:sz w:val="56"/>
          <w:szCs w:val="56"/>
        </w:rPr>
        <w:t xml:space="preserve">απολογητικός, β) διδακτικός ή </w:t>
      </w:r>
      <w:r w:rsidR="006F24A4" w:rsidRPr="00921206">
        <w:rPr>
          <w:rFonts w:ascii="Arial" w:hAnsi="Arial"/>
          <w:b/>
          <w:color w:val="000000"/>
          <w:spacing w:val="-13"/>
          <w:sz w:val="56"/>
          <w:szCs w:val="56"/>
        </w:rPr>
        <w:t xml:space="preserve">γ) επιδεικτικός; </w:t>
      </w:r>
      <w:r w:rsidR="006F24A4" w:rsidRPr="00921206">
        <w:rPr>
          <w:rFonts w:ascii="Arial" w:hAnsi="Arial"/>
          <w:b/>
          <w:color w:val="000000"/>
          <w:spacing w:val="-14"/>
          <w:sz w:val="56"/>
          <w:szCs w:val="56"/>
        </w:rPr>
        <w:t>(Η απάντησή σας να στηρίζεται σε στοιχεία από το κε</w:t>
      </w:r>
      <w:r w:rsidR="006F24A4" w:rsidRPr="00921206">
        <w:rPr>
          <w:rFonts w:ascii="Arial" w:hAnsi="Arial"/>
          <w:b/>
          <w:color w:val="000000"/>
          <w:spacing w:val="-14"/>
          <w:sz w:val="56"/>
          <w:szCs w:val="56"/>
        </w:rPr>
        <w:t>ί</w:t>
      </w:r>
      <w:r w:rsidR="006F24A4" w:rsidRPr="00921206">
        <w:rPr>
          <w:rFonts w:ascii="Arial" w:hAnsi="Arial"/>
          <w:b/>
          <w:color w:val="000000"/>
          <w:spacing w:val="-14"/>
          <w:sz w:val="56"/>
          <w:szCs w:val="56"/>
        </w:rPr>
        <w:t xml:space="preserve">μενο του </w:t>
      </w:r>
      <w:r w:rsidR="006F24A4" w:rsidRPr="00921206">
        <w:rPr>
          <w:rFonts w:ascii="Microsoft Sans Serif" w:hAnsi="Microsoft Sans Serif" w:cs="Microsoft Sans Serif"/>
          <w:b/>
          <w:color w:val="000000"/>
          <w:spacing w:val="-14"/>
          <w:w w:val="90"/>
          <w:sz w:val="58"/>
          <w:szCs w:val="58"/>
        </w:rPr>
        <w:t>Τετραδίου</w:t>
      </w:r>
      <w:r w:rsidR="006F24A4" w:rsidRPr="00921206">
        <w:rPr>
          <w:rFonts w:ascii="Microsoft Sans Serif" w:hAnsi="Microsoft Sans Serif" w:cs="Microsoft Sans Serif"/>
          <w:color w:val="000000"/>
          <w:spacing w:val="-14"/>
          <w:w w:val="90"/>
          <w:sz w:val="58"/>
          <w:szCs w:val="58"/>
        </w:rPr>
        <w:t>.</w:t>
      </w:r>
      <w:r w:rsidR="006F24A4" w:rsidRPr="00921206">
        <w:rPr>
          <w:rFonts w:ascii="Arial" w:hAnsi="Arial"/>
          <w:i/>
          <w:color w:val="000000"/>
          <w:spacing w:val="-14"/>
          <w:w w:val="90"/>
          <w:sz w:val="58"/>
          <w:szCs w:val="58"/>
        </w:rPr>
        <w:t>)</w:t>
      </w:r>
    </w:p>
    <w:p w:rsidR="006F24A4" w:rsidRPr="006F24A4" w:rsidRDefault="006F24A4" w:rsidP="00AD2276">
      <w:pPr>
        <w:pStyle w:val="ab"/>
        <w:spacing w:before="324"/>
        <w:ind w:left="1080" w:right="646"/>
        <w:rPr>
          <w:rFonts w:ascii="Arial" w:hAnsi="Arial"/>
          <w:b/>
          <w:color w:val="000000"/>
          <w:spacing w:val="-13"/>
          <w:sz w:val="56"/>
          <w:szCs w:val="56"/>
        </w:rPr>
      </w:pPr>
    </w:p>
    <w:p w:rsidR="006F24A4" w:rsidRPr="00921206" w:rsidRDefault="00921206" w:rsidP="00921206">
      <w:pPr>
        <w:spacing w:before="108"/>
        <w:ind w:right="72"/>
        <w:rPr>
          <w:rFonts w:ascii="Arial" w:hAnsi="Arial"/>
          <w:b/>
          <w:color w:val="000000"/>
          <w:spacing w:val="-17"/>
          <w:sz w:val="56"/>
          <w:szCs w:val="56"/>
        </w:rPr>
      </w:pPr>
      <w:r w:rsidRPr="00921206">
        <w:rPr>
          <w:rFonts w:ascii="Arial" w:hAnsi="Arial"/>
          <w:b/>
          <w:color w:val="C00000"/>
          <w:spacing w:val="-17"/>
          <w:sz w:val="56"/>
          <w:szCs w:val="56"/>
        </w:rPr>
        <w:t>2.</w:t>
      </w:r>
      <w:r>
        <w:rPr>
          <w:rFonts w:ascii="Arial" w:hAnsi="Arial"/>
          <w:b/>
          <w:color w:val="000000"/>
          <w:spacing w:val="-17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Σε ποιο πλαίσιο δραστηριοποιο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ύ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νται οι ανύπαντρες κοπέλες, σύμφ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ω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να με όσα λέει ο Πλούταρχος; Διαβ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ά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στε με ιδιαίτε</w:t>
      </w:r>
      <w:r w:rsidR="006F24A4" w:rsidRPr="00921206">
        <w:rPr>
          <w:rFonts w:ascii="Arial" w:hAnsi="Arial"/>
          <w:b/>
          <w:color w:val="000000"/>
          <w:spacing w:val="-20"/>
          <w:sz w:val="56"/>
          <w:szCs w:val="56"/>
        </w:rPr>
        <w:t>ρη προσοχή την παρ</w:t>
      </w:r>
      <w:r w:rsidR="006F24A4" w:rsidRPr="00921206">
        <w:rPr>
          <w:rFonts w:ascii="Arial" w:hAnsi="Arial"/>
          <w:b/>
          <w:color w:val="000000"/>
          <w:spacing w:val="-20"/>
          <w:sz w:val="56"/>
          <w:szCs w:val="56"/>
        </w:rPr>
        <w:t>ά</w:t>
      </w:r>
      <w:r w:rsidR="006F24A4" w:rsidRPr="00921206">
        <w:rPr>
          <w:rFonts w:ascii="Arial" w:hAnsi="Arial"/>
          <w:b/>
          <w:color w:val="000000"/>
          <w:spacing w:val="-20"/>
          <w:sz w:val="56"/>
          <w:szCs w:val="56"/>
        </w:rPr>
        <w:t>γραφο 2.</w:t>
      </w:r>
    </w:p>
    <w:p w:rsidR="006F24A4" w:rsidRPr="006F24A4" w:rsidRDefault="006F24A4" w:rsidP="00AD2276">
      <w:pPr>
        <w:pStyle w:val="ab"/>
        <w:rPr>
          <w:rFonts w:ascii="Arial" w:hAnsi="Arial"/>
          <w:b/>
          <w:color w:val="000000"/>
          <w:spacing w:val="-17"/>
          <w:sz w:val="56"/>
          <w:szCs w:val="56"/>
        </w:rPr>
      </w:pPr>
    </w:p>
    <w:p w:rsidR="00285760" w:rsidRDefault="003A62EA" w:rsidP="00921206">
      <w:pPr>
        <w:spacing w:before="108"/>
        <w:ind w:right="72"/>
        <w:rPr>
          <w:rFonts w:ascii="Arial" w:hAnsi="Arial"/>
          <w:b/>
          <w:color w:val="000000"/>
          <w:spacing w:val="-17"/>
          <w:sz w:val="56"/>
          <w:szCs w:val="56"/>
        </w:rPr>
      </w:pPr>
      <w:r w:rsidRPr="003A62EA">
        <w:rPr>
          <w:noProof/>
          <w:color w:val="C00000"/>
          <w:spacing w:val="-18"/>
        </w:rPr>
        <w:pict>
          <v:shape id="_x0000_s2706" type="#_x0000_t202" style="position:absolute;margin-left:193.9pt;margin-top:789pt;width:94.15pt;height:36pt;z-index:251681792;mso-wrap-style:none;mso-position-horizontal-relative:margin;mso-position-vertical-relative:page" fillcolor="#fc9" stroked="f" strokeweight="2.25pt">
            <v:textbox style="mso-next-textbox:#_x0000_s2706" inset="1.5mm,1.5mm,1.5mm,1.5mm">
              <w:txbxContent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 / 33</w:t>
                  </w: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21206" w:rsidRPr="00921206">
        <w:rPr>
          <w:rFonts w:ascii="Arial" w:hAnsi="Arial"/>
          <w:b/>
          <w:color w:val="C00000"/>
          <w:spacing w:val="-18"/>
          <w:sz w:val="56"/>
          <w:szCs w:val="56"/>
        </w:rPr>
        <w:t>3.</w:t>
      </w:r>
      <w:r w:rsid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Στην παράγραφο 2 αναφέρονται μερικά αθλήματα στα οποία ελάμβ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α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ναν μέρος γυναίκες, ενώ παραλείπ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ο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νται κάποια άλ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 xml:space="preserve">λα γνωστά αθλήματα, στα οποία προφανώς δεν </w:t>
      </w:r>
    </w:p>
    <w:p w:rsidR="006F24A4" w:rsidRPr="00921206" w:rsidRDefault="00285760" w:rsidP="00285760">
      <w:pPr>
        <w:rPr>
          <w:rFonts w:ascii="Arial" w:hAnsi="Arial"/>
          <w:b/>
          <w:color w:val="000000"/>
          <w:spacing w:val="-17"/>
          <w:sz w:val="56"/>
          <w:szCs w:val="56"/>
        </w:rPr>
      </w:pPr>
      <w:r>
        <w:rPr>
          <w:rFonts w:ascii="Arial" w:hAnsi="Arial"/>
          <w:b/>
          <w:color w:val="000000"/>
          <w:spacing w:val="-17"/>
          <w:sz w:val="56"/>
          <w:szCs w:val="56"/>
        </w:rPr>
        <w:br w:type="page"/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lastRenderedPageBreak/>
        <w:t>συμμετείχαν. Σε ποια (γνωστά) αθλ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ή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μ</w:t>
      </w:r>
      <w:r w:rsidR="005F2D55" w:rsidRPr="00921206">
        <w:rPr>
          <w:rFonts w:ascii="Arial" w:hAnsi="Arial"/>
          <w:b/>
          <w:color w:val="000000"/>
          <w:spacing w:val="-17"/>
          <w:sz w:val="56"/>
          <w:szCs w:val="56"/>
        </w:rPr>
        <w:t>ατα δεν συμμετείχαν και για ποι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 xml:space="preserve">ον ή </w:t>
      </w:r>
      <w:r w:rsidR="005F2D55" w:rsidRPr="00921206">
        <w:rPr>
          <w:rFonts w:ascii="Arial" w:hAnsi="Arial"/>
          <w:b/>
          <w:color w:val="000000"/>
          <w:spacing w:val="-17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ποιους λόγους, νομίζετε; (Αν δυσκ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>ο</w:t>
      </w:r>
      <w:r w:rsidR="006F24A4" w:rsidRPr="00921206">
        <w:rPr>
          <w:rFonts w:ascii="Arial" w:hAnsi="Arial"/>
          <w:b/>
          <w:color w:val="000000"/>
          <w:spacing w:val="-17"/>
          <w:sz w:val="56"/>
          <w:szCs w:val="56"/>
        </w:rPr>
        <w:t xml:space="preserve">λεύεστε να απαντήσετε, διαβάστε την τελευταία παράγραφο στη σελ. 83 του </w:t>
      </w:r>
      <w:r w:rsidR="006F24A4" w:rsidRPr="00921206">
        <w:rPr>
          <w:rFonts w:ascii="Microsoft Sans Serif" w:hAnsi="Microsoft Sans Serif" w:cs="Microsoft Sans Serif"/>
          <w:b/>
          <w:color w:val="000000"/>
          <w:spacing w:val="-14"/>
          <w:w w:val="90"/>
          <w:sz w:val="58"/>
          <w:szCs w:val="58"/>
        </w:rPr>
        <w:t>Βιβλίου</w:t>
      </w:r>
      <w:r w:rsidR="006F24A4" w:rsidRPr="00921206">
        <w:rPr>
          <w:rFonts w:ascii="Verdana" w:hAnsi="Verdana"/>
          <w:b/>
          <w:i/>
          <w:color w:val="000000"/>
          <w:spacing w:val="-14"/>
          <w:w w:val="90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14"/>
          <w:sz w:val="56"/>
          <w:szCs w:val="56"/>
        </w:rPr>
        <w:t>σας και το σχόλιο 3 στη σελ. 94. Δείτε επίσης την εικονογράφηση στη σελ. 95 και διαβάστε τη λεζάντα.)</w:t>
      </w:r>
    </w:p>
    <w:p w:rsidR="006F24A4" w:rsidRPr="00C17184" w:rsidRDefault="006F24A4" w:rsidP="00AD2276">
      <w:pPr>
        <w:spacing w:before="108"/>
        <w:ind w:right="72"/>
        <w:contextualSpacing/>
        <w:rPr>
          <w:rFonts w:ascii="Arial" w:hAnsi="Arial"/>
          <w:b/>
          <w:color w:val="000000"/>
          <w:spacing w:val="-17"/>
          <w:sz w:val="56"/>
          <w:szCs w:val="56"/>
        </w:rPr>
      </w:pPr>
    </w:p>
    <w:p w:rsidR="006F24A4" w:rsidRPr="00921206" w:rsidRDefault="003A62EA" w:rsidP="00921206">
      <w:pPr>
        <w:spacing w:before="108"/>
        <w:ind w:right="72"/>
        <w:rPr>
          <w:rFonts w:ascii="Arial" w:hAnsi="Arial"/>
          <w:b/>
          <w:color w:val="000000"/>
          <w:spacing w:val="-21"/>
          <w:sz w:val="56"/>
          <w:szCs w:val="56"/>
        </w:rPr>
      </w:pPr>
      <w:r w:rsidRPr="003A62EA">
        <w:rPr>
          <w:noProof/>
          <w:color w:val="C00000"/>
        </w:rPr>
        <w:pict>
          <v:shape id="_x0000_s2707" type="#_x0000_t202" style="position:absolute;margin-left:0;margin-top:776.9pt;width:55.25pt;height:36pt;z-index:251682816;mso-wrap-style:none;mso-position-horizontal:center;mso-position-horizontal-relative:margin;mso-position-vertical-relative:page" fillcolor="#fc9" stroked="f" strokeweight="2.25pt">
            <v:textbox style="mso-next-textbox:#_x0000_s2707" inset="1.5mm,1.5mm,1.5mm,1.5mm">
              <w:txbxContent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 / 33</w:t>
                  </w: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C171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21206" w:rsidRPr="00921206">
        <w:rPr>
          <w:rFonts w:ascii="Arial" w:hAnsi="Arial"/>
          <w:b/>
          <w:color w:val="C00000"/>
          <w:spacing w:val="-21"/>
          <w:sz w:val="56"/>
          <w:szCs w:val="56"/>
        </w:rPr>
        <w:t>4.</w:t>
      </w:r>
      <w:r w:rsidR="00921206">
        <w:rPr>
          <w:rFonts w:ascii="Arial" w:hAnsi="Arial"/>
          <w:b/>
          <w:color w:val="000000"/>
          <w:spacing w:val="-21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21"/>
          <w:sz w:val="56"/>
          <w:szCs w:val="56"/>
        </w:rPr>
        <w:t>Με βάση τις λεπτομέρειες που δίν</w:t>
      </w:r>
      <w:r w:rsidR="006F24A4" w:rsidRPr="00921206">
        <w:rPr>
          <w:rFonts w:ascii="Arial" w:hAnsi="Arial"/>
          <w:b/>
          <w:color w:val="000000"/>
          <w:spacing w:val="-21"/>
          <w:sz w:val="56"/>
          <w:szCs w:val="56"/>
        </w:rPr>
        <w:t>ο</w:t>
      </w:r>
      <w:r w:rsidR="006F24A4" w:rsidRPr="00921206">
        <w:rPr>
          <w:rFonts w:ascii="Arial" w:hAnsi="Arial"/>
          <w:b/>
          <w:color w:val="000000"/>
          <w:spacing w:val="-21"/>
          <w:sz w:val="56"/>
          <w:szCs w:val="56"/>
        </w:rPr>
        <w:t>νται στις παραγράφους 2 και 3 («π</w:t>
      </w:r>
      <w:r w:rsidR="006F24A4" w:rsidRPr="00921206">
        <w:rPr>
          <w:rFonts w:ascii="Arial" w:hAnsi="Arial"/>
          <w:b/>
          <w:color w:val="000000"/>
          <w:spacing w:val="-21"/>
          <w:sz w:val="56"/>
          <w:szCs w:val="56"/>
        </w:rPr>
        <w:t>α</w:t>
      </w:r>
      <w:r w:rsidR="006F24A4" w:rsidRPr="00921206">
        <w:rPr>
          <w:rFonts w:ascii="Arial" w:hAnsi="Arial"/>
          <w:b/>
          <w:color w:val="000000"/>
          <w:spacing w:val="-21"/>
          <w:sz w:val="56"/>
          <w:szCs w:val="56"/>
        </w:rPr>
        <w:t xml:space="preserve">ράλληλα...» κτλ.), να περιγράψετε, όσο μπορείτε </w:t>
      </w:r>
      <w:r w:rsidR="006F24A4" w:rsidRPr="00921206">
        <w:rPr>
          <w:rFonts w:ascii="Arial" w:hAnsi="Arial"/>
          <w:b/>
          <w:color w:val="000000"/>
          <w:spacing w:val="-15"/>
          <w:sz w:val="56"/>
          <w:szCs w:val="56"/>
        </w:rPr>
        <w:t>ακριβέστερα, αυτό που γ</w:t>
      </w:r>
      <w:r w:rsidR="006F24A4" w:rsidRPr="00921206">
        <w:rPr>
          <w:rFonts w:ascii="Arial" w:hAnsi="Arial"/>
          <w:b/>
          <w:color w:val="000000"/>
          <w:spacing w:val="-15"/>
          <w:sz w:val="56"/>
          <w:szCs w:val="56"/>
        </w:rPr>
        <w:t>ι</w:t>
      </w:r>
      <w:r w:rsidR="006F24A4" w:rsidRPr="00921206">
        <w:rPr>
          <w:rFonts w:ascii="Arial" w:hAnsi="Arial"/>
          <w:b/>
          <w:color w:val="000000"/>
          <w:spacing w:val="-15"/>
          <w:sz w:val="56"/>
          <w:szCs w:val="56"/>
        </w:rPr>
        <w:t xml:space="preserve">νόταν (πλαίσιο, συμμετέχοντες, έργα και λόγια </w:t>
      </w:r>
      <w:proofErr w:type="spellStart"/>
      <w:r w:rsidR="006F24A4" w:rsidRPr="00921206">
        <w:rPr>
          <w:rFonts w:ascii="Arial" w:hAnsi="Arial"/>
          <w:b/>
          <w:color w:val="000000"/>
          <w:spacing w:val="-15"/>
          <w:sz w:val="56"/>
          <w:szCs w:val="56"/>
        </w:rPr>
        <w:t>κ.ο.κ</w:t>
      </w:r>
      <w:proofErr w:type="spellEnd"/>
      <w:r w:rsidR="006F24A4" w:rsidRPr="00921206">
        <w:rPr>
          <w:rFonts w:ascii="Arial" w:hAnsi="Arial"/>
          <w:b/>
          <w:color w:val="000000"/>
          <w:spacing w:val="-15"/>
          <w:sz w:val="56"/>
          <w:szCs w:val="56"/>
        </w:rPr>
        <w:t>.).</w:t>
      </w:r>
    </w:p>
    <w:p w:rsidR="006F24A4" w:rsidRPr="00DE56A0" w:rsidRDefault="006F24A4" w:rsidP="00AD2276">
      <w:pPr>
        <w:pStyle w:val="ab"/>
        <w:spacing w:before="504"/>
        <w:ind w:left="1080" w:right="72"/>
        <w:jc w:val="center"/>
        <w:rPr>
          <w:rFonts w:ascii="Arial" w:hAnsi="Arial"/>
          <w:b/>
          <w:color w:val="C00000"/>
          <w:spacing w:val="-16"/>
          <w:sz w:val="72"/>
          <w:szCs w:val="72"/>
        </w:rPr>
      </w:pPr>
      <w:r w:rsidRPr="00DE56A0">
        <w:rPr>
          <w:rFonts w:ascii="Arial" w:hAnsi="Arial" w:cs="Arial"/>
          <w:b/>
          <w:color w:val="C00000"/>
          <w:spacing w:val="-16"/>
          <w:sz w:val="72"/>
          <w:szCs w:val="72"/>
        </w:rPr>
        <w:t>⃰</w:t>
      </w:r>
    </w:p>
    <w:p w:rsidR="006F24A4" w:rsidRPr="00921206" w:rsidRDefault="003A62EA" w:rsidP="00921206">
      <w:pPr>
        <w:spacing w:before="504"/>
        <w:ind w:right="72"/>
        <w:rPr>
          <w:rFonts w:ascii="Arial" w:hAnsi="Arial"/>
          <w:b/>
          <w:color w:val="000000"/>
          <w:spacing w:val="-16"/>
          <w:sz w:val="56"/>
          <w:szCs w:val="56"/>
        </w:rPr>
      </w:pPr>
      <w:r w:rsidRPr="003A62EA">
        <w:rPr>
          <w:noProof/>
          <w:color w:val="C00000"/>
          <w:spacing w:val="-18"/>
        </w:rPr>
        <w:pict>
          <v:shape id="_x0000_s2721" type="#_x0000_t202" style="position:absolute;margin-left:0;margin-top:776.9pt;width:55.25pt;height:36pt;z-index:251694080;mso-wrap-style:none;mso-position-horizontal:center;mso-position-horizontal-relative:margin;mso-position-vertical-relative:page" fillcolor="#fc9" stroked="f" strokeweight="2.25pt">
            <v:textbox style="mso-next-textbox:#_x0000_s2721" inset="1.5mm,1.5mm,1.5mm,1.5mm">
              <w:txbxContent>
                <w:p w:rsidR="006E0B15" w:rsidRDefault="006E0B15" w:rsidP="00DE56A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 / 33</w:t>
                  </w:r>
                </w:p>
                <w:p w:rsidR="006E0B15" w:rsidRDefault="006E0B15" w:rsidP="00DE56A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DE56A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DE56A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DE56A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21206" w:rsidRPr="00921206">
        <w:rPr>
          <w:rFonts w:ascii="Arial" w:hAnsi="Arial"/>
          <w:b/>
          <w:color w:val="C00000"/>
          <w:spacing w:val="-18"/>
          <w:sz w:val="56"/>
          <w:szCs w:val="56"/>
        </w:rPr>
        <w:t>5.</w:t>
      </w:r>
      <w:r w:rsid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 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α) Με ποιο σκεπτικό ο Λυκούργος </w:t>
      </w:r>
      <w:proofErr w:type="spellStart"/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>εθέσπισε</w:t>
      </w:r>
      <w:proofErr w:type="spellEnd"/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 να αθλούνται οι </w:t>
      </w:r>
      <w:r w:rsidR="000F3B35" w:rsidRP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  </w:t>
      </w:r>
      <w:r w:rsidR="006F24A4" w:rsidRPr="00921206">
        <w:rPr>
          <w:rFonts w:ascii="Arial" w:hAnsi="Arial"/>
          <w:b/>
          <w:color w:val="000000"/>
          <w:spacing w:val="-18"/>
          <w:sz w:val="56"/>
          <w:szCs w:val="56"/>
        </w:rPr>
        <w:t xml:space="preserve">νεαρές Σπαρτιάτισσες; β) Για ποιους λόγους γυμνάζονται </w:t>
      </w:r>
      <w:r w:rsidR="006F24A4" w:rsidRPr="00921206">
        <w:rPr>
          <w:rFonts w:ascii="Arial" w:hAnsi="Arial"/>
          <w:b/>
          <w:color w:val="000000"/>
          <w:spacing w:val="-16"/>
          <w:sz w:val="56"/>
          <w:szCs w:val="56"/>
        </w:rPr>
        <w:t xml:space="preserve">σήμερα οι γυναίκες; Με </w:t>
      </w:r>
      <w:r w:rsidR="006F24A4" w:rsidRPr="00921206">
        <w:rPr>
          <w:rFonts w:ascii="Arial" w:hAnsi="Arial"/>
          <w:b/>
          <w:color w:val="000000"/>
          <w:spacing w:val="-16"/>
          <w:sz w:val="56"/>
          <w:szCs w:val="56"/>
        </w:rPr>
        <w:lastRenderedPageBreak/>
        <w:t>αφετηρία τις διαφορές ανάμεσα στο τότε και το τώρα, συζητήστε τις δι</w:t>
      </w:r>
      <w:r w:rsidR="006F24A4" w:rsidRPr="00921206">
        <w:rPr>
          <w:rFonts w:ascii="Arial" w:hAnsi="Arial"/>
          <w:b/>
          <w:color w:val="000000"/>
          <w:spacing w:val="-16"/>
          <w:sz w:val="56"/>
          <w:szCs w:val="56"/>
        </w:rPr>
        <w:t>α</w:t>
      </w:r>
      <w:r w:rsidR="006F24A4" w:rsidRPr="00921206">
        <w:rPr>
          <w:rFonts w:ascii="Arial" w:hAnsi="Arial"/>
          <w:b/>
          <w:color w:val="000000"/>
          <w:spacing w:val="-16"/>
          <w:sz w:val="56"/>
          <w:szCs w:val="56"/>
        </w:rPr>
        <w:t>φορετικές αντιλήψεις απέναντι στο φαινόμενο του αθλητισμού.</w:t>
      </w:r>
    </w:p>
    <w:p w:rsidR="00502C1F" w:rsidRPr="00DE56A0" w:rsidRDefault="003A62EA" w:rsidP="00AD2276">
      <w:pPr>
        <w:rPr>
          <w:rFonts w:ascii="Arial" w:hAnsi="Arial"/>
          <w:b/>
          <w:color w:val="000000"/>
          <w:spacing w:val="-16"/>
          <w:sz w:val="56"/>
          <w:szCs w:val="56"/>
        </w:rPr>
      </w:pPr>
      <w:r>
        <w:rPr>
          <w:rFonts w:ascii="Arial" w:hAnsi="Arial"/>
          <w:b/>
          <w:noProof/>
          <w:color w:val="000000"/>
          <w:spacing w:val="-16"/>
          <w:sz w:val="56"/>
          <w:szCs w:val="56"/>
        </w:rPr>
        <w:pict>
          <v:shape id="_x0000_s2860" type="#_x0000_t202" style="position:absolute;margin-left:0;margin-top:776.9pt;width:55.25pt;height:36pt;z-index:251824128;mso-wrap-style:none;mso-position-horizontal:center;mso-position-horizontal-relative:margin;mso-position-vertical-relative:page" fillcolor="#fc9" stroked="f" strokeweight="2.25pt">
            <v:textbox style="mso-next-textbox:#_x0000_s2860" inset="1.5mm,1.5mm,1.5mm,1.5mm">
              <w:txbxContent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 / 33</w:t>
                  </w:r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9B1E7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DE56A0">
        <w:rPr>
          <w:rFonts w:ascii="Arial" w:hAnsi="Arial"/>
          <w:b/>
          <w:color w:val="000000"/>
          <w:spacing w:val="-16"/>
          <w:sz w:val="56"/>
          <w:szCs w:val="56"/>
        </w:rPr>
        <w:br w:type="page"/>
      </w:r>
      <w:r>
        <w:rPr>
          <w:rFonts w:ascii="Arial" w:hAnsi="Arial"/>
          <w:b/>
          <w:noProof/>
          <w:color w:val="000000"/>
          <w:spacing w:val="-16"/>
          <w:sz w:val="56"/>
          <w:szCs w:val="56"/>
        </w:rPr>
        <w:lastRenderedPageBreak/>
        <w:pict>
          <v:shape id="_x0000_s2888" type="#_x0000_t202" style="position:absolute;margin-left:197.4pt;margin-top:779.6pt;width:78.6pt;height:36pt;z-index:251853824;mso-wrap-style:none;mso-position-horizontal-relative:margin;mso-position-vertical-relative:page" fillcolor="#fc9" stroked="f" strokeweight="2.25pt">
            <v:textbox style="mso-next-textbox:#_x0000_s2888" inset="1.5mm,1.5mm,1.5mm,1.5mm">
              <w:txbxContent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15 </w:t>
                  </w: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Pr="004C1390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B1E77">
        <w:rPr>
          <w:rFonts w:ascii="Arial" w:hAnsi="Arial"/>
          <w:b/>
          <w:color w:val="000000"/>
          <w:spacing w:val="-16"/>
          <w:sz w:val="56"/>
          <w:szCs w:val="56"/>
        </w:rPr>
        <w:br w:type="page"/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322"/>
      </w:tblGrid>
      <w:tr w:rsidR="00502C1F" w:rsidTr="00D15214">
        <w:tc>
          <w:tcPr>
            <w:tcW w:w="9322" w:type="dxa"/>
          </w:tcPr>
          <w:p w:rsidR="00502C1F" w:rsidRPr="00FB41F1" w:rsidRDefault="003A62EA" w:rsidP="00285760">
            <w:pPr>
              <w:tabs>
                <w:tab w:val="right" w:pos="6458"/>
              </w:tabs>
              <w:spacing w:before="144"/>
              <w:ind w:left="215"/>
              <w:contextualSpacing/>
              <w:rPr>
                <w:rFonts w:ascii="Arial" w:hAnsi="Arial" w:cs="Arial"/>
                <w:b/>
                <w:color w:val="000000"/>
                <w:spacing w:val="-11"/>
                <w:sz w:val="56"/>
                <w:szCs w:val="56"/>
              </w:rPr>
            </w:pPr>
            <w:r w:rsidRPr="003A62EA">
              <w:rPr>
                <w:rFonts w:ascii="Arial" w:hAnsi="Arial"/>
                <w:b/>
                <w:noProof/>
                <w:color w:val="C00000"/>
                <w:spacing w:val="-38"/>
                <w:sz w:val="56"/>
                <w:szCs w:val="56"/>
              </w:rPr>
              <w:lastRenderedPageBreak/>
              <w:pict>
                <v:shape id="_x0000_s2716" type="#_x0000_t202" style="position:absolute;left:0;text-align:left;margin-left:0;margin-top:715.65pt;width:55.25pt;height:36pt;z-index:251688960;mso-wrap-style:none;mso-position-horizontal:center;mso-position-horizontal-relative:margin;mso-position-vertical-relative:page" fillcolor="#fc9" stroked="f" strokeweight="2.25pt">
                  <v:textbox style="mso-next-textbox:#_x0000_s2716" inset="1.5mm,1.5mm,1.5mm,1.5mm">
                    <w:txbxContent>
                      <w:p w:rsidR="006E0B15" w:rsidRDefault="006E0B15" w:rsidP="006F413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16 / 34</w:t>
                        </w:r>
                      </w:p>
                      <w:p w:rsidR="006E0B15" w:rsidRDefault="006E0B15" w:rsidP="006F413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6F413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6F413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6F4138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285760">
              <w:rPr>
                <w:rFonts w:ascii="Arial" w:hAnsi="Arial"/>
                <w:b/>
                <w:color w:val="C00000"/>
                <w:spacing w:val="-38"/>
                <w:w w:val="85"/>
                <w:sz w:val="56"/>
                <w:szCs w:val="56"/>
              </w:rPr>
              <w:t xml:space="preserve">6. </w:t>
            </w:r>
            <w:r w:rsidR="00DE56A0">
              <w:rPr>
                <w:rFonts w:ascii="Tahoma" w:hAnsi="Tahoma"/>
                <w:b/>
                <w:color w:val="000000"/>
                <w:spacing w:val="-38"/>
                <w:sz w:val="56"/>
                <w:szCs w:val="56"/>
              </w:rPr>
              <w:t xml:space="preserve"> </w:t>
            </w:r>
            <w:r w:rsidR="00502C1F" w:rsidRPr="00FB41F1">
              <w:rPr>
                <w:rFonts w:ascii="Arial" w:hAnsi="Arial" w:cs="Arial"/>
                <w:b/>
                <w:color w:val="000000"/>
                <w:spacing w:val="-11"/>
                <w:sz w:val="56"/>
                <w:szCs w:val="56"/>
              </w:rPr>
              <w:t>ΑΚΡΟΣΤΙΧΙΔΑ (Είχε την ευθύνη για την εκπαίδευση των αγοριών στη Σπάρτη.)</w:t>
            </w:r>
          </w:p>
          <w:p w:rsidR="00DE56A0" w:rsidRPr="00502C1F" w:rsidRDefault="00DE56A0" w:rsidP="00AD2276">
            <w:pPr>
              <w:tabs>
                <w:tab w:val="right" w:pos="6458"/>
              </w:tabs>
              <w:spacing w:before="144"/>
              <w:ind w:left="216"/>
              <w:contextualSpacing/>
              <w:jc w:val="both"/>
              <w:rPr>
                <w:rFonts w:ascii="Arial" w:hAnsi="Arial"/>
                <w:b/>
                <w:color w:val="B45413"/>
                <w:spacing w:val="-38"/>
                <w:w w:val="85"/>
                <w:sz w:val="56"/>
                <w:szCs w:val="56"/>
              </w:rPr>
            </w:pPr>
          </w:p>
          <w:p w:rsidR="00502C1F" w:rsidRPr="00FB41F1" w:rsidRDefault="00DF5900" w:rsidP="00285760">
            <w:pPr>
              <w:tabs>
                <w:tab w:val="right" w:leader="hyphen" w:pos="5227"/>
              </w:tabs>
              <w:spacing w:before="72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pacing w:val="-22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pacing w:val="-22"/>
                <w:sz w:val="56"/>
                <w:szCs w:val="56"/>
              </w:rPr>
              <w:t>1</w:t>
            </w:r>
            <w:r w:rsidR="00DE56A0" w:rsidRPr="00FB41F1">
              <w:rPr>
                <w:rFonts w:ascii="Arial" w:hAnsi="Arial" w:cs="Arial"/>
                <w:b/>
                <w:color w:val="000000"/>
                <w:spacing w:val="-22"/>
                <w:sz w:val="56"/>
                <w:szCs w:val="56"/>
              </w:rPr>
              <w:t xml:space="preserve">  _</w:t>
            </w:r>
            <w:r w:rsidRPr="00FB41F1">
              <w:rPr>
                <w:rFonts w:ascii="Arial" w:hAnsi="Arial" w:cs="Arial"/>
                <w:b/>
                <w:color w:val="000000"/>
                <w:spacing w:val="-22"/>
                <w:sz w:val="56"/>
                <w:szCs w:val="56"/>
              </w:rPr>
              <w:t>_ __ __ __ __ __ __ __ __ __</w:t>
            </w:r>
          </w:p>
          <w:p w:rsidR="00502C1F" w:rsidRPr="00FB41F1" w:rsidRDefault="00DF5900" w:rsidP="00285760">
            <w:pPr>
              <w:tabs>
                <w:tab w:val="right" w:leader="hyphen" w:pos="4295"/>
              </w:tabs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2  __ __ __ __ __ </w:t>
            </w:r>
          </w:p>
          <w:p w:rsidR="00502C1F" w:rsidRPr="00FB41F1" w:rsidRDefault="00DF5900" w:rsidP="00285760">
            <w:pPr>
              <w:tabs>
                <w:tab w:val="right" w:leader="hyphen" w:pos="4482"/>
              </w:tabs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3  __ __ __ __ __ __</w:t>
            </w:r>
          </w:p>
          <w:p w:rsidR="00502C1F" w:rsidRPr="00FB41F1" w:rsidRDefault="00DF5900" w:rsidP="00285760">
            <w:pPr>
              <w:tabs>
                <w:tab w:val="right" w:leader="hyphen" w:pos="4482"/>
              </w:tabs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4  __ __ __ __ __ __</w:t>
            </w:r>
          </w:p>
          <w:p w:rsidR="00DF5900" w:rsidRPr="00FB41F1" w:rsidRDefault="00DF5900" w:rsidP="00285760">
            <w:pPr>
              <w:tabs>
                <w:tab w:val="right" w:leader="hyphen" w:pos="4482"/>
              </w:tabs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5  __ __ __ __ __ __</w:t>
            </w:r>
          </w:p>
          <w:p w:rsidR="00502C1F" w:rsidRPr="00FB41F1" w:rsidRDefault="00DF5900" w:rsidP="00285760">
            <w:pPr>
              <w:tabs>
                <w:tab w:val="right" w:leader="hyphen" w:pos="4853"/>
              </w:tabs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6  __ __ __ __ __ __ __ __</w:t>
            </w:r>
          </w:p>
          <w:p w:rsidR="00502C1F" w:rsidRPr="00FB41F1" w:rsidRDefault="00502C1F" w:rsidP="00285760">
            <w:pPr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7</w:t>
            </w:r>
            <w:r w:rsidR="00DF5900"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 __ __ __ __ </w:t>
            </w:r>
          </w:p>
          <w:p w:rsidR="00502C1F" w:rsidRPr="00FB41F1" w:rsidRDefault="00DF5900" w:rsidP="00285760">
            <w:pPr>
              <w:tabs>
                <w:tab w:val="right" w:leader="hyphen" w:pos="4669"/>
              </w:tabs>
              <w:spacing w:before="108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8  __ __ __ __ __ __ __</w:t>
            </w:r>
          </w:p>
          <w:p w:rsidR="00502C1F" w:rsidRPr="00FB41F1" w:rsidRDefault="00502C1F" w:rsidP="00285760">
            <w:pPr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9</w:t>
            </w:r>
            <w:r w:rsidR="00DF5900"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 __ __ __ __ __ </w:t>
            </w:r>
          </w:p>
          <w:p w:rsidR="00502C1F" w:rsidRPr="00FB41F1" w:rsidRDefault="00502C1F" w:rsidP="00285760">
            <w:pPr>
              <w:spacing w:before="144"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56"/>
                <w:szCs w:val="56"/>
              </w:rPr>
            </w:pPr>
            <w:r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>10</w:t>
            </w:r>
            <w:r w:rsidR="00DF5900" w:rsidRPr="00FB41F1">
              <w:rPr>
                <w:rFonts w:ascii="Arial" w:hAnsi="Arial" w:cs="Arial"/>
                <w:b/>
                <w:color w:val="000000"/>
                <w:sz w:val="56"/>
                <w:szCs w:val="56"/>
              </w:rPr>
              <w:t xml:space="preserve"> __ __ __ __ __ __ __ __</w:t>
            </w:r>
          </w:p>
          <w:p w:rsidR="00DE56A0" w:rsidRPr="00502C1F" w:rsidRDefault="00DE56A0" w:rsidP="00AD2276">
            <w:pPr>
              <w:spacing w:before="144"/>
              <w:contextualSpacing/>
              <w:jc w:val="both"/>
              <w:rPr>
                <w:rFonts w:ascii="Arial" w:hAnsi="Arial"/>
                <w:b/>
                <w:color w:val="000000"/>
                <w:sz w:val="56"/>
                <w:szCs w:val="56"/>
              </w:rPr>
            </w:pPr>
          </w:p>
          <w:p w:rsidR="00502C1F" w:rsidRPr="00502C1F" w:rsidRDefault="00502C1F" w:rsidP="00AD2276">
            <w:pPr>
              <w:tabs>
                <w:tab w:val="decimal" w:pos="936"/>
              </w:tabs>
              <w:spacing w:before="108"/>
              <w:contextualSpacing/>
              <w:jc w:val="both"/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</w:pPr>
            <w:r w:rsidRPr="00502C1F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t>1.</w:t>
            </w:r>
            <w:r w:rsidR="00DF5900" w:rsidRPr="00DF5900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t xml:space="preserve"> </w:t>
            </w:r>
            <w:r w:rsidRPr="00502C1F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t>'</w:t>
            </w:r>
            <w:proofErr w:type="spellStart"/>
            <w:r w:rsidRPr="00502C1F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t>Ετσι</w:t>
            </w:r>
            <w:proofErr w:type="spellEnd"/>
            <w:r w:rsidRPr="00502C1F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t xml:space="preserve"> ονομάζονταν οι δούλοι που συνόδευαν τα αγόρια στο σπίτι του </w:t>
            </w:r>
            <w:r w:rsidRPr="00502C1F">
              <w:rPr>
                <w:rFonts w:ascii="Arial" w:hAnsi="Arial"/>
                <w:b/>
                <w:color w:val="000000"/>
                <w:spacing w:val="-15"/>
                <w:sz w:val="56"/>
                <w:szCs w:val="56"/>
              </w:rPr>
              <w:lastRenderedPageBreak/>
              <w:t>δασκάλου και στην παλαίστρα.</w:t>
            </w:r>
          </w:p>
          <w:p w:rsidR="00502C1F" w:rsidRPr="00DF5900" w:rsidRDefault="003A62EA" w:rsidP="00285760">
            <w:pPr>
              <w:pStyle w:val="ae"/>
              <w:contextualSpacing/>
              <w:rPr>
                <w:rFonts w:ascii="Arial" w:hAnsi="Arial" w:cs="Arial"/>
                <w:b/>
                <w:spacing w:val="-17"/>
                <w:sz w:val="56"/>
                <w:szCs w:val="56"/>
              </w:rPr>
            </w:pPr>
            <w:r w:rsidRPr="003A62EA">
              <w:rPr>
                <w:rFonts w:ascii="Arial" w:hAnsi="Arial"/>
                <w:b/>
                <w:noProof/>
                <w:color w:val="C00000"/>
                <w:spacing w:val="-38"/>
                <w:sz w:val="56"/>
                <w:szCs w:val="56"/>
              </w:rPr>
              <w:pict>
                <v:shape id="_x0000_s2723" type="#_x0000_t202" style="position:absolute;margin-left:182.1pt;margin-top:719.85pt;width:94.15pt;height:36pt;z-index:251695104;mso-wrap-style:none;mso-position-horizontal-relative:margin;mso-position-vertical-relative:page" fillcolor="#fc9" stroked="f" strokeweight="2.25pt">
                  <v:textbox style="mso-next-textbox:#_x0000_s2723" inset="1.5mm,1.5mm,1.5mm,1.5mm">
                    <w:txbxContent>
                      <w:p w:rsidR="006E0B15" w:rsidRDefault="006E0B15" w:rsidP="00DE56A0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17 / 34</w:t>
                        </w:r>
                      </w:p>
                      <w:p w:rsidR="006E0B15" w:rsidRDefault="006E0B15" w:rsidP="00DE56A0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DE56A0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DE56A0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DE56A0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DF5900" w:rsidRPr="00DF5900">
              <w:rPr>
                <w:rFonts w:ascii="Arial" w:hAnsi="Arial" w:cs="Arial"/>
                <w:b/>
                <w:spacing w:val="-17"/>
                <w:sz w:val="56"/>
                <w:szCs w:val="56"/>
              </w:rPr>
              <w:t xml:space="preserve">2. </w:t>
            </w:r>
            <w:r w:rsidR="00DE56A0">
              <w:rPr>
                <w:rFonts w:ascii="Arial" w:hAnsi="Arial" w:cs="Arial"/>
                <w:b/>
                <w:spacing w:val="-17"/>
                <w:sz w:val="56"/>
                <w:szCs w:val="56"/>
              </w:rPr>
              <w:t>Ο</w:t>
            </w:r>
            <w:r w:rsidR="00502C1F" w:rsidRPr="00DF5900">
              <w:rPr>
                <w:rFonts w:ascii="Arial" w:hAnsi="Arial" w:cs="Arial"/>
                <w:b/>
                <w:spacing w:val="-17"/>
                <w:sz w:val="56"/>
                <w:szCs w:val="56"/>
              </w:rPr>
              <w:t xml:space="preserve"> αρχαίος όρος για την εκπα</w:t>
            </w:r>
            <w:r w:rsidR="00502C1F" w:rsidRPr="00DF5900">
              <w:rPr>
                <w:rFonts w:ascii="Arial" w:hAnsi="Arial" w:cs="Arial"/>
                <w:b/>
                <w:spacing w:val="-17"/>
                <w:sz w:val="56"/>
                <w:szCs w:val="56"/>
              </w:rPr>
              <w:t>ί</w:t>
            </w:r>
            <w:r w:rsidR="00502C1F" w:rsidRPr="00DF5900">
              <w:rPr>
                <w:rFonts w:ascii="Arial" w:hAnsi="Arial" w:cs="Arial"/>
                <w:b/>
                <w:spacing w:val="-17"/>
                <w:sz w:val="56"/>
                <w:szCs w:val="56"/>
              </w:rPr>
              <w:t xml:space="preserve">δευση στη Σπάρτη. 3. Τα παιδιά των Σπαρτιατών φορούσαν το ίδιο </w:t>
            </w:r>
            <w:r w:rsidR="00502C1F" w:rsidRPr="00DF5900">
              <w:rPr>
                <w:rFonts w:ascii="Arial" w:hAnsi="Arial" w:cs="Arial"/>
                <w:b/>
                <w:sz w:val="56"/>
                <w:szCs w:val="56"/>
              </w:rPr>
              <w:t xml:space="preserve">χειμώνα καλοκαίρι. 4. Αυτές, κατά τον Λυκούργο, ήταν σε θέση να εξασφαλίσουν τα ρούχα για τους </w:t>
            </w:r>
            <w:r w:rsidR="00502C1F" w:rsidRPr="00DF5900">
              <w:rPr>
                <w:rFonts w:ascii="Arial" w:hAnsi="Arial" w:cs="Arial"/>
                <w:b/>
                <w:spacing w:val="-15"/>
                <w:sz w:val="56"/>
                <w:szCs w:val="56"/>
              </w:rPr>
              <w:t>Σπαρτιάτες. 5. '</w:t>
            </w:r>
            <w:proofErr w:type="spellStart"/>
            <w:r w:rsidR="00502C1F" w:rsidRPr="00DF5900">
              <w:rPr>
                <w:rFonts w:ascii="Arial" w:hAnsi="Arial" w:cs="Arial"/>
                <w:b/>
                <w:spacing w:val="-15"/>
                <w:sz w:val="56"/>
                <w:szCs w:val="56"/>
              </w:rPr>
              <w:t>Ετσι</w:t>
            </w:r>
            <w:proofErr w:type="spellEnd"/>
            <w:r w:rsidR="00502C1F" w:rsidRPr="00DF5900">
              <w:rPr>
                <w:rFonts w:ascii="Arial" w:hAnsi="Arial" w:cs="Arial"/>
                <w:b/>
                <w:spacing w:val="-15"/>
                <w:sz w:val="56"/>
                <w:szCs w:val="56"/>
              </w:rPr>
              <w:t xml:space="preserve"> λέγονταν στη Σπάρτη αυτοί που είχαν πλήρη πολιτικά δικαιώματα, συμμετείχαν </w:t>
            </w:r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 xml:space="preserve">στην εκπαίδευση και στα </w:t>
            </w:r>
            <w:r w:rsidR="00502C1F" w:rsidRPr="00DE56A0">
              <w:rPr>
                <w:rFonts w:ascii="Microsoft Sans Serif" w:hAnsi="Microsoft Sans Serif" w:cs="Microsoft Sans Serif"/>
                <w:b/>
                <w:spacing w:val="-13"/>
                <w:w w:val="85"/>
                <w:sz w:val="58"/>
                <w:szCs w:val="58"/>
              </w:rPr>
              <w:t>συσσίτια</w:t>
            </w:r>
            <w:r w:rsidR="00502C1F" w:rsidRPr="00DF5900">
              <w:rPr>
                <w:rFonts w:ascii="Arial" w:hAnsi="Arial" w:cs="Arial"/>
                <w:b/>
                <w:i/>
                <w:spacing w:val="-13"/>
                <w:w w:val="85"/>
                <w:sz w:val="56"/>
                <w:szCs w:val="56"/>
              </w:rPr>
              <w:t xml:space="preserve"> </w:t>
            </w:r>
            <w:r w:rsidR="00DE56A0">
              <w:rPr>
                <w:rFonts w:ascii="Arial" w:hAnsi="Arial" w:cs="Arial"/>
                <w:b/>
                <w:spacing w:val="-13"/>
                <w:sz w:val="56"/>
                <w:szCs w:val="56"/>
              </w:rPr>
              <w:t>και κατείχαν κλήρο γης.</w:t>
            </w:r>
            <w:r w:rsidR="00DF5900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 xml:space="preserve"> </w:t>
            </w:r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>6. '</w:t>
            </w:r>
            <w:proofErr w:type="spellStart"/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>Ετσι</w:t>
            </w:r>
            <w:proofErr w:type="spellEnd"/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 xml:space="preserve"> </w:t>
            </w:r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>έ</w:t>
            </w:r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>πιναν το κρασί τους και οι γυναί</w:t>
            </w:r>
            <w:r w:rsidR="00DE56A0">
              <w:rPr>
                <w:rFonts w:ascii="Arial" w:hAnsi="Arial" w:cs="Arial"/>
                <w:b/>
                <w:spacing w:val="-14"/>
                <w:sz w:val="56"/>
                <w:szCs w:val="56"/>
              </w:rPr>
              <w:t>κες και οι άντρες.</w:t>
            </w:r>
            <w:r w:rsidR="00DF5900" w:rsidRPr="00DF5900">
              <w:rPr>
                <w:rFonts w:ascii="Arial" w:hAnsi="Arial" w:cs="Arial"/>
                <w:b/>
                <w:spacing w:val="-14"/>
                <w:sz w:val="56"/>
                <w:szCs w:val="56"/>
              </w:rPr>
              <w:t xml:space="preserve"> </w:t>
            </w:r>
            <w:r w:rsidR="00502C1F" w:rsidRPr="00DF5900">
              <w:rPr>
                <w:rFonts w:ascii="Arial" w:hAnsi="Arial" w:cs="Arial"/>
                <w:b/>
                <w:spacing w:val="-14"/>
                <w:sz w:val="56"/>
                <w:szCs w:val="56"/>
              </w:rPr>
              <w:t xml:space="preserve">7. </w:t>
            </w:r>
            <w:proofErr w:type="spellStart"/>
            <w:r w:rsidR="00502C1F" w:rsidRPr="00DF5900">
              <w:rPr>
                <w:rFonts w:ascii="Arial" w:hAnsi="Arial" w:cs="Arial"/>
                <w:b/>
                <w:spacing w:val="-14"/>
                <w:sz w:val="56"/>
                <w:szCs w:val="56"/>
              </w:rPr>
              <w:t>Ό,τι</w:t>
            </w:r>
            <w:proofErr w:type="spellEnd"/>
            <w:r w:rsidR="00DE56A0">
              <w:rPr>
                <w:rFonts w:ascii="Arial" w:hAnsi="Arial" w:cs="Arial"/>
                <w:b/>
                <w:spacing w:val="-14"/>
                <w:sz w:val="56"/>
                <w:szCs w:val="56"/>
              </w:rPr>
              <w:t xml:space="preserve"> έτρωγε κανείς μαζί με το ψωμί.</w:t>
            </w:r>
            <w:r w:rsidR="00DF5900" w:rsidRPr="00DF5900">
              <w:rPr>
                <w:rFonts w:ascii="Arial" w:hAnsi="Arial" w:cs="Arial"/>
                <w:b/>
                <w:spacing w:val="-14"/>
                <w:sz w:val="56"/>
                <w:szCs w:val="56"/>
              </w:rPr>
              <w:t xml:space="preserve"> </w:t>
            </w:r>
            <w:r w:rsidR="00502C1F" w:rsidRPr="00DF5900">
              <w:rPr>
                <w:rFonts w:ascii="Arial" w:hAnsi="Arial" w:cs="Arial"/>
                <w:b/>
                <w:spacing w:val="-14"/>
                <w:sz w:val="56"/>
                <w:szCs w:val="56"/>
              </w:rPr>
              <w:t>8. Το ένα από τα τρία πράγματα που μάθαι</w:t>
            </w:r>
            <w:r w:rsidR="00DE56A0">
              <w:rPr>
                <w:rFonts w:ascii="Arial" w:hAnsi="Arial" w:cs="Arial"/>
                <w:b/>
                <w:spacing w:val="-13"/>
                <w:sz w:val="56"/>
                <w:szCs w:val="56"/>
              </w:rPr>
              <w:t>ναν στο σχολείο.</w:t>
            </w:r>
            <w:r w:rsidR="00DF5900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 xml:space="preserve"> </w:t>
            </w:r>
            <w:r w:rsidR="00502C1F" w:rsidRPr="00DF5900">
              <w:rPr>
                <w:rFonts w:ascii="Arial" w:hAnsi="Arial" w:cs="Arial"/>
                <w:b/>
                <w:spacing w:val="-13"/>
                <w:sz w:val="56"/>
                <w:szCs w:val="56"/>
              </w:rPr>
              <w:t>9. Από αυτήν άρπαζαν τυριά. 10. Σε αυτά συνέτρωγαν οι Σπαρτιάτες.</w:t>
            </w:r>
          </w:p>
        </w:tc>
      </w:tr>
    </w:tbl>
    <w:p w:rsidR="00952592" w:rsidRDefault="00952592" w:rsidP="00AD2276">
      <w:pPr>
        <w:contextualSpacing/>
        <w:jc w:val="center"/>
        <w:rPr>
          <w:rFonts w:ascii="Tahoma" w:hAnsi="Tahoma" w:cs="Tahoma"/>
          <w:b/>
          <w:color w:val="C00000"/>
          <w:spacing w:val="14"/>
          <w:sz w:val="56"/>
          <w:szCs w:val="56"/>
        </w:rPr>
      </w:pPr>
    </w:p>
    <w:p w:rsidR="00810B67" w:rsidRDefault="00810B67">
      <w:pPr>
        <w:rPr>
          <w:rFonts w:ascii="Tahoma" w:hAnsi="Tahoma" w:cs="Tahoma"/>
          <w:b/>
          <w:color w:val="C00000"/>
          <w:spacing w:val="14"/>
          <w:sz w:val="56"/>
          <w:szCs w:val="56"/>
        </w:rPr>
      </w:pPr>
      <w:r>
        <w:rPr>
          <w:rFonts w:ascii="Tahoma" w:hAnsi="Tahoma" w:cs="Tahoma"/>
          <w:b/>
          <w:color w:val="C00000"/>
          <w:spacing w:val="14"/>
          <w:sz w:val="56"/>
          <w:szCs w:val="56"/>
        </w:rPr>
        <w:br w:type="page"/>
      </w:r>
    </w:p>
    <w:p w:rsidR="00952592" w:rsidRPr="00E67031" w:rsidRDefault="00952592" w:rsidP="00AD2276">
      <w:pPr>
        <w:contextualSpacing/>
        <w:jc w:val="center"/>
        <w:rPr>
          <w:rFonts w:ascii="Tahoma" w:hAnsi="Tahoma" w:cs="Tahoma"/>
          <w:b/>
          <w:color w:val="C00000"/>
          <w:spacing w:val="14"/>
          <w:sz w:val="56"/>
          <w:szCs w:val="56"/>
        </w:rPr>
      </w:pPr>
      <w:r w:rsidRPr="00E67031">
        <w:rPr>
          <w:rFonts w:ascii="Tahoma" w:hAnsi="Tahoma" w:cs="Tahoma"/>
          <w:b/>
          <w:color w:val="C00000"/>
          <w:spacing w:val="14"/>
          <w:sz w:val="56"/>
          <w:szCs w:val="56"/>
        </w:rPr>
        <w:lastRenderedPageBreak/>
        <w:t>ΙΙΙ. - Η ΜΑΚΕΔΟΝΙΑ</w:t>
      </w:r>
    </w:p>
    <w:p w:rsidR="00952592" w:rsidRPr="00C7260A" w:rsidRDefault="00952592" w:rsidP="00AD2276">
      <w:pPr>
        <w:contextualSpacing/>
        <w:jc w:val="center"/>
        <w:rPr>
          <w:rFonts w:ascii="Arial" w:hAnsi="Arial" w:cs="Arial"/>
          <w:b/>
          <w:color w:val="C00000"/>
          <w:spacing w:val="14"/>
          <w:sz w:val="56"/>
          <w:szCs w:val="56"/>
        </w:rPr>
      </w:pPr>
    </w:p>
    <w:p w:rsidR="00952592" w:rsidRPr="00FE3C86" w:rsidRDefault="00952592" w:rsidP="00AD2276">
      <w:pPr>
        <w:spacing w:before="324" w:after="216"/>
        <w:contextualSpacing/>
        <w:jc w:val="center"/>
        <w:rPr>
          <w:rFonts w:ascii="Tahoma" w:hAnsi="Tahoma" w:cs="Tahoma"/>
          <w:b/>
          <w:color w:val="000000"/>
          <w:spacing w:val="18"/>
          <w:sz w:val="56"/>
          <w:szCs w:val="56"/>
        </w:rPr>
      </w:pPr>
      <w:r w:rsidRPr="00DE2A94">
        <w:rPr>
          <w:rFonts w:ascii="Arial" w:hAnsi="Arial" w:cs="Arial"/>
          <w:b/>
          <w:color w:val="000000"/>
          <w:spacing w:val="18"/>
          <w:sz w:val="56"/>
          <w:szCs w:val="56"/>
        </w:rPr>
        <w:t xml:space="preserve">9. - </w:t>
      </w:r>
      <w:r w:rsidRPr="00FE3C86">
        <w:rPr>
          <w:rFonts w:ascii="Tahoma" w:hAnsi="Tahoma" w:cs="Tahoma"/>
          <w:b/>
          <w:color w:val="000000"/>
          <w:spacing w:val="18"/>
          <w:sz w:val="56"/>
          <w:szCs w:val="56"/>
        </w:rPr>
        <w:t>Οι τελευταίες ώρες του Φ</w:t>
      </w:r>
      <w:r w:rsidRPr="00FE3C86">
        <w:rPr>
          <w:rFonts w:ascii="Tahoma" w:hAnsi="Tahoma" w:cs="Tahoma"/>
          <w:b/>
          <w:color w:val="000000"/>
          <w:spacing w:val="18"/>
          <w:sz w:val="56"/>
          <w:szCs w:val="56"/>
        </w:rPr>
        <w:t>ι</w:t>
      </w:r>
      <w:r w:rsidRPr="00FE3C86">
        <w:rPr>
          <w:rFonts w:ascii="Tahoma" w:hAnsi="Tahoma" w:cs="Tahoma"/>
          <w:b/>
          <w:color w:val="000000"/>
          <w:spacing w:val="18"/>
          <w:sz w:val="56"/>
          <w:szCs w:val="56"/>
        </w:rPr>
        <w:t>λίππου</w:t>
      </w:r>
    </w:p>
    <w:p w:rsidR="00952592" w:rsidRPr="00DE2A94" w:rsidRDefault="00952592" w:rsidP="00AD2276">
      <w:pPr>
        <w:spacing w:before="324" w:after="216"/>
        <w:contextualSpacing/>
        <w:jc w:val="center"/>
        <w:rPr>
          <w:rFonts w:ascii="Arial" w:hAnsi="Arial" w:cs="Arial"/>
          <w:b/>
          <w:color w:val="000000"/>
          <w:spacing w:val="18"/>
          <w:sz w:val="56"/>
          <w:szCs w:val="56"/>
        </w:rPr>
      </w:pPr>
    </w:p>
    <w:p w:rsidR="00FE3C86" w:rsidRDefault="00952592" w:rsidP="00FE3C86">
      <w:pPr>
        <w:contextualSpacing/>
        <w:jc w:val="center"/>
        <w:rPr>
          <w:rFonts w:ascii="Arial" w:hAnsi="Arial" w:cs="Arial"/>
          <w:b/>
          <w:color w:val="000000"/>
          <w:spacing w:val="4"/>
          <w:sz w:val="56"/>
          <w:szCs w:val="56"/>
        </w:rPr>
      </w:pPr>
      <w:r w:rsidRPr="00DE2A94"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ΔΙΟΔΩΡΟΣ ΣΙΚΕΛΙΩΤΗΣ, </w:t>
      </w:r>
      <w:r w:rsidRPr="00C7260A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Βιβλιοθ</w:t>
      </w:r>
      <w:r w:rsidRPr="00C7260A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ή</w:t>
      </w:r>
      <w:r w:rsidRPr="00C7260A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κη</w:t>
      </w:r>
      <w:r w:rsidRPr="00DE2A94"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 16,92-93</w:t>
      </w:r>
    </w:p>
    <w:p w:rsidR="00952592" w:rsidRPr="00DE2A94" w:rsidRDefault="00952592" w:rsidP="00AD2276">
      <w:pPr>
        <w:contextualSpacing/>
        <w:rPr>
          <w:rFonts w:ascii="Arial" w:hAnsi="Arial" w:cs="Arial"/>
          <w:b/>
          <w:color w:val="000000"/>
          <w:spacing w:val="4"/>
          <w:sz w:val="56"/>
          <w:szCs w:val="56"/>
        </w:rPr>
      </w:pPr>
    </w:p>
    <w:p w:rsidR="00952592" w:rsidRPr="00810B67" w:rsidRDefault="00952592" w:rsidP="00AD2276">
      <w:pPr>
        <w:spacing w:before="216"/>
        <w:ind w:firstLine="72"/>
        <w:contextualSpacing/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</w:pPr>
      <w:r w:rsidRPr="002070FF">
        <w:rPr>
          <w:rFonts w:ascii="Arial" w:hAnsi="Arial" w:cs="Arial"/>
          <w:b/>
          <w:color w:val="000000"/>
          <w:spacing w:val="3"/>
          <w:sz w:val="56"/>
          <w:szCs w:val="56"/>
          <w:shd w:val="clear" w:color="auto" w:fill="FABF8F" w:themeFill="accent6" w:themeFillTint="99"/>
        </w:rPr>
        <w:t>Ο ΒΙΟΣ - ΤΟ ΕΡΓΟ</w:t>
      </w:r>
      <w:r w:rsidRPr="002070FF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</w:t>
      </w:r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Ο Διόδωρος γεννήθηκε στη Σικελία, έζησε όμως και στην Αλεξάνδρεια και στη </w:t>
      </w:r>
      <w:proofErr w:type="spellStart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Ρώ</w:t>
      </w:r>
      <w:proofErr w:type="spellEnd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-μη. Πέθανε μετά το 36 </w:t>
      </w:r>
      <w:proofErr w:type="spellStart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π.Χ.</w:t>
      </w:r>
      <w:proofErr w:type="spellEnd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Το έργο του Βιβλιοθήκη είναι μια ιστορία α-</w:t>
      </w:r>
      <w:proofErr w:type="spellStart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πό</w:t>
      </w:r>
      <w:proofErr w:type="spellEnd"/>
      <w:r w:rsidRPr="00810B67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τους μυθικούς </w:t>
      </w:r>
      <w:r w:rsidRPr="00810B67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 xml:space="preserve">χρόνους έως το </w:t>
      </w:r>
      <w:r w:rsidR="00F25555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54 π. Χ. Από τα 40 βιβλία του έρ</w:t>
      </w:r>
      <w:r w:rsidRPr="00810B67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 xml:space="preserve">γου σώζονται 15 και </w:t>
      </w:r>
      <w:proofErr w:type="spellStart"/>
      <w:r w:rsidRPr="00810B67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απόσπάσματα</w:t>
      </w:r>
      <w:proofErr w:type="spellEnd"/>
      <w:r w:rsidRPr="00810B67">
        <w:rPr>
          <w:rFonts w:ascii="Microsoft Sans Serif" w:hAnsi="Microsoft Sans Serif" w:cs="Microsoft Sans Serif"/>
          <w:b/>
          <w:color w:val="000000"/>
          <w:spacing w:val="4"/>
          <w:sz w:val="58"/>
          <w:szCs w:val="58"/>
        </w:rPr>
        <w:t>.</w:t>
      </w:r>
    </w:p>
    <w:p w:rsidR="00952592" w:rsidRPr="00C7260A" w:rsidRDefault="00952592" w:rsidP="00AD2276">
      <w:pPr>
        <w:spacing w:before="216"/>
        <w:ind w:firstLine="7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p w:rsidR="002070FF" w:rsidRDefault="003A62EA" w:rsidP="00AD2276">
      <w:pPr>
        <w:spacing w:before="288"/>
        <w:ind w:firstLine="144"/>
        <w:contextualSpacing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3A62EA">
        <w:rPr>
          <w:rFonts w:ascii="Arial" w:hAnsi="Arial" w:cs="Arial"/>
          <w:b/>
          <w:noProof/>
          <w:color w:val="000000"/>
          <w:spacing w:val="3"/>
          <w:sz w:val="56"/>
          <w:szCs w:val="56"/>
          <w:shd w:val="clear" w:color="auto" w:fill="FABF8F" w:themeFill="accent6" w:themeFillTint="99"/>
        </w:rPr>
        <w:pict>
          <v:shape id="_x0000_s2744" type="#_x0000_t202" style="position:absolute;left:0;text-align:left;margin-left:194.1pt;margin-top:778.5pt;width:94.15pt;height:36pt;z-index:251702272;mso-wrap-style:none;mso-position-horizontal-relative:margin;mso-position-vertical-relative:page" fillcolor="#fc9" stroked="f" strokeweight="2.25pt">
            <v:textbox style="mso-next-textbox:#_x0000_s2744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18 / 35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2070FF">
        <w:rPr>
          <w:rFonts w:ascii="Arial" w:hAnsi="Arial" w:cs="Arial"/>
          <w:b/>
          <w:color w:val="000000"/>
          <w:spacing w:val="9"/>
          <w:sz w:val="56"/>
          <w:szCs w:val="56"/>
          <w:shd w:val="clear" w:color="auto" w:fill="FABF8F" w:themeFill="accent6" w:themeFillTint="99"/>
        </w:rPr>
        <w:t>ΤΟ ΑΠΟΣΠΑΣΜΑ</w:t>
      </w:r>
      <w:r w:rsidR="00952592" w:rsidRPr="002070FF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 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9"/>
          <w:sz w:val="58"/>
          <w:szCs w:val="58"/>
        </w:rPr>
        <w:t xml:space="preserve">Στην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9"/>
          <w:sz w:val="58"/>
          <w:szCs w:val="58"/>
        </w:rPr>
        <w:t>παράγρα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9"/>
          <w:sz w:val="58"/>
          <w:szCs w:val="58"/>
        </w:rPr>
        <w:t xml:space="preserve">-φο αμέσως πριν από το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9"/>
          <w:sz w:val="58"/>
          <w:szCs w:val="58"/>
        </w:rPr>
        <w:t>απόσπα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9"/>
          <w:sz w:val="58"/>
          <w:szCs w:val="58"/>
        </w:rPr>
        <w:t xml:space="preserve">-σμα, ο Διόδωρος αναφέρει ότι 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το φθινόπωρο του 336 π. Χ., με </w:t>
      </w:r>
      <w:r w:rsidR="002070F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 </w:t>
      </w:r>
    </w:p>
    <w:p w:rsidR="00952592" w:rsidRPr="00F25555" w:rsidRDefault="002070FF" w:rsidP="002070FF">
      <w:pPr>
        <w:spacing w:before="288"/>
        <w:contextualSpacing/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>αφορ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μή τον γάμο της κόρης του Φ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ι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λίπ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που και τους αγώνες που διοργ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ά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νωνε, είχαν συγκεντρωθεί στην πρ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ω</w:t>
      </w:r>
      <w:r w:rsidR="00952592" w:rsidRPr="00F25555">
        <w:rPr>
          <w:rFonts w:ascii="Microsoft Sans Serif" w:hAnsi="Microsoft Sans Serif" w:cs="Microsoft Sans Serif"/>
          <w:b/>
          <w:color w:val="000000"/>
          <w:sz w:val="58"/>
          <w:szCs w:val="58"/>
        </w:rPr>
        <w:t>τεύουσα της Μακεδονίας σπουδαίοι άντρες και απε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5"/>
          <w:sz w:val="58"/>
          <w:szCs w:val="58"/>
        </w:rPr>
        <w:t xml:space="preserve">σταλμένοι πόλεων όπως η Αθήνα, οι οποίοι απένειμαν τιμές στον Φίλιππο, στεφανώνοντάς τον 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με χρυσά στεφάνια. Μια φράση που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εiχε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λεχθεi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την ώρα που πρ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ο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σφερόταν στον Φίλιππο το στεφάνι από την Αθήνα και που τότε δεν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εiχε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προβληματίσει κανένα, ερμηνεύεται εκ των υστέρων 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ως «σύμπτωση» με την οποία το θείο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προδήλωνε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το 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ε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περχόμενο τέλος του βασιλιά. Σ' α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υ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τό το 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πλαίσιο αναφέρει ο Διόδωρος τα σχετικά με τον τραγωδό Νεοπτ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ό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λεμο, ερμηνεύοντας ως παρό</w:t>
      </w:r>
      <w:r w:rsidR="00952592" w:rsidRPr="00F25555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softHyphen/>
      </w:r>
      <w:r w:rsidR="003A62EA" w:rsidRPr="003A62EA">
        <w:rPr>
          <w:rFonts w:ascii="Microsoft Sans Serif" w:hAnsi="Microsoft Sans Serif" w:cs="Microsoft Sans Serif"/>
          <w:b/>
          <w:noProof/>
          <w:color w:val="000000"/>
          <w:sz w:val="58"/>
          <w:szCs w:val="58"/>
        </w:rPr>
        <w:pict>
          <v:shape id="_x0000_s2746" type="#_x0000_t202" style="position:absolute;margin-left:175.8pt;margin-top:782.55pt;width:94.15pt;height:36pt;z-index:251703296;mso-wrap-style:none;mso-position-horizontal-relative:margin;mso-position-vertical-relative:page" fillcolor="#fc9" stroked="f" strokeweight="2.25pt">
            <v:textbox style="mso-next-textbox:#_x0000_s2746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19 / 35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F25555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 xml:space="preserve">μοια </w:t>
      </w:r>
      <w:proofErr w:type="spellStart"/>
      <w:r w:rsidR="00952592" w:rsidRPr="00F25555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προδήλωση</w:t>
      </w:r>
      <w:proofErr w:type="spellEnd"/>
      <w:r w:rsidR="00952592" w:rsidRPr="00F25555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 xml:space="preserve"> το ποίημα που επέλεξε να τραγουδήσει ο ηθοποιός.</w:t>
      </w:r>
    </w:p>
    <w:p w:rsidR="00952592" w:rsidRPr="008856EA" w:rsidRDefault="00952592" w:rsidP="00AD2276">
      <w:pPr>
        <w:contextualSpacing/>
        <w:rPr>
          <w:rFonts w:ascii="Arial" w:hAnsi="Arial" w:cs="Arial"/>
          <w:b/>
          <w:color w:val="000000"/>
          <w:spacing w:val="1"/>
          <w:sz w:val="56"/>
          <w:szCs w:val="56"/>
        </w:rPr>
      </w:pPr>
      <w:r>
        <w:rPr>
          <w:rFonts w:ascii="Arial" w:hAnsi="Arial" w:cs="Arial"/>
          <w:b/>
          <w:color w:val="000000"/>
          <w:spacing w:val="1"/>
          <w:sz w:val="56"/>
          <w:szCs w:val="56"/>
        </w:rPr>
        <w:br w:type="page"/>
      </w:r>
    </w:p>
    <w:p w:rsidR="00952592" w:rsidRDefault="00952592" w:rsidP="00AD2276">
      <w:pPr>
        <w:spacing w:before="648"/>
        <w:contextualSpacing/>
        <w:jc w:val="center"/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</w:pPr>
      <w:r w:rsidRPr="008856EA"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  <w:lastRenderedPageBreak/>
        <w:t>ΚΕΙΜΕΝΟ</w:t>
      </w:r>
    </w:p>
    <w:p w:rsidR="00952592" w:rsidRPr="00E67031" w:rsidRDefault="00952592" w:rsidP="00AD2276">
      <w:pPr>
        <w:spacing w:before="648"/>
        <w:ind w:left="720" w:hanging="720"/>
        <w:contextualSpacing/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92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ab/>
        <w:t xml:space="preserve">Στο βασιλικό συμπόσιο, για </w:t>
      </w:r>
      <w:r w:rsidRPr="00667E52">
        <w:rPr>
          <w:rFonts w:ascii="Arial" w:hAnsi="Arial" w:cs="Arial"/>
          <w:b/>
          <w:color w:val="000000"/>
          <w:spacing w:val="11"/>
          <w:sz w:val="56"/>
          <w:szCs w:val="56"/>
        </w:rPr>
        <w:t>παράδειγμα, ο τραγωδός</w:t>
      </w:r>
      <w:r w:rsidRPr="00E67031">
        <w:rPr>
          <w:rFonts w:ascii="Arial" w:hAnsi="Arial"/>
          <w:b/>
          <w:spacing w:val="30"/>
          <w:w w:val="105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000000"/>
          <w:spacing w:val="11"/>
          <w:sz w:val="56"/>
          <w:szCs w:val="56"/>
        </w:rPr>
        <w:t>Νέ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000000"/>
          <w:spacing w:val="11"/>
          <w:sz w:val="56"/>
          <w:szCs w:val="56"/>
        </w:rPr>
        <w:t>ο</w:t>
      </w:r>
      <w:r w:rsidRPr="00667E52">
        <w:rPr>
          <w:rFonts w:ascii="Arial" w:hAnsi="Arial" w:cs="Arial"/>
          <w:b/>
          <w:color w:val="000000"/>
          <w:spacing w:val="11"/>
          <w:sz w:val="56"/>
          <w:szCs w:val="56"/>
        </w:rPr>
        <w:t>πτόλεμος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, κορυφαίος για </w:t>
      </w:r>
    </w:p>
    <w:p w:rsidR="00952592" w:rsidRDefault="003A62EA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pict>
          <v:shape id="_x0000_s2726" type="#_x0000_t202" style="position:absolute;left:0;text-align:left;margin-left:85.4pt;margin-top:6pt;width:121.15pt;height:44.55pt;z-index:251698176;mso-width-relative:margin;mso-height-relative:margin" strokecolor="#c00000" strokeweight="2.25pt">
            <v:textbox style="mso-next-textbox:#_x0000_s2726">
              <w:txbxContent>
                <w:p w:rsidR="006E0B15" w:rsidRPr="00630A97" w:rsidRDefault="006E0B15" w:rsidP="00952592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952592">
        <w:rPr>
          <w:rFonts w:ascii="Arial" w:hAnsi="Arial" w:cs="Arial"/>
          <w:b/>
          <w:sz w:val="56"/>
          <w:szCs w:val="56"/>
        </w:rPr>
        <w:t xml:space="preserve"> </w:t>
      </w:r>
      <w:r w:rsidR="00952592">
        <w:rPr>
          <w:rFonts w:ascii="Arial" w:hAnsi="Arial" w:cs="Arial"/>
          <w:b/>
          <w:sz w:val="56"/>
          <w:szCs w:val="56"/>
        </w:rPr>
        <w:tab/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952592" w:rsidRDefault="00952592" w:rsidP="00AD2276">
      <w:pPr>
        <w:spacing w:before="72"/>
        <w:contextualSpacing/>
        <w:rPr>
          <w:b/>
          <w:color w:val="000000"/>
          <w:spacing w:val="-8"/>
          <w:w w:val="105"/>
          <w:sz w:val="56"/>
          <w:szCs w:val="56"/>
        </w:rPr>
      </w:pPr>
    </w:p>
    <w:p w:rsidR="00952592" w:rsidRPr="00FE3C86" w:rsidRDefault="00952592" w:rsidP="00AD2276">
      <w:pPr>
        <w:spacing w:before="72"/>
        <w:contextualSpacing/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 w:rsidRPr="00E67031">
        <w:rPr>
          <w:rFonts w:ascii="Tahoma" w:hAnsi="Tahoma" w:cs="Tahoma"/>
          <w:b/>
          <w:color w:val="000000"/>
          <w:spacing w:val="-8"/>
          <w:w w:val="105"/>
          <w:sz w:val="56"/>
          <w:szCs w:val="56"/>
        </w:rPr>
        <w:t>92</w:t>
      </w:r>
      <w:r>
        <w:rPr>
          <w:b/>
          <w:color w:val="000000"/>
          <w:spacing w:val="-8"/>
          <w:w w:val="105"/>
          <w:sz w:val="56"/>
          <w:szCs w:val="56"/>
        </w:rPr>
        <w:tab/>
      </w:r>
      <w:r w:rsidRPr="00FE3C86">
        <w:rPr>
          <w:rFonts w:ascii="Tahoma" w:hAnsi="Tahoma" w:cs="Tahoma"/>
          <w:b/>
          <w:color w:val="000000"/>
          <w:spacing w:val="-8"/>
          <w:w w:val="105"/>
          <w:sz w:val="56"/>
          <w:szCs w:val="56"/>
        </w:rPr>
        <w:t>Νεοπτόλεμος:</w:t>
      </w:r>
      <w:r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 xml:space="preserve"> </w:t>
      </w:r>
      <w:r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Σπουδαίος </w:t>
      </w:r>
    </w:p>
    <w:p w:rsidR="00952592" w:rsidRPr="00FE3C86" w:rsidRDefault="003A62EA" w:rsidP="00AD2276">
      <w:pPr>
        <w:spacing w:before="72"/>
        <w:ind w:left="1440"/>
        <w:contextualSpacing/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-8"/>
          <w:sz w:val="56"/>
          <w:szCs w:val="56"/>
        </w:rPr>
        <w:pict>
          <v:shape id="_x0000_s2748" type="#_x0000_t202" style="position:absolute;left:0;text-align:left;margin-left:206.1pt;margin-top:782.55pt;width:94.15pt;height:36pt;z-index:251705344;mso-wrap-style:none;mso-position-horizontal-relative:margin;mso-position-vertical-relative:page" fillcolor="#fc9" stroked="f" strokeweight="2.25pt">
            <v:textbox style="mso-next-textbox:#_x0000_s2748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20 / 35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τραγικός υποκριτής του 4ου αι. </w:t>
      </w:r>
      <w:proofErr w:type="spellStart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π.Χ.</w:t>
      </w:r>
      <w:proofErr w:type="spellEnd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Καταγόταν από τη Σκύρο, έζησε όμως στην</w:t>
      </w:r>
      <w:r w:rsidR="00952592" w:rsidRPr="00FE3C86">
        <w:rPr>
          <w:rFonts w:ascii="Arial" w:hAnsi="Arial" w:cs="Arial"/>
          <w:b/>
          <w:color w:val="000000"/>
          <w:spacing w:val="-8"/>
          <w:sz w:val="56"/>
          <w:szCs w:val="56"/>
        </w:rPr>
        <w:t xml:space="preserve"> </w:t>
      </w:r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Α-</w:t>
      </w:r>
      <w:proofErr w:type="spellStart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θήνα</w:t>
      </w:r>
      <w:proofErr w:type="spellEnd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 xml:space="preserve">, όπου πιθανώς </w:t>
      </w:r>
      <w:proofErr w:type="spellStart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πολιτο</w:t>
      </w:r>
      <w:proofErr w:type="spellEnd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-</w:t>
      </w:r>
      <w:proofErr w:type="spellStart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γραφήθηκε</w:t>
      </w:r>
      <w:proofErr w:type="spellEnd"/>
      <w:r w:rsidR="00952592" w:rsidRPr="00FE3C86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, και αργότερα στη Μακεδονία. Ο ρήτορας Δημοσθένης τον κατηγο</w:t>
      </w:r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ρεί για </w:t>
      </w:r>
      <w:proofErr w:type="spellStart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φιλομακεδονική</w:t>
      </w:r>
      <w:proofErr w:type="spellEnd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στάση. Τα έτη 341 και 340 </w:t>
      </w:r>
      <w:proofErr w:type="spellStart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π.Χ.</w:t>
      </w:r>
      <w:proofErr w:type="spellEnd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</w:t>
      </w:r>
      <w:proofErr w:type="spellStart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ξέ</w:t>
      </w:r>
      <w:proofErr w:type="spellEnd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-</w:t>
      </w:r>
      <w:proofErr w:type="spellStart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ρουμε</w:t>
      </w:r>
      <w:proofErr w:type="spellEnd"/>
      <w:r w:rsidR="00952592" w:rsidRPr="00FE3C86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ότι πήρε μέρος στους δραματικούς αγώνες</w:t>
      </w:r>
      <w:r w:rsidR="00952592" w:rsidRPr="00FE3C86">
        <w:rPr>
          <w:rFonts w:ascii="Arial" w:hAnsi="Arial" w:cs="Arial"/>
          <w:b/>
          <w:color w:val="000000"/>
          <w:spacing w:val="-8"/>
          <w:sz w:val="56"/>
          <w:szCs w:val="56"/>
        </w:rPr>
        <w:t xml:space="preserve"> </w:t>
      </w:r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στα Μεγάλα Διονύσια (Αθήνα) και ότι αναδείχθηκε </w:t>
      </w:r>
      <w:proofErr w:type="spellStart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κορυ</w:t>
      </w:r>
      <w:proofErr w:type="spellEnd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-</w:t>
      </w:r>
      <w:proofErr w:type="spellStart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φαίος</w:t>
      </w:r>
      <w:proofErr w:type="spellEnd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 υποκριτής (νικητής) το 341 </w:t>
      </w:r>
      <w:proofErr w:type="spellStart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π.Χ.</w:t>
      </w:r>
      <w:proofErr w:type="spellEnd"/>
      <w:r w:rsidR="00952592" w:rsidRPr="00FE3C86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 </w:t>
      </w:r>
    </w:p>
    <w:p w:rsidR="004A3028" w:rsidRDefault="00952592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lastRenderedPageBreak/>
        <w:t xml:space="preserve">τις φωνητικές του δυνατότητες </w:t>
      </w:r>
      <w:r w:rsidRPr="00A34DED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και δημοφιλέστατος, όταν τον πρόσταξε ο Φίλιππος να </w:t>
      </w:r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πα</w:t>
      </w:r>
      <w:r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  <w:proofErr w:type="spellStart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ρουσιάσει</w:t>
      </w:r>
      <w:proofErr w:type="spellEnd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κάποιο από τα </w:t>
      </w:r>
      <w:proofErr w:type="spellStart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ποιή</w:t>
      </w:r>
      <w:proofErr w:type="spellEnd"/>
      <w:r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  <w:proofErr w:type="spellStart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ματα</w:t>
      </w:r>
      <w:proofErr w:type="spellEnd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με τα οποία είχε </w:t>
      </w:r>
      <w:proofErr w:type="spellStart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διαπρέ</w:t>
      </w:r>
      <w:proofErr w:type="spellEnd"/>
      <w:r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  <w:proofErr w:type="spellStart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ψει</w:t>
      </w:r>
      <w:proofErr w:type="spellEnd"/>
      <w:r w:rsidRPr="00A34DED">
        <w:rPr>
          <w:rFonts w:ascii="Arial" w:hAnsi="Arial" w:cs="Arial"/>
          <w:b/>
          <w:color w:val="000000"/>
          <w:spacing w:val="14"/>
          <w:sz w:val="56"/>
          <w:szCs w:val="56"/>
        </w:rPr>
        <w:t>, και μάλιστα σχε</w:t>
      </w:r>
      <w:r w:rsidRPr="00A34DED">
        <w:rPr>
          <w:rFonts w:ascii="Arial" w:hAnsi="Arial" w:cs="Arial"/>
          <w:b/>
          <w:color w:val="000000"/>
          <w:spacing w:val="8"/>
          <w:sz w:val="56"/>
          <w:szCs w:val="56"/>
        </w:rPr>
        <w:t>τικό με την εκστρατεία κατά των Περσών, ο καλλιτ</w:t>
      </w:r>
      <w:r>
        <w:rPr>
          <w:rFonts w:ascii="Arial" w:hAnsi="Arial" w:cs="Arial"/>
          <w:b/>
          <w:color w:val="000000"/>
          <w:spacing w:val="8"/>
          <w:sz w:val="56"/>
          <w:szCs w:val="56"/>
        </w:rPr>
        <w:t>έχνης, κρίνοντας ότι το ποίημα θ</w:t>
      </w:r>
      <w:r w:rsidRPr="00A34DE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α 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>θ</w:t>
      </w:r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εωρηθεί ταιριαστό </w:t>
      </w:r>
    </w:p>
    <w:p w:rsidR="004A3028" w:rsidRDefault="003A62EA">
      <w:pPr>
        <w:rPr>
          <w:rFonts w:ascii="Arial" w:hAnsi="Arial" w:cs="Arial"/>
          <w:b/>
          <w:color w:val="000000"/>
          <w:spacing w:val="1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10"/>
          <w:sz w:val="56"/>
          <w:szCs w:val="56"/>
        </w:rPr>
        <w:pict>
          <v:shape id="_x0000_s2863" type="#_x0000_t202" style="position:absolute;margin-left:185.9pt;margin-top:776.85pt;width:94.15pt;height:36pt;z-index:251825152;mso-wrap-style:none;mso-position-horizontal-relative:margin;mso-position-vertical-relative:page" fillcolor="#fc9" stroked="f" strokeweight="2.25pt">
            <v:textbox style="mso-next-textbox:#_x0000_s2863" inset="1.5mm,1.5mm,1.5mm,1.5mm">
              <w:txbxContent>
                <w:p w:rsidR="006E0B15" w:rsidRDefault="006E0B15" w:rsidP="00AB160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21 / 35</w:t>
                  </w:r>
                </w:p>
                <w:p w:rsidR="006E0B15" w:rsidRDefault="006E0B15" w:rsidP="00AB160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B160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B160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AB160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4A3028">
        <w:rPr>
          <w:rFonts w:ascii="Arial" w:hAnsi="Arial" w:cs="Arial"/>
          <w:b/>
          <w:color w:val="000000"/>
          <w:spacing w:val="10"/>
          <w:sz w:val="56"/>
          <w:szCs w:val="56"/>
        </w:rPr>
        <w:br w:type="page"/>
      </w:r>
    </w:p>
    <w:p w:rsidR="00952592" w:rsidRDefault="00952592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lastRenderedPageBreak/>
        <w:t xml:space="preserve">για τη διάβαση του Φιλίππου </w:t>
      </w:r>
    </w:p>
    <w:p w:rsidR="00952592" w:rsidRDefault="00270BBB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στην Ασία και συγχρόνως </w:t>
      </w:r>
      <w:proofErr w:type="spellStart"/>
      <w:r>
        <w:rPr>
          <w:rFonts w:ascii="Arial" w:hAnsi="Arial" w:cs="Arial"/>
          <w:b/>
          <w:color w:val="000000"/>
          <w:spacing w:val="10"/>
          <w:sz w:val="56"/>
          <w:szCs w:val="56"/>
        </w:rPr>
        <w:t>θ</w:t>
      </w:r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t>έ</w:t>
      </w:r>
      <w:proofErr w:type="spellEnd"/>
      <w:r>
        <w:rPr>
          <w:rFonts w:ascii="Arial" w:hAnsi="Arial" w:cs="Arial"/>
          <w:b/>
          <w:color w:val="000000"/>
          <w:spacing w:val="10"/>
          <w:sz w:val="56"/>
          <w:szCs w:val="56"/>
        </w:rPr>
        <w:t>-</w:t>
      </w:r>
      <w:proofErr w:type="spellStart"/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t>λοντας</w:t>
      </w:r>
      <w:proofErr w:type="spellEnd"/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</w:t>
      </w:r>
      <w:r w:rsidRPr="00A34DED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να μειώσει την </w:t>
      </w:r>
      <w:proofErr w:type="spellStart"/>
      <w:r w:rsidRPr="00A34DED">
        <w:rPr>
          <w:rFonts w:ascii="Arial" w:hAnsi="Arial" w:cs="Arial"/>
          <w:b/>
          <w:color w:val="000000"/>
          <w:spacing w:val="11"/>
          <w:sz w:val="56"/>
          <w:szCs w:val="56"/>
        </w:rPr>
        <w:t>ευδαι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  <w:proofErr w:type="spellStart"/>
      <w:r w:rsidRPr="00A34DED">
        <w:rPr>
          <w:rFonts w:ascii="Arial" w:hAnsi="Arial" w:cs="Arial"/>
          <w:b/>
          <w:color w:val="000000"/>
          <w:spacing w:val="11"/>
          <w:sz w:val="56"/>
          <w:szCs w:val="56"/>
        </w:rPr>
        <w:t>μονία</w:t>
      </w:r>
      <w:proofErr w:type="spellEnd"/>
      <w:r w:rsidRPr="00A34DED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του βασιλιά των Περσών,</w:t>
      </w:r>
    </w:p>
    <w:p w:rsidR="00270BBB" w:rsidRDefault="00270BBB" w:rsidP="00270BBB">
      <w:pPr>
        <w:spacing w:before="72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</w:p>
    <w:p w:rsidR="00952592" w:rsidRPr="009E1299" w:rsidRDefault="003A62EA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pict>
          <v:shape id="_x0000_s2727" type="#_x0000_t202" style="position:absolute;left:0;text-align:left;margin-left:85.4pt;margin-top:6pt;width:121.15pt;height:44.55pt;z-index:251699200;mso-width-relative:margin;mso-height-relative:margin" strokecolor="#c00000" strokeweight="2.25pt">
            <v:textbox style="mso-next-textbox:#_x0000_s2727">
              <w:txbxContent>
                <w:p w:rsidR="006E0B15" w:rsidRPr="00630A97" w:rsidRDefault="006E0B15" w:rsidP="00952592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952592">
        <w:rPr>
          <w:rFonts w:ascii="Arial" w:hAnsi="Arial" w:cs="Arial"/>
          <w:b/>
          <w:sz w:val="56"/>
          <w:szCs w:val="56"/>
        </w:rPr>
        <w:t xml:space="preserve"> </w:t>
      </w:r>
      <w:r w:rsidR="00952592">
        <w:rPr>
          <w:rFonts w:ascii="Arial" w:hAnsi="Arial" w:cs="Arial"/>
          <w:b/>
          <w:sz w:val="56"/>
          <w:szCs w:val="56"/>
        </w:rPr>
        <w:tab/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952592" w:rsidRDefault="00952592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</w:p>
    <w:p w:rsidR="004A3028" w:rsidRDefault="00952592" w:rsidP="00AD2276">
      <w:pPr>
        <w:spacing w:before="108"/>
        <w:ind w:left="1440" w:hanging="1080"/>
        <w:contextualSpacing/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</w:pPr>
      <w:r>
        <w:rPr>
          <w:rFonts w:ascii="Tahoma" w:hAnsi="Tahoma" w:cs="Tahoma"/>
          <w:b/>
          <w:color w:val="000000"/>
          <w:spacing w:val="-6"/>
          <w:w w:val="105"/>
          <w:sz w:val="56"/>
          <w:szCs w:val="56"/>
        </w:rPr>
        <w:t>92</w:t>
      </w:r>
      <w:r>
        <w:rPr>
          <w:rFonts w:ascii="Tahoma" w:hAnsi="Tahoma" w:cs="Tahoma"/>
          <w:b/>
          <w:color w:val="000000"/>
          <w:spacing w:val="-6"/>
          <w:w w:val="105"/>
          <w:sz w:val="56"/>
          <w:szCs w:val="56"/>
        </w:rPr>
        <w:tab/>
      </w:r>
      <w:r w:rsidR="008A279C">
        <w:rPr>
          <w:rFonts w:ascii="Tahoma" w:hAnsi="Tahoma" w:cs="Tahoma"/>
          <w:b/>
          <w:color w:val="000000"/>
          <w:spacing w:val="-6"/>
          <w:w w:val="105"/>
          <w:sz w:val="56"/>
          <w:szCs w:val="56"/>
        </w:rPr>
        <w:t>τη διάβαση του</w:t>
      </w:r>
      <w:r w:rsidRPr="009E1299">
        <w:rPr>
          <w:rFonts w:ascii="Tahoma" w:hAnsi="Tahoma" w:cs="Tahoma"/>
          <w:b/>
          <w:color w:val="000000"/>
          <w:spacing w:val="-6"/>
          <w:w w:val="105"/>
          <w:sz w:val="56"/>
          <w:szCs w:val="56"/>
        </w:rPr>
        <w:t xml:space="preserve"> Φιλίππου:</w:t>
      </w:r>
      <w:r w:rsidRPr="009E1299">
        <w:rPr>
          <w:rFonts w:ascii="Arial" w:hAnsi="Arial" w:cs="Arial"/>
          <w:b/>
          <w:color w:val="000000"/>
          <w:spacing w:val="-6"/>
          <w:w w:val="105"/>
          <w:sz w:val="56"/>
          <w:szCs w:val="56"/>
        </w:rPr>
        <w:t xml:space="preserve"> </w:t>
      </w:r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Ο Φίλιππος προετοίμαζε εκ</w:t>
      </w:r>
      <w:r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-</w:t>
      </w:r>
      <w:proofErr w:type="spellStart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στρατεία</w:t>
      </w:r>
      <w:proofErr w:type="spellEnd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 xml:space="preserve"> εναντίον των </w:t>
      </w:r>
      <w:proofErr w:type="spellStart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Περ</w:t>
      </w:r>
      <w:proofErr w:type="spellEnd"/>
      <w:r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-</w:t>
      </w:r>
      <w:proofErr w:type="spellStart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σών</w:t>
      </w:r>
      <w:proofErr w:type="spellEnd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 xml:space="preserve">. Το 336 </w:t>
      </w:r>
      <w:proofErr w:type="spellStart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π.Χ.</w:t>
      </w:r>
      <w:proofErr w:type="spellEnd"/>
      <w:r w:rsidRPr="009E1299">
        <w:rPr>
          <w:rFonts w:ascii="Arial" w:hAnsi="Arial" w:cs="Arial"/>
          <w:b/>
          <w:color w:val="000000"/>
          <w:spacing w:val="-6"/>
          <w:w w:val="110"/>
          <w:sz w:val="56"/>
          <w:szCs w:val="56"/>
        </w:rPr>
        <w:t>, λίγο</w:t>
      </w:r>
      <w:r w:rsidRPr="009E1299">
        <w:rPr>
          <w:rFonts w:ascii="Arial" w:hAnsi="Arial" w:cs="Arial"/>
          <w:b/>
          <w:color w:val="000000"/>
          <w:spacing w:val="-6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πριν από τον θάνατό του</w:t>
      </w:r>
      <w:r w:rsidRPr="009E1299">
        <w:rPr>
          <w:rFonts w:ascii="Arial" w:hAnsi="Arial" w:cs="Arial"/>
          <w:b/>
          <w:color w:val="000000"/>
          <w:spacing w:val="-10"/>
          <w:w w:val="110"/>
          <w:sz w:val="56"/>
          <w:szCs w:val="56"/>
        </w:rPr>
        <w:t>, είχε στείλει τις πρώτες δυνάμεις στη Μικρά Ασία. Με αφορμή αυτή την εκστρατεία</w:t>
      </w:r>
      <w:r w:rsidRPr="009E1299">
        <w:rPr>
          <w:rFonts w:ascii="Arial" w:hAnsi="Arial" w:cs="Arial"/>
          <w:b/>
          <w:color w:val="000000"/>
          <w:spacing w:val="-10"/>
          <w:sz w:val="56"/>
          <w:szCs w:val="56"/>
        </w:rPr>
        <w:t xml:space="preserve"> </w:t>
      </w:r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είχε συμβουλευτεί το μαντείο </w:t>
      </w:r>
    </w:p>
    <w:p w:rsidR="004A4C9E" w:rsidRDefault="004A3028" w:rsidP="004A3028">
      <w:pPr>
        <w:spacing w:before="108"/>
        <w:ind w:left="1440"/>
        <w:contextualSpacing/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των Δελφών, το οποίο, ως συνήθως, έδωσε έναν </w:t>
      </w:r>
      <w:proofErr w:type="spellStart"/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διφο</w:t>
      </w:r>
      <w:proofErr w:type="spellEnd"/>
      <w:r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-</w:t>
      </w:r>
      <w:proofErr w:type="spellStart"/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ρούμενο</w:t>
      </w:r>
      <w:proofErr w:type="spellEnd"/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 xml:space="preserve"> χρησμό. Ο </w:t>
      </w:r>
      <w:proofErr w:type="spellStart"/>
      <w:r w:rsidRPr="009E1299">
        <w:rPr>
          <w:rFonts w:ascii="Arial" w:hAnsi="Arial" w:cs="Arial"/>
          <w:b/>
          <w:color w:val="000000"/>
          <w:spacing w:val="-9"/>
          <w:w w:val="110"/>
          <w:sz w:val="56"/>
          <w:szCs w:val="56"/>
        </w:rPr>
        <w:t>Φί</w:t>
      </w:r>
      <w:r w:rsidRPr="009E1299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λιπ</w:t>
      </w:r>
      <w:proofErr w:type="spellEnd"/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-</w:t>
      </w:r>
      <w:proofErr w:type="spellStart"/>
      <w:r w:rsidRPr="009E1299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πος</w:t>
      </w:r>
      <w:proofErr w:type="spellEnd"/>
      <w:r w:rsidRPr="009E1299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πίστεψε ότι</w:t>
      </w:r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ήταν </w:t>
      </w:r>
      <w:proofErr w:type="spellStart"/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ευνο</w:t>
      </w:r>
      <w:proofErr w:type="spellEnd"/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ϊκός</w:t>
      </w:r>
      <w:proofErr w:type="spellEnd"/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 για τα σχέδιά του</w:t>
      </w:r>
      <w:r w:rsidRPr="009E1299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.</w:t>
      </w:r>
    </w:p>
    <w:p w:rsidR="00952592" w:rsidRPr="004A4C9E" w:rsidRDefault="003A62EA" w:rsidP="004A4C9E">
      <w:pP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 w:rsidRPr="003A62EA">
        <w:rPr>
          <w:rFonts w:ascii="Tahoma" w:hAnsi="Tahoma" w:cs="Tahoma"/>
          <w:b/>
          <w:noProof/>
          <w:color w:val="000000"/>
          <w:spacing w:val="-6"/>
          <w:sz w:val="56"/>
          <w:szCs w:val="56"/>
        </w:rPr>
        <w:pict>
          <v:shape id="_x0000_s2749" type="#_x0000_t202" style="position:absolute;margin-left:206.1pt;margin-top:776.85pt;width:94.15pt;height:36pt;z-index:251706368;mso-wrap-style:none;mso-position-horizontal-relative:margin;mso-position-vertical-relative:page" fillcolor="#fc9" stroked="f" strokeweight="2.25pt">
            <v:textbox style="mso-next-textbox:#_x0000_s2749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22 / 35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4A4C9E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br w:type="page"/>
      </w:r>
    </w:p>
    <w:p w:rsidR="00952592" w:rsidRDefault="00952592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  <w:r w:rsidRPr="00A34DED">
        <w:rPr>
          <w:rFonts w:ascii="Arial" w:hAnsi="Arial" w:cs="Arial"/>
          <w:b/>
          <w:color w:val="000000"/>
          <w:spacing w:val="11"/>
          <w:sz w:val="56"/>
          <w:szCs w:val="56"/>
        </w:rPr>
        <w:lastRenderedPageBreak/>
        <w:t xml:space="preserve">με την έννοια ότι, παρ' όλο που 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>ήταν μεγάλη και ξακουστή, θ</w:t>
      </w:r>
      <w:r w:rsidRPr="00A34DED">
        <w:rPr>
          <w:rFonts w:ascii="Arial" w:hAnsi="Arial" w:cs="Arial"/>
          <w:b/>
          <w:color w:val="000000"/>
          <w:spacing w:val="10"/>
          <w:sz w:val="56"/>
          <w:szCs w:val="56"/>
        </w:rPr>
        <w:t>α μπορούσε να μεταπέσει, αν το ήθελε η τύχη, στο αντί</w:t>
      </w:r>
      <w:r w:rsidRPr="00A34DED">
        <w:rPr>
          <w:rFonts w:ascii="Arial" w:hAnsi="Arial" w:cs="Arial"/>
          <w:b/>
          <w:color w:val="000000"/>
          <w:spacing w:val="13"/>
          <w:sz w:val="56"/>
          <w:szCs w:val="56"/>
        </w:rPr>
        <w:t>θετό της, άρχισε να απαγγέλλει το εξής ποίημα:</w:t>
      </w:r>
    </w:p>
    <w:p w:rsidR="002070FF" w:rsidRPr="00CC0266" w:rsidRDefault="002070FF" w:rsidP="00AD2276">
      <w:pPr>
        <w:spacing w:before="72"/>
        <w:ind w:left="720"/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</w:p>
    <w:p w:rsidR="002070FF" w:rsidRDefault="002070FF" w:rsidP="002070FF">
      <w:pPr>
        <w:spacing w:before="396"/>
        <w:ind w:left="1440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Τα σχέδιά σας φτάνουν πάνω </w:t>
      </w:r>
    </w:p>
    <w:p w:rsidR="002070FF" w:rsidRPr="002070FF" w:rsidRDefault="002070FF" w:rsidP="002070FF">
      <w:pPr>
        <w:spacing w:before="396"/>
        <w:ind w:left="1440" w:firstLine="720"/>
        <w:contextualSpacing/>
        <w:jc w:val="right"/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color w:val="000000"/>
          <w:spacing w:val="3"/>
          <w:sz w:val="56"/>
          <w:szCs w:val="56"/>
        </w:rPr>
        <w:t>από το θόλο του αιθέρα,</w:t>
      </w:r>
    </w:p>
    <w:p w:rsidR="00BB12E8" w:rsidRDefault="00BB12E8" w:rsidP="00BB12E8">
      <w:pPr>
        <w:spacing w:before="396"/>
        <w:ind w:left="1440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  <w:r w:rsidRPr="009E1299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ονειρεύεστε εκτάσεις </w:t>
      </w:r>
      <w:r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σε     </w:t>
      </w:r>
    </w:p>
    <w:p w:rsidR="00BB12E8" w:rsidRDefault="00BB12E8" w:rsidP="00BB12E8">
      <w:pPr>
        <w:spacing w:before="396"/>
        <w:ind w:left="1440" w:firstLine="720"/>
        <w:contextualSpacing/>
        <w:jc w:val="right"/>
        <w:rPr>
          <w:rFonts w:ascii="Arial" w:hAnsi="Arial" w:cs="Arial"/>
          <w:b/>
          <w:color w:val="000000"/>
          <w:spacing w:val="3"/>
          <w:sz w:val="56"/>
          <w:szCs w:val="56"/>
        </w:rPr>
      </w:pPr>
      <w:proofErr w:type="spellStart"/>
      <w:r>
        <w:rPr>
          <w:rFonts w:ascii="Arial" w:hAnsi="Arial" w:cs="Arial"/>
          <w:b/>
          <w:color w:val="000000"/>
          <w:spacing w:val="3"/>
          <w:sz w:val="56"/>
          <w:szCs w:val="56"/>
        </w:rPr>
        <w:t>καμπους</w:t>
      </w:r>
      <w:proofErr w:type="spellEnd"/>
      <w:r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</w:t>
      </w:r>
      <w:r w:rsidRPr="009E1299">
        <w:rPr>
          <w:rFonts w:ascii="Arial" w:hAnsi="Arial" w:cs="Arial"/>
          <w:b/>
          <w:color w:val="000000"/>
          <w:spacing w:val="3"/>
          <w:sz w:val="56"/>
          <w:szCs w:val="56"/>
        </w:rPr>
        <w:t>απέραντους,</w:t>
      </w:r>
    </w:p>
    <w:p w:rsidR="002070FF" w:rsidRDefault="002070FF" w:rsidP="00AD2276">
      <w:pPr>
        <w:contextualSpacing/>
        <w:rPr>
          <w:rFonts w:ascii="Arial" w:hAnsi="Arial" w:cs="Arial"/>
          <w:b/>
          <w:sz w:val="56"/>
          <w:szCs w:val="56"/>
        </w:rPr>
      </w:pPr>
    </w:p>
    <w:p w:rsidR="00BB12E8" w:rsidRPr="00734263" w:rsidRDefault="00BB12E8" w:rsidP="00AD2276">
      <w:pPr>
        <w:contextualSpacing/>
        <w:rPr>
          <w:rFonts w:ascii="Arial" w:hAnsi="Arial" w:cs="Arial"/>
          <w:b/>
          <w:sz w:val="56"/>
          <w:szCs w:val="56"/>
        </w:rPr>
      </w:pPr>
    </w:p>
    <w:p w:rsidR="00952592" w:rsidRDefault="003A62EA" w:rsidP="00AD2276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</w:rPr>
        <w:pict>
          <v:shape id="_x0000_s2729" type="#_x0000_t202" style="position:absolute;left:0;text-align:left;margin-left:85.4pt;margin-top:6pt;width:121.15pt;height:44.55pt;z-index:251701248;mso-width-relative:margin;mso-height-relative:margin" strokecolor="#c00000" strokeweight="2.25pt">
            <v:textbox style="mso-next-textbox:#_x0000_s2729">
              <w:txbxContent>
                <w:p w:rsidR="006E0B15" w:rsidRPr="00630A97" w:rsidRDefault="006E0B15" w:rsidP="00952592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952592">
        <w:rPr>
          <w:rFonts w:ascii="Arial" w:hAnsi="Arial" w:cs="Arial"/>
          <w:b/>
          <w:sz w:val="56"/>
          <w:szCs w:val="56"/>
        </w:rPr>
        <w:t xml:space="preserve"> </w:t>
      </w:r>
      <w:r w:rsidR="00952592">
        <w:rPr>
          <w:rFonts w:ascii="Arial" w:hAnsi="Arial" w:cs="Arial"/>
          <w:b/>
          <w:sz w:val="56"/>
          <w:szCs w:val="56"/>
        </w:rPr>
        <w:tab/>
      </w:r>
      <w:r w:rsidR="00952592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952592" w:rsidRDefault="00952592" w:rsidP="00AD2276">
      <w:pPr>
        <w:spacing w:before="72"/>
        <w:ind w:left="360"/>
        <w:contextualSpacing/>
        <w:rPr>
          <w:rFonts w:ascii="Arial" w:hAnsi="Arial" w:cs="Arial"/>
          <w:color w:val="000000"/>
          <w:spacing w:val="-8"/>
          <w:w w:val="105"/>
          <w:sz w:val="56"/>
          <w:szCs w:val="56"/>
        </w:rPr>
      </w:pPr>
    </w:p>
    <w:p w:rsidR="00952592" w:rsidRPr="00D60D91" w:rsidRDefault="00952592" w:rsidP="00AD2276">
      <w:pPr>
        <w:spacing w:before="72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</w:p>
    <w:p w:rsidR="004A4C9E" w:rsidRDefault="003A62EA" w:rsidP="00AD2276">
      <w:pPr>
        <w:spacing w:before="72"/>
        <w:ind w:left="1440"/>
        <w:contextualSpacing/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 w:rsidRPr="003A62EA">
        <w:rPr>
          <w:rFonts w:ascii="Tahoma" w:hAnsi="Tahoma" w:cs="Tahoma"/>
          <w:b/>
          <w:noProof/>
          <w:color w:val="000000"/>
          <w:spacing w:val="-8"/>
          <w:sz w:val="56"/>
          <w:szCs w:val="56"/>
        </w:rPr>
        <w:pict>
          <v:shape id="_x0000_s2750" type="#_x0000_t202" style="position:absolute;left:0;text-align:left;margin-left:181.45pt;margin-top:788.2pt;width:94.15pt;height:36pt;z-index:251707392;mso-wrap-style:none;mso-position-horizontal-relative:margin;mso-position-vertical-relative:page" fillcolor="#fc9" stroked="f" strokeweight="2.25pt">
            <v:textbox style="mso-next-textbox:#_x0000_s2750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23 / 35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AA30DF">
        <w:rPr>
          <w:rFonts w:ascii="Tahoma" w:hAnsi="Tahoma" w:cs="Tahoma"/>
          <w:b/>
          <w:color w:val="000000"/>
          <w:spacing w:val="-8"/>
          <w:w w:val="105"/>
          <w:sz w:val="56"/>
          <w:szCs w:val="56"/>
        </w:rPr>
        <w:t>ποίημα</w:t>
      </w:r>
      <w:r w:rsidR="00952592" w:rsidRPr="00AA30DF">
        <w:rPr>
          <w:rFonts w:ascii="Arial" w:hAnsi="Arial" w:cs="Arial"/>
          <w:b/>
          <w:color w:val="000000"/>
          <w:spacing w:val="-8"/>
          <w:w w:val="105"/>
          <w:sz w:val="56"/>
          <w:szCs w:val="56"/>
        </w:rPr>
        <w:t xml:space="preserve">: </w:t>
      </w:r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Λυρικό, δηλαδή γραμμένο για να </w:t>
      </w:r>
      <w:proofErr w:type="spellStart"/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τραγου</w:t>
      </w:r>
      <w:proofErr w:type="spellEnd"/>
      <w:r w:rsidR="00952592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-</w:t>
      </w:r>
      <w:proofErr w:type="spellStart"/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δηθεί</w:t>
      </w:r>
      <w:proofErr w:type="spellEnd"/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 xml:space="preserve">, απόσπασμα </w:t>
      </w:r>
      <w:proofErr w:type="spellStart"/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άγνω</w:t>
      </w:r>
      <w:proofErr w:type="spellEnd"/>
      <w:r w:rsidR="00952592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-</w:t>
      </w:r>
      <w:r w:rsidR="00952592" w:rsidRPr="00AA30DF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στης τραγωδίας.</w:t>
      </w:r>
    </w:p>
    <w:p w:rsidR="00952592" w:rsidRPr="00824CEF" w:rsidRDefault="004A4C9E" w:rsidP="004A4C9E">
      <w:pP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br w:type="page"/>
      </w:r>
    </w:p>
    <w:p w:rsidR="004A4C9E" w:rsidRDefault="00952592" w:rsidP="00AD2276">
      <w:pPr>
        <w:spacing w:before="396"/>
        <w:ind w:left="1440"/>
        <w:contextualSpacing/>
        <w:rPr>
          <w:rFonts w:ascii="Arial" w:hAnsi="Arial" w:cs="Arial"/>
          <w:b/>
          <w:color w:val="000000"/>
          <w:spacing w:val="4"/>
          <w:sz w:val="56"/>
          <w:szCs w:val="56"/>
        </w:rPr>
      </w:pPr>
      <w:r>
        <w:rPr>
          <w:rFonts w:ascii="Arial" w:hAnsi="Arial" w:cs="Arial"/>
          <w:b/>
          <w:color w:val="000000"/>
          <w:spacing w:val="4"/>
          <w:sz w:val="56"/>
          <w:szCs w:val="56"/>
        </w:rPr>
        <w:lastRenderedPageBreak/>
        <w:t>σχεδιάζ</w:t>
      </w:r>
      <w:r w:rsidRPr="009E1299">
        <w:rPr>
          <w:rFonts w:ascii="Arial" w:hAnsi="Arial" w:cs="Arial"/>
          <w:b/>
          <w:color w:val="000000"/>
          <w:spacing w:val="4"/>
          <w:sz w:val="56"/>
          <w:szCs w:val="56"/>
        </w:rPr>
        <w:t>ε</w:t>
      </w:r>
      <w:r>
        <w:rPr>
          <w:rFonts w:ascii="Arial" w:hAnsi="Arial" w:cs="Arial"/>
          <w:b/>
          <w:color w:val="000000"/>
          <w:spacing w:val="4"/>
          <w:sz w:val="56"/>
          <w:szCs w:val="56"/>
        </w:rPr>
        <w:t>τε</w:t>
      </w:r>
      <w:r w:rsidRPr="009E1299"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 σπίτια πάνω σε </w:t>
      </w:r>
    </w:p>
    <w:p w:rsidR="00952592" w:rsidRDefault="00952592" w:rsidP="004A4C9E">
      <w:pPr>
        <w:spacing w:before="396"/>
        <w:ind w:left="7200"/>
        <w:contextualSpacing/>
        <w:jc w:val="right"/>
        <w:rPr>
          <w:rFonts w:ascii="Arial" w:hAnsi="Arial" w:cs="Arial"/>
          <w:b/>
          <w:color w:val="000000"/>
          <w:spacing w:val="4"/>
          <w:sz w:val="56"/>
          <w:szCs w:val="56"/>
        </w:rPr>
      </w:pPr>
      <w:r w:rsidRPr="009E1299">
        <w:rPr>
          <w:rFonts w:ascii="Arial" w:hAnsi="Arial" w:cs="Arial"/>
          <w:b/>
          <w:color w:val="000000"/>
          <w:spacing w:val="4"/>
          <w:sz w:val="56"/>
          <w:szCs w:val="56"/>
        </w:rPr>
        <w:t>σπίτια,</w:t>
      </w:r>
    </w:p>
    <w:p w:rsidR="004A4C9E" w:rsidRDefault="00952592" w:rsidP="004A4C9E">
      <w:pPr>
        <w:spacing w:before="396"/>
        <w:ind w:left="1440"/>
        <w:contextualSpacing/>
        <w:rPr>
          <w:rFonts w:ascii="Arial" w:hAnsi="Arial" w:cs="Arial"/>
          <w:b/>
          <w:color w:val="000000"/>
          <w:spacing w:val="6"/>
          <w:sz w:val="56"/>
          <w:szCs w:val="56"/>
        </w:rPr>
      </w:pPr>
      <w:r w:rsidRPr="009E1299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γιατί φαντάζεστε αστόχαστοι </w:t>
      </w:r>
    </w:p>
    <w:p w:rsidR="00952592" w:rsidRPr="00C7260A" w:rsidRDefault="00952592" w:rsidP="004A4C9E">
      <w:pPr>
        <w:spacing w:before="396"/>
        <w:ind w:left="1440" w:firstLine="720"/>
        <w:contextualSpacing/>
        <w:jc w:val="right"/>
        <w:rPr>
          <w:rFonts w:ascii="Arial" w:hAnsi="Arial" w:cs="Arial"/>
          <w:b/>
          <w:color w:val="000000"/>
          <w:spacing w:val="-2"/>
          <w:sz w:val="56"/>
          <w:szCs w:val="56"/>
        </w:rPr>
      </w:pPr>
      <w:r w:rsidRPr="009E1299">
        <w:rPr>
          <w:rFonts w:ascii="Arial" w:hAnsi="Arial" w:cs="Arial"/>
          <w:b/>
          <w:color w:val="000000"/>
          <w:spacing w:val="6"/>
          <w:sz w:val="56"/>
          <w:szCs w:val="56"/>
        </w:rPr>
        <w:t>το μέλλον μπροστά σας.</w:t>
      </w:r>
    </w:p>
    <w:p w:rsidR="004A4C9E" w:rsidRDefault="00952592" w:rsidP="00AD2276">
      <w:pPr>
        <w:spacing w:before="612"/>
        <w:ind w:left="1440" w:hanging="1440"/>
        <w:contextualSpacing/>
        <w:rPr>
          <w:rFonts w:ascii="Arial" w:hAnsi="Arial" w:cs="Arial"/>
          <w:b/>
          <w:color w:val="000000"/>
          <w:spacing w:val="4"/>
          <w:sz w:val="56"/>
          <w:szCs w:val="56"/>
        </w:rPr>
      </w:pPr>
      <w:r>
        <w:rPr>
          <w:rFonts w:ascii="Arial" w:hAnsi="Arial" w:cs="Arial"/>
          <w:b/>
          <w:color w:val="000000"/>
          <w:spacing w:val="6"/>
          <w:sz w:val="56"/>
          <w:szCs w:val="56"/>
        </w:rPr>
        <w:t>5</w:t>
      </w:r>
      <w:r w:rsidRPr="00734263">
        <w:rPr>
          <w:rFonts w:ascii="Arial" w:hAnsi="Arial"/>
          <w:i/>
          <w:color w:val="000000"/>
          <w:spacing w:val="4"/>
          <w:sz w:val="20"/>
        </w:rPr>
        <w:t xml:space="preserve"> </w:t>
      </w:r>
      <w:r>
        <w:rPr>
          <w:rFonts w:ascii="Arial" w:hAnsi="Arial"/>
          <w:i/>
          <w:color w:val="000000"/>
          <w:spacing w:val="4"/>
          <w:sz w:val="20"/>
        </w:rPr>
        <w:tab/>
      </w:r>
      <w:r w:rsidRPr="00A15F8E">
        <w:rPr>
          <w:rFonts w:ascii="Arial" w:hAnsi="Arial"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Όμως εκείνος, από δρόμο </w:t>
      </w:r>
    </w:p>
    <w:p w:rsidR="00952592" w:rsidRPr="00A15F8E" w:rsidRDefault="00952592" w:rsidP="004A4C9E">
      <w:pPr>
        <w:spacing w:before="612"/>
        <w:ind w:left="1440" w:hanging="720"/>
        <w:contextualSpacing/>
        <w:jc w:val="right"/>
        <w:rPr>
          <w:rFonts w:ascii="Arial" w:hAnsi="Arial" w:cs="Arial"/>
          <w:b/>
          <w:color w:val="000000"/>
          <w:spacing w:val="4"/>
          <w:sz w:val="56"/>
          <w:szCs w:val="56"/>
        </w:rPr>
      </w:pPr>
      <w:r w:rsidRPr="00A15F8E"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σκοτεινό </w:t>
      </w:r>
      <w:proofErr w:type="spellStart"/>
      <w:r w:rsidRPr="00A15F8E">
        <w:rPr>
          <w:rFonts w:ascii="Arial" w:hAnsi="Arial" w:cs="Arial"/>
          <w:b/>
          <w:color w:val="000000"/>
          <w:spacing w:val="4"/>
          <w:sz w:val="56"/>
          <w:szCs w:val="56"/>
        </w:rPr>
        <w:t>πορευόμενος</w:t>
      </w:r>
      <w:proofErr w:type="spellEnd"/>
    </w:p>
    <w:p w:rsidR="00952592" w:rsidRDefault="00952592" w:rsidP="00AD2276">
      <w:pPr>
        <w:tabs>
          <w:tab w:val="left" w:pos="7797"/>
        </w:tabs>
        <w:spacing w:before="36"/>
        <w:ind w:left="1440"/>
        <w:contextualSpacing/>
        <w:rPr>
          <w:rFonts w:ascii="Arial" w:hAnsi="Arial" w:cs="Arial"/>
          <w:b/>
          <w:color w:val="000000"/>
          <w:spacing w:val="-7"/>
          <w:sz w:val="56"/>
          <w:szCs w:val="56"/>
        </w:rPr>
      </w:pPr>
      <w:r w:rsidRPr="00A15F8E">
        <w:rPr>
          <w:rFonts w:ascii="Arial" w:hAnsi="Arial" w:cs="Arial"/>
          <w:b/>
          <w:color w:val="000000"/>
          <w:sz w:val="56"/>
          <w:szCs w:val="56"/>
        </w:rPr>
        <w:t xml:space="preserve">με γρήγορο βήμα, έρχεται, </w:t>
      </w:r>
      <w:r w:rsidRPr="00A15F8E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πλησιάζει ξάφνου αθέατος </w:t>
      </w:r>
    </w:p>
    <w:p w:rsidR="00952592" w:rsidRDefault="00952592" w:rsidP="00AD2276">
      <w:pPr>
        <w:tabs>
          <w:tab w:val="left" w:pos="7797"/>
        </w:tabs>
        <w:spacing w:before="36"/>
        <w:ind w:left="1440"/>
        <w:contextualSpacing/>
        <w:rPr>
          <w:rFonts w:ascii="Arial" w:hAnsi="Arial" w:cs="Arial"/>
          <w:b/>
          <w:color w:val="000000"/>
          <w:spacing w:val="6"/>
          <w:sz w:val="56"/>
          <w:szCs w:val="56"/>
        </w:rPr>
      </w:pPr>
      <w:r w:rsidRPr="00A15F8E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και αφαιρεί των θνητών </w:t>
      </w:r>
    </w:p>
    <w:p w:rsidR="00952592" w:rsidRPr="00A57F04" w:rsidRDefault="00952592" w:rsidP="00AD2276">
      <w:pPr>
        <w:tabs>
          <w:tab w:val="left" w:pos="7797"/>
        </w:tabs>
        <w:spacing w:before="36"/>
        <w:ind w:left="1440"/>
        <w:contextualSpacing/>
        <w:rPr>
          <w:rFonts w:ascii="Arial" w:hAnsi="Arial" w:cs="Arial"/>
          <w:b/>
          <w:color w:val="000000"/>
          <w:spacing w:val="6"/>
          <w:sz w:val="56"/>
          <w:szCs w:val="56"/>
        </w:rPr>
      </w:pPr>
      <w:r w:rsidRPr="00A15F8E">
        <w:rPr>
          <w:rFonts w:ascii="Arial" w:hAnsi="Arial" w:cs="Arial"/>
          <w:b/>
          <w:color w:val="000000"/>
          <w:sz w:val="56"/>
          <w:szCs w:val="56"/>
        </w:rPr>
        <w:t>τις μακρόπνοες ελπίδες</w:t>
      </w:r>
    </w:p>
    <w:p w:rsidR="00952592" w:rsidRDefault="00952592" w:rsidP="00AD2276">
      <w:pPr>
        <w:tabs>
          <w:tab w:val="left" w:pos="7797"/>
        </w:tabs>
        <w:spacing w:before="36"/>
        <w:ind w:left="1440" w:hanging="1440"/>
        <w:contextualSpacing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10</w:t>
      </w:r>
      <w:r>
        <w:rPr>
          <w:rFonts w:ascii="Arial" w:hAnsi="Arial" w:cs="Arial"/>
          <w:b/>
          <w:color w:val="000000"/>
          <w:sz w:val="56"/>
          <w:szCs w:val="56"/>
        </w:rPr>
        <w:tab/>
      </w:r>
      <w:r w:rsidRPr="00A15F8E">
        <w:rPr>
          <w:rFonts w:ascii="Arial" w:hAnsi="Arial" w:cs="Arial"/>
          <w:b/>
          <w:color w:val="000000"/>
          <w:sz w:val="56"/>
          <w:szCs w:val="56"/>
        </w:rPr>
        <w:t xml:space="preserve">ο πολύμοχθος </w:t>
      </w:r>
      <w:proofErr w:type="spellStart"/>
      <w:r w:rsidRPr="00A15F8E">
        <w:rPr>
          <w:rFonts w:ascii="Arial" w:hAnsi="Arial" w:cs="Arial"/>
          <w:b/>
          <w:color w:val="000000"/>
          <w:sz w:val="56"/>
          <w:szCs w:val="56"/>
        </w:rPr>
        <w:t>Άδης</w:t>
      </w:r>
      <w:proofErr w:type="spellEnd"/>
      <w:r>
        <w:rPr>
          <w:rFonts w:ascii="Arial" w:hAnsi="Arial" w:cs="Arial"/>
          <w:b/>
          <w:color w:val="000000"/>
          <w:sz w:val="56"/>
          <w:szCs w:val="56"/>
        </w:rPr>
        <w:t>.</w:t>
      </w:r>
    </w:p>
    <w:p w:rsidR="00952592" w:rsidRPr="00A15F8E" w:rsidRDefault="00952592" w:rsidP="00AD2276">
      <w:pPr>
        <w:tabs>
          <w:tab w:val="left" w:pos="7797"/>
        </w:tabs>
        <w:spacing w:before="36"/>
        <w:ind w:left="1440" w:hanging="1440"/>
        <w:contextualSpacing/>
        <w:rPr>
          <w:rFonts w:ascii="Arial" w:hAnsi="Arial" w:cs="Arial"/>
          <w:b/>
          <w:color w:val="000000"/>
          <w:sz w:val="56"/>
          <w:szCs w:val="56"/>
        </w:rPr>
      </w:pPr>
    </w:p>
    <w:p w:rsidR="002070FF" w:rsidRDefault="003A62EA" w:rsidP="00AD2276">
      <w:pPr>
        <w:spacing w:before="288"/>
        <w:ind w:left="720" w:firstLine="720"/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11"/>
          <w:sz w:val="56"/>
          <w:szCs w:val="56"/>
        </w:rPr>
        <w:pict>
          <v:shape id="_x0000_s2751" type="#_x0000_t202" style="position:absolute;left:0;text-align:left;margin-left:192.8pt;margin-top:788.2pt;width:94.15pt;height:36pt;z-index:251708416;mso-wrap-style:none;mso-position-horizontal-relative:margin;mso-position-vertical-relative:page" fillcolor="#fc9" stroked="f" strokeweight="2.25pt">
            <v:textbox style="mso-next-textbox:#_x0000_s2751" inset="1.5mm,1.5mm,1.5mm,1.5mm">
              <w:txbxContent>
                <w:p w:rsidR="006E0B15" w:rsidRDefault="006E0B15" w:rsidP="00EC2755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24 / 35-36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F44B64">
        <w:rPr>
          <w:rFonts w:ascii="Arial" w:hAnsi="Arial" w:cs="Arial"/>
          <w:b/>
          <w:color w:val="000000"/>
          <w:spacing w:val="11"/>
          <w:sz w:val="56"/>
          <w:szCs w:val="56"/>
        </w:rPr>
        <w:t>Και συνέχισε με τα επόμενα, που ήταν όλα στο ίδιο πνεύμα. Ο Φίλιππος, ευχαριστη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μένος με το ποίημα που είχε απαγγελθεί, είχε παρασυρθεί εντελώς από τη σκέψη ότι </w:t>
      </w:r>
      <w:r w:rsidR="00952592"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αναφέρεται στην καταστροφή του βασιλιά των Περσών, ενώ συγχρόνως </w:t>
      </w:r>
    </w:p>
    <w:p w:rsidR="00952592" w:rsidRPr="00F44B64" w:rsidRDefault="00952592" w:rsidP="002070FF">
      <w:pPr>
        <w:spacing w:before="288"/>
        <w:ind w:left="720"/>
        <w:contextualSpacing/>
        <w:rPr>
          <w:rFonts w:ascii="Arial" w:hAnsi="Arial" w:cs="Arial"/>
          <w:b/>
          <w:color w:val="000000"/>
          <w:spacing w:val="11"/>
          <w:sz w:val="56"/>
          <w:szCs w:val="56"/>
        </w:rPr>
      </w:pPr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έφερνε στον </w:t>
      </w:r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νου του και τον Δελφικό χρησμό, που το νόημά </w:t>
      </w:r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lastRenderedPageBreak/>
        <w:t xml:space="preserve">του ήταν παραπλήσιο με αυτά που είχε </w:t>
      </w:r>
      <w:r w:rsidRPr="00F44B64">
        <w:rPr>
          <w:rFonts w:ascii="Arial" w:hAnsi="Arial" w:cs="Arial"/>
          <w:b/>
          <w:color w:val="000000"/>
          <w:spacing w:val="14"/>
          <w:sz w:val="56"/>
          <w:szCs w:val="56"/>
        </w:rPr>
        <w:t>πει ο τραγωδός.</w:t>
      </w:r>
    </w:p>
    <w:p w:rsidR="00952592" w:rsidRDefault="00952592" w:rsidP="00AD2276">
      <w:pPr>
        <w:tabs>
          <w:tab w:val="right" w:pos="9075"/>
        </w:tabs>
        <w:spacing w:before="72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ab/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Τέλειωσε κάποια στιγμή το</w:t>
      </w:r>
    </w:p>
    <w:p w:rsidR="00952592" w:rsidRDefault="00952592" w:rsidP="00AD2276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t>συμπόσιο και καθώς την</w:t>
      </w:r>
    </w:p>
    <w:p w:rsidR="00952592" w:rsidRDefault="00952592" w:rsidP="00AD2276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επομένη </w:t>
      </w:r>
      <w:r w:rsidRPr="00F44B64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άρχιζαν οι </w:t>
      </w:r>
      <w:r w:rsidRPr="00A15F8E">
        <w:rPr>
          <w:rFonts w:ascii="Arial" w:hAnsi="Arial" w:cs="Arial"/>
          <w:b/>
          <w:color w:val="000000"/>
          <w:spacing w:val="12"/>
          <w:sz w:val="56"/>
          <w:szCs w:val="56"/>
        </w:rPr>
        <w:t>αγώνες</w:t>
      </w:r>
      <w:r w:rsidRPr="00F44B64">
        <w:rPr>
          <w:rFonts w:ascii="Arial" w:hAnsi="Arial" w:cs="Arial"/>
          <w:b/>
          <w:i/>
          <w:color w:val="000000"/>
          <w:spacing w:val="12"/>
          <w:sz w:val="56"/>
          <w:szCs w:val="56"/>
        </w:rPr>
        <w:t xml:space="preserve">, </w:t>
      </w:r>
      <w:r w:rsidRPr="00F44B64">
        <w:rPr>
          <w:rFonts w:ascii="Arial" w:hAnsi="Arial" w:cs="Arial"/>
          <w:b/>
          <w:color w:val="000000"/>
          <w:spacing w:val="12"/>
          <w:sz w:val="56"/>
          <w:szCs w:val="56"/>
        </w:rPr>
        <w:t>το</w:t>
      </w:r>
    </w:p>
    <w:p w:rsidR="00952592" w:rsidRDefault="00952592" w:rsidP="00AD2276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1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πλήθος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>συνέρρεε στο θέατρο</w:t>
      </w:r>
    </w:p>
    <w:p w:rsidR="002070FF" w:rsidRPr="00076693" w:rsidRDefault="00952592" w:rsidP="002070FF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1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ενώ ήταν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>ακόμα νύχτα. Το</w:t>
      </w:r>
      <w:r w:rsidR="002070FF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>ξ</w:t>
      </w:r>
      <w:r w:rsidR="002070FF">
        <w:rPr>
          <w:rFonts w:ascii="Arial" w:hAnsi="Arial" w:cs="Arial"/>
          <w:b/>
          <w:color w:val="000000"/>
          <w:spacing w:val="11"/>
          <w:sz w:val="56"/>
          <w:szCs w:val="56"/>
        </w:rPr>
        <w:t>η</w:t>
      </w:r>
      <w:r w:rsidR="00076693" w:rsidRPr="00076693"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</w:p>
    <w:p w:rsidR="002070FF" w:rsidRPr="00076693" w:rsidRDefault="00952592" w:rsidP="002070FF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μέρωμα, όταν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 </w:t>
      </w:r>
      <w:r w:rsidRPr="00F44B64">
        <w:rPr>
          <w:rFonts w:ascii="Arial" w:hAnsi="Arial" w:cs="Arial"/>
          <w:b/>
          <w:color w:val="000000"/>
          <w:spacing w:val="11"/>
          <w:sz w:val="56"/>
          <w:szCs w:val="56"/>
        </w:rPr>
        <w:t>ξεκίνησε η</w:t>
      </w:r>
      <w:r w:rsidR="002070FF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000000"/>
          <w:spacing w:val="14"/>
          <w:sz w:val="56"/>
          <w:szCs w:val="56"/>
        </w:rPr>
        <w:t>πο</w:t>
      </w:r>
      <w:proofErr w:type="spellEnd"/>
      <w:r w:rsidR="00076693" w:rsidRPr="00076693"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</w:p>
    <w:p w:rsidR="00952592" w:rsidRPr="002070FF" w:rsidRDefault="00952592" w:rsidP="002070FF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1"/>
          <w:sz w:val="56"/>
          <w:szCs w:val="56"/>
        </w:rPr>
      </w:pPr>
      <w:proofErr w:type="spellStart"/>
      <w:r>
        <w:rPr>
          <w:rFonts w:ascii="Arial" w:hAnsi="Arial" w:cs="Arial"/>
          <w:b/>
          <w:color w:val="000000"/>
          <w:spacing w:val="14"/>
          <w:sz w:val="56"/>
          <w:szCs w:val="56"/>
        </w:rPr>
        <w:t>μπή</w:t>
      </w:r>
      <w:proofErr w:type="spellEnd"/>
      <w:r>
        <w:rPr>
          <w:rFonts w:ascii="Arial" w:hAnsi="Arial" w:cs="Arial"/>
          <w:b/>
          <w:color w:val="000000"/>
          <w:spacing w:val="14"/>
          <w:sz w:val="56"/>
          <w:szCs w:val="56"/>
        </w:rPr>
        <w:t>, μετέφεραν,</w:t>
      </w:r>
      <w:r w:rsidRPr="00A57F04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4"/>
          <w:sz w:val="56"/>
          <w:szCs w:val="56"/>
        </w:rPr>
        <w:t>μαζί</w:t>
      </w:r>
      <w:r w:rsidRPr="00A57F04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4"/>
          <w:sz w:val="56"/>
          <w:szCs w:val="56"/>
        </w:rPr>
        <w:t>με</w:t>
      </w:r>
      <w:r w:rsidR="002070FF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proofErr w:type="spellStart"/>
      <w:r w:rsidR="002070FF">
        <w:rPr>
          <w:rFonts w:ascii="Arial" w:hAnsi="Arial" w:cs="Arial"/>
          <w:b/>
          <w:color w:val="000000"/>
          <w:spacing w:val="14"/>
          <w:sz w:val="56"/>
          <w:szCs w:val="56"/>
        </w:rPr>
        <w:t>άλ</w:t>
      </w:r>
      <w:proofErr w:type="spellEnd"/>
      <w:r w:rsidR="002070FF"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</w:p>
    <w:p w:rsidR="00952592" w:rsidRDefault="00952592" w:rsidP="00AD2276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λες μεγαλοπρεπείς </w:t>
      </w:r>
      <w:proofErr w:type="spellStart"/>
      <w:r w:rsidRPr="00F44B64">
        <w:rPr>
          <w:rFonts w:ascii="Arial" w:hAnsi="Arial" w:cs="Arial"/>
          <w:b/>
          <w:color w:val="000000"/>
          <w:spacing w:val="14"/>
          <w:sz w:val="56"/>
          <w:szCs w:val="56"/>
        </w:rPr>
        <w:t>δημι</w:t>
      </w:r>
      <w:r w:rsidR="002070FF">
        <w:rPr>
          <w:rFonts w:ascii="Arial" w:hAnsi="Arial" w:cs="Arial"/>
          <w:b/>
          <w:color w:val="000000"/>
          <w:spacing w:val="14"/>
          <w:sz w:val="56"/>
          <w:szCs w:val="56"/>
        </w:rPr>
        <w:t>ουρ</w:t>
      </w:r>
      <w:proofErr w:type="spellEnd"/>
      <w:r w:rsidR="002070FF">
        <w:rPr>
          <w:rFonts w:ascii="Arial" w:hAnsi="Arial" w:cs="Arial"/>
          <w:b/>
          <w:color w:val="000000"/>
          <w:spacing w:val="14"/>
          <w:sz w:val="56"/>
          <w:szCs w:val="56"/>
        </w:rPr>
        <w:t>-</w:t>
      </w:r>
    </w:p>
    <w:p w:rsidR="00952592" w:rsidRPr="00A15F8E" w:rsidRDefault="00952592" w:rsidP="00AD2276">
      <w:pPr>
        <w:tabs>
          <w:tab w:val="right" w:pos="9075"/>
        </w:tabs>
        <w:spacing w:before="72"/>
        <w:ind w:left="1440" w:hanging="731"/>
        <w:contextualSpacing/>
        <w:rPr>
          <w:rFonts w:ascii="Arial" w:hAnsi="Arial" w:cs="Arial"/>
          <w:b/>
          <w:color w:val="000000"/>
          <w:sz w:val="56"/>
          <w:szCs w:val="56"/>
        </w:rPr>
      </w:pPr>
      <w:proofErr w:type="spellStart"/>
      <w:r w:rsidRPr="00F44B64">
        <w:rPr>
          <w:rFonts w:ascii="Arial" w:hAnsi="Arial" w:cs="Arial"/>
          <w:b/>
          <w:color w:val="000000"/>
          <w:spacing w:val="14"/>
          <w:sz w:val="56"/>
          <w:szCs w:val="56"/>
        </w:rPr>
        <w:t>γίες</w:t>
      </w:r>
      <w:proofErr w:type="spellEnd"/>
      <w:r w:rsidRPr="00F44B64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, ομοιώματα των </w:t>
      </w:r>
      <w:r w:rsidR="002070FF" w:rsidRPr="00F44B64">
        <w:rPr>
          <w:rFonts w:ascii="Arial" w:hAnsi="Arial" w:cs="Arial"/>
          <w:b/>
          <w:color w:val="000000"/>
          <w:spacing w:val="14"/>
          <w:sz w:val="56"/>
          <w:szCs w:val="56"/>
        </w:rPr>
        <w:t>δώδε</w:t>
      </w:r>
      <w:r w:rsidR="002070FF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κα </w:t>
      </w:r>
    </w:p>
    <w:p w:rsidR="00952592" w:rsidRPr="000F734A" w:rsidRDefault="003A62EA" w:rsidP="00AD2276">
      <w:pPr>
        <w:spacing w:before="36"/>
        <w:ind w:left="709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14"/>
          <w:sz w:val="56"/>
          <w:szCs w:val="56"/>
        </w:rPr>
        <w:pict>
          <v:shape id="_x0000_s2752" type="#_x0000_t202" style="position:absolute;left:0;text-align:left;margin-left:206.1pt;margin-top:782.55pt;width:94.15pt;height:36pt;z-index:251709440;mso-wrap-style:none;mso-position-horizontal-relative:margin;mso-position-vertical-relative:page" fillcolor="#fc9" stroked="f" strokeweight="2.25pt">
            <v:textbox style="mso-next-textbox:#_x0000_s2752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25 / 36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>
        <w:rPr>
          <w:rFonts w:ascii="Arial" w:hAnsi="Arial" w:cs="Arial"/>
          <w:b/>
          <w:color w:val="000000"/>
          <w:spacing w:val="10"/>
          <w:sz w:val="56"/>
          <w:szCs w:val="56"/>
        </w:rPr>
        <w:t>θ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εών δουλεμένα με α</w:t>
      </w:r>
      <w:r w:rsidR="002070FF">
        <w:rPr>
          <w:rFonts w:ascii="Arial" w:hAnsi="Arial" w:cs="Arial"/>
          <w:b/>
          <w:color w:val="000000"/>
          <w:spacing w:val="10"/>
          <w:sz w:val="56"/>
          <w:szCs w:val="56"/>
        </w:rPr>
        <w:t>παράμιλλη τέχνη και στολισμένα θαυμάσια και πολυτελέ</w:t>
      </w:r>
      <w:r w:rsidR="00952592">
        <w:rPr>
          <w:rFonts w:ascii="Arial" w:hAnsi="Arial" w:cs="Arial"/>
          <w:b/>
          <w:color w:val="000000"/>
          <w:spacing w:val="10"/>
          <w:sz w:val="56"/>
          <w:szCs w:val="56"/>
        </w:rPr>
        <w:t>στα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τα. Μαζί με α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υ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τά </w:t>
      </w:r>
      <w:r w:rsidR="00952592">
        <w:rPr>
          <w:rFonts w:ascii="Arial" w:hAnsi="Arial" w:cs="Arial"/>
          <w:b/>
          <w:color w:val="000000"/>
          <w:spacing w:val="10"/>
          <w:sz w:val="56"/>
          <w:szCs w:val="56"/>
        </w:rPr>
        <w:t>μετέφεραν και ένα δέκατο τρίτο θ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εόμορφο ομοίωμα του 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ί</w:t>
      </w:r>
      <w:r w:rsidR="00952592"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διου του </w:t>
      </w:r>
      <w:r w:rsidR="00952592"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t xml:space="preserve">Φιλίππου -ο βασιλιάς </w:t>
      </w:r>
      <w:proofErr w:type="spellStart"/>
      <w:r w:rsidR="00952592"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t>επρόβαλλε</w:t>
      </w:r>
      <w:proofErr w:type="spellEnd"/>
      <w:r w:rsidR="00952592"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t xml:space="preserve"> τον εα</w:t>
      </w:r>
      <w:r w:rsidR="00952592">
        <w:rPr>
          <w:rFonts w:ascii="Arial" w:hAnsi="Arial" w:cs="Arial"/>
          <w:b/>
          <w:color w:val="000000"/>
          <w:spacing w:val="15"/>
          <w:sz w:val="56"/>
          <w:szCs w:val="56"/>
        </w:rPr>
        <w:t>υτό του ως σύνθρονο των δώδεκα θ</w:t>
      </w:r>
      <w:r w:rsidR="00952592"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t>εών.</w:t>
      </w:r>
    </w:p>
    <w:p w:rsidR="00952592" w:rsidRDefault="00952592" w:rsidP="00AD2276">
      <w:pPr>
        <w:spacing w:before="72"/>
        <w:ind w:left="720" w:firstLine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>
        <w:rPr>
          <w:rFonts w:ascii="Arial" w:hAnsi="Arial" w:cs="Arial"/>
          <w:b/>
          <w:color w:val="000000"/>
          <w:spacing w:val="8"/>
          <w:sz w:val="56"/>
          <w:szCs w:val="56"/>
        </w:rPr>
        <w:t>'</w:t>
      </w:r>
      <w:proofErr w:type="spellStart"/>
      <w:r>
        <w:rPr>
          <w:rFonts w:ascii="Arial" w:hAnsi="Arial" w:cs="Arial"/>
          <w:b/>
          <w:color w:val="000000"/>
          <w:spacing w:val="8"/>
          <w:sz w:val="56"/>
          <w:szCs w:val="56"/>
        </w:rPr>
        <w:t>Οταν</w:t>
      </w:r>
      <w:proofErr w:type="spellEnd"/>
      <w:r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γέμισε το θέατρο, ο ί-</w:t>
      </w:r>
      <w:proofErr w:type="spellStart"/>
      <w:r>
        <w:rPr>
          <w:rFonts w:ascii="Arial" w:hAnsi="Arial" w:cs="Arial"/>
          <w:b/>
          <w:color w:val="000000"/>
          <w:spacing w:val="8"/>
          <w:sz w:val="56"/>
          <w:szCs w:val="56"/>
        </w:rPr>
        <w:t>διος</w:t>
      </w:r>
      <w:proofErr w:type="spellEnd"/>
      <w:r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ο Φίλιππος ήρθε </w:t>
      </w:r>
      <w:r w:rsidRPr="00F44B64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φορώντας λευκό ιμάτιο και έχοντας </w:t>
      </w:r>
      <w:r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t xml:space="preserve">δώσει </w:t>
      </w:r>
      <w:r w:rsidRPr="00F44B64">
        <w:rPr>
          <w:rFonts w:ascii="Arial" w:hAnsi="Arial" w:cs="Arial"/>
          <w:b/>
          <w:color w:val="000000"/>
          <w:spacing w:val="15"/>
          <w:sz w:val="56"/>
          <w:szCs w:val="56"/>
        </w:rPr>
        <w:lastRenderedPageBreak/>
        <w:t>διαταγή στους σωματοφύλακές του να ακολουθούν σε αρκετή απόσταση από</w:t>
      </w:r>
      <w:r w:rsidRPr="00F44B64">
        <w:rPr>
          <w:rFonts w:ascii="Arial" w:hAnsi="Arial" w:cs="Arial"/>
          <w:b/>
          <w:i/>
          <w:color w:val="000000"/>
          <w:spacing w:val="15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τον ίδιο. 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Ενδια</w:t>
      </w:r>
      <w:proofErr w:type="spellEnd"/>
      <w:r>
        <w:rPr>
          <w:rFonts w:ascii="Arial" w:hAnsi="Arial" w:cs="Arial"/>
          <w:b/>
          <w:color w:val="000000"/>
          <w:spacing w:val="13"/>
          <w:sz w:val="56"/>
          <w:szCs w:val="56"/>
        </w:rPr>
        <w:t>-</w:t>
      </w:r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φερόταν διακαώς να δείξει σε όλους ότι επειδή τον 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επροστά</w:t>
      </w:r>
      <w:proofErr w:type="spellEnd"/>
      <w:r>
        <w:rPr>
          <w:rFonts w:ascii="Arial" w:hAnsi="Arial" w:cs="Arial"/>
          <w:b/>
          <w:color w:val="000000"/>
          <w:spacing w:val="13"/>
          <w:sz w:val="56"/>
          <w:szCs w:val="56"/>
        </w:rPr>
        <w:t>-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τευε</w:t>
      </w:r>
      <w:proofErr w:type="spellEnd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η </w:t>
      </w:r>
      <w:r w:rsidRPr="00F44B64">
        <w:rPr>
          <w:rFonts w:ascii="Arial" w:hAnsi="Arial" w:cs="Arial"/>
          <w:b/>
          <w:color w:val="000000"/>
          <w:spacing w:val="16"/>
          <w:sz w:val="56"/>
          <w:szCs w:val="56"/>
        </w:rPr>
        <w:t>καθολική εύνοια των Ελ</w:t>
      </w:r>
      <w:r>
        <w:rPr>
          <w:rFonts w:ascii="Arial" w:hAnsi="Arial" w:cs="Arial"/>
          <w:b/>
          <w:color w:val="000000"/>
          <w:spacing w:val="16"/>
          <w:sz w:val="56"/>
          <w:szCs w:val="56"/>
        </w:rPr>
        <w:t>-</w:t>
      </w:r>
      <w:proofErr w:type="spellStart"/>
      <w:r w:rsidRPr="00F44B64">
        <w:rPr>
          <w:rFonts w:ascii="Arial" w:hAnsi="Arial" w:cs="Arial"/>
          <w:b/>
          <w:color w:val="000000"/>
          <w:spacing w:val="16"/>
          <w:sz w:val="56"/>
          <w:szCs w:val="56"/>
        </w:rPr>
        <w:t>λήνω</w:t>
      </w:r>
      <w:r>
        <w:rPr>
          <w:rFonts w:ascii="Arial" w:hAnsi="Arial" w:cs="Arial"/>
          <w:b/>
          <w:color w:val="000000"/>
          <w:spacing w:val="16"/>
          <w:sz w:val="56"/>
          <w:szCs w:val="56"/>
        </w:rPr>
        <w:t>ν</w:t>
      </w:r>
      <w:proofErr w:type="spellEnd"/>
      <w:r>
        <w:rPr>
          <w:rFonts w:ascii="Arial" w:hAnsi="Arial" w:cs="Arial"/>
          <w:b/>
          <w:color w:val="000000"/>
          <w:spacing w:val="16"/>
          <w:sz w:val="56"/>
          <w:szCs w:val="56"/>
        </w:rPr>
        <w:t xml:space="preserve">, δεν χρειαζόταν τη φρουρά των </w:t>
      </w:r>
      <w:r w:rsidRPr="00F44B64">
        <w:rPr>
          <w:rFonts w:ascii="Arial" w:hAnsi="Arial" w:cs="Arial"/>
          <w:b/>
          <w:color w:val="000000"/>
          <w:spacing w:val="16"/>
          <w:sz w:val="56"/>
          <w:szCs w:val="56"/>
        </w:rPr>
        <w:t xml:space="preserve">σωματοφυλάκων. </w:t>
      </w:r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'</w:t>
      </w:r>
      <w:proofErr w:type="spellStart"/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Ομως</w:t>
      </w:r>
      <w:proofErr w:type="spellEnd"/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, ενώ βρισκόταν στο 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>από-</w:t>
      </w:r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κορύφωμα της επιτυχίας του και όλοι επαινούσαν και </w:t>
      </w:r>
      <w:proofErr w:type="spellStart"/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ε</w:t>
      </w:r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μακά</w:t>
      </w:r>
      <w:proofErr w:type="spellEnd"/>
      <w:r>
        <w:rPr>
          <w:rFonts w:ascii="Arial" w:hAnsi="Arial" w:cs="Arial"/>
          <w:b/>
          <w:color w:val="000000"/>
          <w:spacing w:val="13"/>
          <w:sz w:val="56"/>
          <w:szCs w:val="56"/>
        </w:rPr>
        <w:t>-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ριζαν</w:t>
      </w:r>
      <w:proofErr w:type="spellEnd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τον άνδρα, 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εφανερώθη</w:t>
      </w:r>
      <w:proofErr w:type="spellEnd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απροσδόκητη και εντελώς 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ανα</w:t>
      </w:r>
      <w:proofErr w:type="spellEnd"/>
      <w:r>
        <w:rPr>
          <w:rFonts w:ascii="Arial" w:hAnsi="Arial" w:cs="Arial"/>
          <w:b/>
          <w:color w:val="000000"/>
          <w:spacing w:val="13"/>
          <w:sz w:val="56"/>
          <w:szCs w:val="56"/>
        </w:rPr>
        <w:t>-</w:t>
      </w:r>
      <w:proofErr w:type="spellStart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>πάντεχη</w:t>
      </w:r>
      <w:proofErr w:type="spellEnd"/>
      <w:r w:rsidRPr="00F44B64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επιβουλή 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κατά του </w:t>
      </w:r>
      <w:proofErr w:type="spellStart"/>
      <w:r>
        <w:rPr>
          <w:rFonts w:ascii="Arial" w:hAnsi="Arial" w:cs="Arial"/>
          <w:b/>
          <w:color w:val="000000"/>
          <w:spacing w:val="10"/>
          <w:sz w:val="56"/>
          <w:szCs w:val="56"/>
        </w:rPr>
        <w:t>βα</w:t>
      </w:r>
      <w:proofErr w:type="spellEnd"/>
      <w:r>
        <w:rPr>
          <w:rFonts w:ascii="Arial" w:hAnsi="Arial" w:cs="Arial"/>
          <w:b/>
          <w:color w:val="000000"/>
          <w:spacing w:val="10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000000"/>
          <w:spacing w:val="10"/>
          <w:sz w:val="56"/>
          <w:szCs w:val="56"/>
        </w:rPr>
        <w:t>σιλιά</w:t>
      </w:r>
      <w:proofErr w:type="spellEnd"/>
      <w:r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που έφερε θάνατο</w:t>
      </w:r>
      <w:r w:rsidRPr="00F44B64">
        <w:rPr>
          <w:rFonts w:ascii="Arial" w:hAnsi="Arial" w:cs="Arial"/>
          <w:b/>
          <w:color w:val="000000"/>
          <w:spacing w:val="10"/>
          <w:sz w:val="56"/>
          <w:szCs w:val="56"/>
        </w:rPr>
        <w:t>.</w:t>
      </w:r>
    </w:p>
    <w:p w:rsidR="00952592" w:rsidRDefault="003A62EA" w:rsidP="00AD2276">
      <w:pPr>
        <w:spacing w:before="252"/>
        <w:ind w:left="1080" w:right="1152" w:firstLine="72"/>
        <w:contextualSpacing/>
        <w:rPr>
          <w:rFonts w:ascii="Arial" w:hAnsi="Arial" w:cs="Arial"/>
          <w:b/>
          <w:color w:val="000000"/>
          <w:spacing w:val="16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16"/>
          <w:sz w:val="56"/>
          <w:szCs w:val="56"/>
        </w:rPr>
        <w:pict>
          <v:shape id="_x0000_s2753" type="#_x0000_t202" style="position:absolute;left:0;text-align:left;margin-left:196.6pt;margin-top:786.3pt;width:94.15pt;height:36pt;z-index:251710464;mso-wrap-style:none;mso-position-horizontal-relative:margin;mso-position-vertical-relative:page" fillcolor="#fc9" stroked="f" strokeweight="2.25pt">
            <v:textbox style="mso-next-textbox:#_x0000_s2753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26 / 36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1F04E7" w:rsidRDefault="00952592" w:rsidP="001F04E7">
      <w:pPr>
        <w:spacing w:before="252"/>
        <w:ind w:left="142"/>
        <w:contextualSpacing/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</w:pPr>
      <w:r w:rsidRPr="001F04E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(Στη συνέχεια </w:t>
      </w:r>
      <w:r w:rsidRPr="001F04E7">
        <w:rPr>
          <w:rFonts w:ascii="Microsoft Sans Serif" w:hAnsi="Microsoft Sans Serif" w:cs="Microsoft Sans Serif"/>
          <w:b/>
          <w:color w:val="000000"/>
          <w:spacing w:val="-10"/>
          <w:sz w:val="58"/>
          <w:szCs w:val="58"/>
        </w:rPr>
        <w:t xml:space="preserve">ο </w:t>
      </w:r>
      <w:r w:rsidRPr="001F04E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Διόδωρος εξιστορεί πώς, τη στιγμή </w:t>
      </w:r>
      <w:r w:rsidR="001F04E7">
        <w:rPr>
          <w:rFonts w:ascii="Microsoft Sans Serif" w:hAnsi="Microsoft Sans Serif" w:cs="Microsoft Sans Serif"/>
          <w:b/>
          <w:color w:val="000000"/>
          <w:spacing w:val="-10"/>
          <w:sz w:val="58"/>
          <w:szCs w:val="58"/>
        </w:rPr>
        <w:t>που ο Φί</w:t>
      </w:r>
      <w:r w:rsidRPr="001F04E7">
        <w:rPr>
          <w:rFonts w:ascii="Microsoft Sans Serif" w:hAnsi="Microsoft Sans Serif" w:cs="Microsoft Sans Serif"/>
          <w:b/>
          <w:color w:val="000000"/>
          <w:spacing w:val="-10"/>
          <w:sz w:val="58"/>
          <w:szCs w:val="58"/>
        </w:rPr>
        <w:t xml:space="preserve">λιππος </w:t>
      </w:r>
      <w:r w:rsidRPr="001F04E7">
        <w:rPr>
          <w:rFonts w:ascii="Microsoft Sans Serif" w:hAnsi="Microsoft Sans Serif" w:cs="Microsoft Sans Serif"/>
          <w:b/>
          <w:color w:val="000000"/>
          <w:sz w:val="58"/>
          <w:szCs w:val="58"/>
        </w:rPr>
        <w:t>βρ</w:t>
      </w:r>
      <w:r w:rsidRPr="001F04E7">
        <w:rPr>
          <w:rFonts w:ascii="Microsoft Sans Serif" w:hAnsi="Microsoft Sans Serif" w:cs="Microsoft Sans Serif"/>
          <w:b/>
          <w:color w:val="000000"/>
          <w:sz w:val="58"/>
          <w:szCs w:val="58"/>
        </w:rPr>
        <w:t>έ</w:t>
      </w:r>
      <w:r w:rsidRPr="001F04E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θηκε να προχωρεί </w:t>
      </w:r>
      <w:r w:rsidRPr="001F04E7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μόνος, ένας </w:t>
      </w:r>
      <w:r w:rsidR="001F04E7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</w:t>
      </w:r>
    </w:p>
    <w:p w:rsidR="00952592" w:rsidRPr="001F04E7" w:rsidRDefault="00952592" w:rsidP="001F04E7">
      <w:pPr>
        <w:spacing w:before="252"/>
        <w:ind w:left="142"/>
        <w:contextualSpacing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1F04E7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ονόματι Παυσανίας του επιτέθηκε και τον σκότωσε μέσα </w:t>
      </w:r>
      <w:r w:rsidRPr="001F04E7">
        <w:rPr>
          <w:rFonts w:ascii="Microsoft Sans Serif" w:hAnsi="Microsoft Sans Serif" w:cs="Microsoft Sans Serif"/>
          <w:b/>
          <w:color w:val="000000"/>
          <w:spacing w:val="-8"/>
          <w:sz w:val="58"/>
          <w:szCs w:val="58"/>
        </w:rPr>
        <w:t xml:space="preserve">στο </w:t>
      </w:r>
      <w:r w:rsidRPr="001F04E7">
        <w:rPr>
          <w:rFonts w:ascii="Microsoft Sans Serif" w:hAnsi="Microsoft Sans Serif" w:cs="Microsoft Sans Serif"/>
          <w:b/>
          <w:color w:val="000000"/>
          <w:spacing w:val="-8"/>
          <w:w w:val="105"/>
          <w:sz w:val="58"/>
          <w:szCs w:val="58"/>
        </w:rPr>
        <w:t>θέατρο.)</w:t>
      </w:r>
    </w:p>
    <w:p w:rsidR="00952592" w:rsidRDefault="00952592" w:rsidP="00AD2276">
      <w:pPr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>
        <w:rPr>
          <w:rFonts w:ascii="Arial" w:hAnsi="Arial" w:cs="Arial"/>
          <w:b/>
          <w:color w:val="000000"/>
          <w:spacing w:val="8"/>
          <w:sz w:val="56"/>
          <w:szCs w:val="56"/>
        </w:rPr>
        <w:br w:type="page"/>
      </w:r>
    </w:p>
    <w:p w:rsidR="00952592" w:rsidRPr="00EE3903" w:rsidRDefault="00952592" w:rsidP="00AD2276">
      <w:pPr>
        <w:spacing w:before="792"/>
        <w:contextualSpacing/>
        <w:jc w:val="center"/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</w:pPr>
      <w:r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  <w:lastRenderedPageBreak/>
        <w:t>ΕΡΩΤΗΣΕΙΣ</w:t>
      </w:r>
      <w:r w:rsidRPr="00EE3903"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  <w:t>-</w:t>
      </w:r>
      <w:r>
        <w:rPr>
          <w:rFonts w:ascii="Tahoma" w:hAnsi="Tahoma" w:cs="Tahoma"/>
          <w:b/>
          <w:color w:val="C00000"/>
          <w:spacing w:val="8"/>
          <w:sz w:val="56"/>
          <w:szCs w:val="56"/>
        </w:rPr>
        <w:t>ΑΣΚΗΣΕΙΣ-</w:t>
      </w:r>
      <w:r w:rsidRPr="00EE3903">
        <w:rPr>
          <w:rFonts w:ascii="Tahoma" w:hAnsi="Tahoma" w:cs="Tahoma"/>
          <w:b/>
          <w:color w:val="C00000"/>
          <w:spacing w:val="8"/>
          <w:sz w:val="56"/>
          <w:szCs w:val="56"/>
        </w:rPr>
        <w:t>ΔΡΑΣΤΗΡΙΟΤΗΤΕΣ</w:t>
      </w:r>
    </w:p>
    <w:p w:rsidR="00952592" w:rsidRDefault="00BB12E8" w:rsidP="00290296">
      <w:pPr>
        <w:spacing w:before="288"/>
        <w:ind w:left="-9"/>
        <w:rPr>
          <w:rFonts w:ascii="Arial" w:hAnsi="Arial" w:cs="Arial"/>
          <w:b/>
          <w:color w:val="000000"/>
          <w:spacing w:val="-14"/>
          <w:sz w:val="56"/>
          <w:szCs w:val="56"/>
        </w:rPr>
      </w:pPr>
      <w:r w:rsidRPr="00BB12E8">
        <w:rPr>
          <w:rFonts w:ascii="Arial" w:hAnsi="Arial" w:cs="Arial"/>
          <w:b/>
          <w:color w:val="C00000"/>
          <w:spacing w:val="-16"/>
          <w:w w:val="80"/>
          <w:sz w:val="56"/>
          <w:szCs w:val="56"/>
        </w:rPr>
        <w:t>1.</w:t>
      </w:r>
      <w:r>
        <w:rPr>
          <w:rFonts w:ascii="Arial" w:hAnsi="Arial" w:cs="Arial"/>
          <w:b/>
          <w:color w:val="000000" w:themeColor="text1"/>
          <w:spacing w:val="-16"/>
          <w:w w:val="80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 w:themeColor="text1"/>
          <w:spacing w:val="-16"/>
          <w:w w:val="80"/>
          <w:sz w:val="56"/>
          <w:szCs w:val="56"/>
        </w:rPr>
        <w:tab/>
      </w:r>
      <w:r w:rsidR="00952592" w:rsidRPr="00BB12E8">
        <w:rPr>
          <w:rFonts w:ascii="Arial" w:hAnsi="Arial" w:cs="Arial"/>
          <w:b/>
          <w:color w:val="000000" w:themeColor="text1"/>
          <w:spacing w:val="-16"/>
          <w:w w:val="80"/>
          <w:sz w:val="56"/>
          <w:szCs w:val="56"/>
        </w:rPr>
        <w:t>α)</w:t>
      </w:r>
      <w:r w:rsidR="00952592" w:rsidRPr="00BB12E8">
        <w:rPr>
          <w:rFonts w:ascii="Arial" w:hAnsi="Arial" w:cs="Arial"/>
          <w:b/>
          <w:color w:val="000000"/>
          <w:spacing w:val="-16"/>
          <w:w w:val="80"/>
          <w:sz w:val="56"/>
          <w:szCs w:val="56"/>
        </w:rPr>
        <w:t xml:space="preserve"> </w:t>
      </w:r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Ποια πρακτική που </w:t>
      </w:r>
      <w:proofErr w:type="spellStart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>ακολουθού</w:t>
      </w:r>
      <w:proofErr w:type="spellEnd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-σαν αρκετοί βασιλιάδες της </w:t>
      </w:r>
      <w:proofErr w:type="spellStart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>Μακεδο</w:t>
      </w:r>
      <w:proofErr w:type="spellEnd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>-</w:t>
      </w:r>
      <w:proofErr w:type="spellStart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>νίας</w:t>
      </w:r>
      <w:proofErr w:type="spellEnd"/>
      <w:r w:rsidR="00952592" w:rsidRPr="00BB12E8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 επιβεβαιώνεται από το κείμενο; Ποια μπορεί να </w:t>
      </w:r>
      <w:r w:rsidR="00952592" w:rsidRPr="00BB12E8">
        <w:rPr>
          <w:rFonts w:ascii="Arial" w:hAnsi="Arial" w:cs="Arial"/>
          <w:b/>
          <w:color w:val="000000"/>
          <w:spacing w:val="-14"/>
          <w:sz w:val="56"/>
          <w:szCs w:val="56"/>
        </w:rPr>
        <w:t>ήταν τα κίνητρά τους;</w:t>
      </w:r>
    </w:p>
    <w:p w:rsidR="00290296" w:rsidRPr="00290296" w:rsidRDefault="00290296" w:rsidP="00290296">
      <w:pPr>
        <w:spacing w:before="288"/>
        <w:ind w:left="-9"/>
        <w:rPr>
          <w:rFonts w:ascii="Arial" w:hAnsi="Arial" w:cs="Arial"/>
          <w:b/>
          <w:color w:val="000000"/>
          <w:spacing w:val="-14"/>
          <w:sz w:val="56"/>
          <w:szCs w:val="56"/>
        </w:rPr>
      </w:pPr>
    </w:p>
    <w:p w:rsidR="00952592" w:rsidRDefault="00952592" w:rsidP="00BB12E8">
      <w:pPr>
        <w:spacing w:before="108"/>
        <w:ind w:firstLine="720"/>
        <w:contextualSpacing/>
        <w:rPr>
          <w:rFonts w:ascii="Arial" w:hAnsi="Arial" w:cs="Arial"/>
          <w:b/>
          <w:color w:val="000000"/>
          <w:spacing w:val="-16"/>
          <w:sz w:val="56"/>
          <w:szCs w:val="56"/>
        </w:rPr>
      </w:pPr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β) Τι από αυτά που γράφονται για τον Φίλιππο στην εισαγωγή του </w:t>
      </w:r>
      <w:proofErr w:type="spellStart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>κεφα</w:t>
      </w:r>
      <w:proofErr w:type="spellEnd"/>
      <w:r>
        <w:rPr>
          <w:rFonts w:ascii="Arial" w:hAnsi="Arial" w:cs="Arial"/>
          <w:b/>
          <w:color w:val="000000"/>
          <w:spacing w:val="-18"/>
          <w:sz w:val="56"/>
          <w:szCs w:val="56"/>
        </w:rPr>
        <w:t>-</w:t>
      </w:r>
      <w:proofErr w:type="spellStart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>λαίου</w:t>
      </w:r>
      <w:proofErr w:type="spellEnd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 για τη Μακεδονία </w:t>
      </w:r>
      <w:proofErr w:type="spellStart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>επιβεβαιώνε</w:t>
      </w:r>
      <w:proofErr w:type="spellEnd"/>
      <w:r>
        <w:rPr>
          <w:rFonts w:ascii="Arial" w:hAnsi="Arial" w:cs="Arial"/>
          <w:b/>
          <w:color w:val="000000"/>
          <w:spacing w:val="-18"/>
          <w:sz w:val="56"/>
          <w:szCs w:val="56"/>
        </w:rPr>
        <w:t>-</w:t>
      </w:r>
      <w:proofErr w:type="spellStart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>ται</w:t>
      </w:r>
      <w:proofErr w:type="spellEnd"/>
      <w:r w:rsidRPr="00CA5BB2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 από το </w:t>
      </w:r>
      <w:r w:rsidRPr="00CA5BB2">
        <w:rPr>
          <w:rFonts w:ascii="Arial" w:hAnsi="Arial" w:cs="Arial"/>
          <w:b/>
          <w:color w:val="000000"/>
          <w:spacing w:val="-16"/>
          <w:sz w:val="56"/>
          <w:szCs w:val="56"/>
        </w:rPr>
        <w:t>απόσπασμα;</w:t>
      </w:r>
    </w:p>
    <w:p w:rsidR="00952592" w:rsidRPr="00CA5BB2" w:rsidRDefault="00952592" w:rsidP="00AD2276">
      <w:pPr>
        <w:spacing w:before="108"/>
        <w:ind w:hanging="9"/>
        <w:contextualSpacing/>
        <w:rPr>
          <w:rFonts w:ascii="Arial" w:hAnsi="Arial" w:cs="Arial"/>
          <w:b/>
          <w:color w:val="000000"/>
          <w:spacing w:val="-18"/>
          <w:sz w:val="56"/>
          <w:szCs w:val="56"/>
        </w:rPr>
      </w:pPr>
    </w:p>
    <w:p w:rsidR="00952592" w:rsidRPr="00BB12E8" w:rsidRDefault="00BB12E8" w:rsidP="00BB12E8">
      <w:pPr>
        <w:spacing w:before="108"/>
        <w:rPr>
          <w:rFonts w:ascii="Arial" w:hAnsi="Arial" w:cs="Arial"/>
          <w:b/>
          <w:color w:val="000000"/>
          <w:spacing w:val="-18"/>
          <w:sz w:val="56"/>
          <w:szCs w:val="56"/>
        </w:rPr>
      </w:pPr>
      <w:r w:rsidRPr="00BB12E8">
        <w:rPr>
          <w:rFonts w:ascii="Arial" w:hAnsi="Arial" w:cs="Arial"/>
          <w:b/>
          <w:color w:val="C00000"/>
          <w:spacing w:val="-18"/>
          <w:sz w:val="56"/>
          <w:szCs w:val="56"/>
        </w:rPr>
        <w:t>2.</w:t>
      </w:r>
      <w:r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 </w:t>
      </w:r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Να αναφέρετε στοιχεία που </w:t>
      </w:r>
      <w:proofErr w:type="spellStart"/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>περι</w:t>
      </w:r>
      <w:proofErr w:type="spellEnd"/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-λαμβάνονται στο απόσπασμα και μαρτυρούν τον πλούτο του Φιλίππου. </w:t>
      </w:r>
    </w:p>
    <w:p w:rsidR="00952592" w:rsidRPr="003A1F8C" w:rsidRDefault="003A62EA" w:rsidP="00AD2276">
      <w:pPr>
        <w:pStyle w:val="ab"/>
        <w:spacing w:before="108"/>
        <w:ind w:left="0" w:hanging="9"/>
        <w:rPr>
          <w:rFonts w:ascii="Arial" w:hAnsi="Arial" w:cs="Arial"/>
          <w:b/>
          <w:color w:val="000000"/>
          <w:spacing w:val="-18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-18"/>
          <w:sz w:val="56"/>
          <w:szCs w:val="56"/>
        </w:rPr>
        <w:pict>
          <v:shape id="_x0000_s2864" type="#_x0000_t202" style="position:absolute;margin-left:188.35pt;margin-top:788.85pt;width:94.15pt;height:36pt;z-index:251826176;mso-wrap-style:none;mso-position-horizontal-relative:margin;mso-position-vertical-relative:page" fillcolor="#fc9" stroked="f" strokeweight="2.25pt">
            <v:textbox style="mso-next-textbox:#_x0000_s2864" inset="1.5mm,1.5mm,1.5mm,1.5mm">
              <w:txbxContent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27 / 36</w:t>
                  </w: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952592" w:rsidRPr="00BB12E8" w:rsidRDefault="00BB12E8" w:rsidP="00BB12E8">
      <w:pPr>
        <w:spacing w:before="108"/>
        <w:rPr>
          <w:rFonts w:ascii="Arial" w:hAnsi="Arial" w:cs="Arial"/>
          <w:b/>
          <w:color w:val="000000"/>
          <w:spacing w:val="-18"/>
          <w:sz w:val="56"/>
          <w:szCs w:val="56"/>
        </w:rPr>
      </w:pPr>
      <w:r w:rsidRPr="00BB12E8">
        <w:rPr>
          <w:rFonts w:ascii="Arial" w:hAnsi="Arial" w:cs="Arial"/>
          <w:b/>
          <w:color w:val="C00000"/>
          <w:spacing w:val="-18"/>
          <w:sz w:val="56"/>
          <w:szCs w:val="56"/>
        </w:rPr>
        <w:t>3.</w:t>
      </w:r>
      <w:r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 </w:t>
      </w:r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>Τι από αυτά που περιγράφονται θα ήταν αδιανόητο σε μια πόλη όπως η Αθήνα των κλασικών χρόνων;</w:t>
      </w:r>
    </w:p>
    <w:p w:rsidR="00952592" w:rsidRPr="00CA5BB2" w:rsidRDefault="00952592" w:rsidP="00AD2276">
      <w:pPr>
        <w:spacing w:before="108"/>
        <w:ind w:left="720"/>
        <w:contextualSpacing/>
        <w:rPr>
          <w:rFonts w:ascii="Arial" w:hAnsi="Arial" w:cs="Arial"/>
          <w:b/>
          <w:color w:val="000000"/>
          <w:spacing w:val="-18"/>
          <w:sz w:val="56"/>
          <w:szCs w:val="56"/>
        </w:rPr>
      </w:pPr>
    </w:p>
    <w:p w:rsidR="00952592" w:rsidRDefault="00BB12E8" w:rsidP="000A4007">
      <w:pPr>
        <w:spacing w:before="72"/>
        <w:rPr>
          <w:rFonts w:ascii="Arial" w:hAnsi="Arial" w:cs="Arial"/>
          <w:b/>
          <w:color w:val="000000"/>
          <w:spacing w:val="-17"/>
          <w:sz w:val="56"/>
          <w:szCs w:val="56"/>
        </w:rPr>
      </w:pPr>
      <w:r w:rsidRPr="00BB12E8">
        <w:rPr>
          <w:rFonts w:ascii="Arial" w:hAnsi="Arial" w:cs="Arial"/>
          <w:b/>
          <w:color w:val="C00000"/>
          <w:spacing w:val="-18"/>
          <w:sz w:val="56"/>
          <w:szCs w:val="56"/>
        </w:rPr>
        <w:lastRenderedPageBreak/>
        <w:t>4.</w:t>
      </w:r>
      <w:r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 </w:t>
      </w:r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>Σκεφθείτε πιθανούς λόγους για τους οποίους ένας διάσημος ηθοποιός σαν τον Νεοπτόλεμο έφυγε από την Αθ</w:t>
      </w:r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>ή</w:t>
      </w:r>
      <w:r w:rsidR="00952592" w:rsidRPr="00BB12E8">
        <w:rPr>
          <w:rFonts w:ascii="Arial" w:hAnsi="Arial" w:cs="Arial"/>
          <w:b/>
          <w:color w:val="000000"/>
          <w:spacing w:val="-18"/>
          <w:sz w:val="56"/>
          <w:szCs w:val="56"/>
        </w:rPr>
        <w:t xml:space="preserve">να, την </w:t>
      </w:r>
      <w:r w:rsidR="00952592" w:rsidRPr="00BB12E8">
        <w:rPr>
          <w:rFonts w:ascii="Arial" w:hAnsi="Arial" w:cs="Arial"/>
          <w:b/>
          <w:color w:val="000000"/>
          <w:spacing w:val="-17"/>
          <w:sz w:val="56"/>
          <w:szCs w:val="56"/>
        </w:rPr>
        <w:t xml:space="preserve">κοιτίδα του θεάτρου, και πήγε στην αυλή του Φιλίππου. </w:t>
      </w:r>
    </w:p>
    <w:p w:rsidR="00952592" w:rsidRPr="005427E0" w:rsidRDefault="00952592" w:rsidP="00AD2276">
      <w:pPr>
        <w:spacing w:before="72"/>
        <w:contextualSpacing/>
        <w:jc w:val="center"/>
        <w:rPr>
          <w:rFonts w:ascii="Arial" w:hAnsi="Arial" w:cs="Arial"/>
          <w:b/>
          <w:color w:val="C00000"/>
          <w:spacing w:val="-18"/>
          <w:sz w:val="72"/>
          <w:szCs w:val="72"/>
        </w:rPr>
      </w:pPr>
      <w:r w:rsidRPr="005427E0">
        <w:rPr>
          <w:rFonts w:ascii="Arial" w:hAnsi="Arial" w:cs="Arial"/>
          <w:b/>
          <w:color w:val="C00000"/>
          <w:spacing w:val="-18"/>
          <w:sz w:val="72"/>
          <w:szCs w:val="72"/>
        </w:rPr>
        <w:t>*</w:t>
      </w:r>
    </w:p>
    <w:p w:rsidR="00952592" w:rsidRPr="00BB12E8" w:rsidRDefault="00BB12E8" w:rsidP="00BB12E8">
      <w:pPr>
        <w:spacing w:before="648"/>
        <w:rPr>
          <w:rFonts w:ascii="Arial" w:hAnsi="Arial" w:cs="Arial"/>
          <w:b/>
          <w:color w:val="000000"/>
          <w:spacing w:val="-19"/>
          <w:sz w:val="56"/>
          <w:szCs w:val="56"/>
        </w:rPr>
      </w:pPr>
      <w:r w:rsidRPr="00BB12E8">
        <w:rPr>
          <w:rFonts w:ascii="Arial" w:hAnsi="Arial" w:cs="Arial"/>
          <w:b/>
          <w:color w:val="C00000"/>
          <w:spacing w:val="-19"/>
          <w:w w:val="80"/>
          <w:sz w:val="56"/>
          <w:szCs w:val="56"/>
        </w:rPr>
        <w:t>5.</w:t>
      </w:r>
      <w:r>
        <w:rPr>
          <w:rFonts w:ascii="Arial" w:hAnsi="Arial" w:cs="Arial"/>
          <w:b/>
          <w:color w:val="000000" w:themeColor="text1"/>
          <w:spacing w:val="-19"/>
          <w:w w:val="80"/>
          <w:sz w:val="56"/>
          <w:szCs w:val="56"/>
        </w:rPr>
        <w:tab/>
      </w:r>
      <w:r w:rsidR="00952592" w:rsidRPr="00BB12E8">
        <w:rPr>
          <w:rFonts w:ascii="Arial" w:hAnsi="Arial" w:cs="Arial"/>
          <w:b/>
          <w:color w:val="000000" w:themeColor="text1"/>
          <w:spacing w:val="-19"/>
          <w:w w:val="80"/>
          <w:sz w:val="56"/>
          <w:szCs w:val="56"/>
        </w:rPr>
        <w:t xml:space="preserve">α) </w:t>
      </w:r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 xml:space="preserve">Θα μπορούσαμε να πούμε ότι </w:t>
      </w:r>
      <w:proofErr w:type="spellStart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κά</w:t>
      </w:r>
      <w:proofErr w:type="spellEnd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-ποια χαρακτηριστικά κάνουν τον θα-</w:t>
      </w:r>
      <w:proofErr w:type="spellStart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νατο</w:t>
      </w:r>
      <w:proofErr w:type="spellEnd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 xml:space="preserve"> του Φιλίππου να μοιάζει με </w:t>
      </w:r>
      <w:proofErr w:type="spellStart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τρα</w:t>
      </w:r>
      <w:proofErr w:type="spellEnd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-</w:t>
      </w:r>
      <w:proofErr w:type="spellStart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>γωδία</w:t>
      </w:r>
      <w:proofErr w:type="spellEnd"/>
      <w:r w:rsidR="00952592" w:rsidRPr="00BB12E8">
        <w:rPr>
          <w:rFonts w:ascii="Arial" w:hAnsi="Arial" w:cs="Arial"/>
          <w:b/>
          <w:color w:val="000000"/>
          <w:spacing w:val="-19"/>
          <w:sz w:val="56"/>
          <w:szCs w:val="56"/>
        </w:rPr>
        <w:t xml:space="preserve">; </w:t>
      </w:r>
    </w:p>
    <w:p w:rsidR="00952592" w:rsidRPr="005427E0" w:rsidRDefault="00952592" w:rsidP="00BB12E8">
      <w:pPr>
        <w:spacing w:before="648"/>
        <w:ind w:firstLine="720"/>
        <w:contextualSpacing/>
        <w:rPr>
          <w:rFonts w:ascii="Arial" w:hAnsi="Arial" w:cs="Arial"/>
          <w:b/>
          <w:color w:val="000000"/>
          <w:spacing w:val="-19"/>
          <w:sz w:val="56"/>
          <w:szCs w:val="56"/>
        </w:rPr>
      </w:pPr>
      <w:r w:rsidRPr="00CC0266">
        <w:rPr>
          <w:rFonts w:ascii="Arial" w:hAnsi="Arial" w:cs="Arial"/>
          <w:b/>
          <w:color w:val="000000" w:themeColor="text1"/>
          <w:spacing w:val="-19"/>
          <w:sz w:val="56"/>
          <w:szCs w:val="56"/>
        </w:rPr>
        <w:t>β)</w:t>
      </w:r>
      <w:r w:rsidRPr="001E77E6">
        <w:rPr>
          <w:rFonts w:ascii="Arial" w:hAnsi="Arial" w:cs="Arial"/>
          <w:b/>
          <w:color w:val="000000"/>
          <w:spacing w:val="-19"/>
          <w:sz w:val="56"/>
          <w:szCs w:val="56"/>
        </w:rPr>
        <w:t xml:space="preserve"> Η συμπεριφορά του ίδιου του Φιλίππου θα μπορούσε να θεωρηθεί αλαζονική και υβριστική;</w:t>
      </w:r>
    </w:p>
    <w:p w:rsidR="00952592" w:rsidRDefault="00952592" w:rsidP="00AD2276">
      <w:pPr>
        <w:spacing w:before="72" w:after="108"/>
        <w:contextualSpacing/>
        <w:rPr>
          <w:rFonts w:ascii="Arial" w:hAnsi="Arial" w:cs="Arial"/>
          <w:b/>
          <w:color w:val="000000"/>
          <w:spacing w:val="-15"/>
          <w:sz w:val="56"/>
          <w:szCs w:val="56"/>
        </w:rPr>
      </w:pPr>
    </w:p>
    <w:p w:rsidR="00952592" w:rsidRDefault="003A62EA" w:rsidP="00BB12E8">
      <w:pPr>
        <w:spacing w:before="72" w:after="108"/>
        <w:contextualSpacing/>
        <w:rPr>
          <w:rFonts w:ascii="Arial" w:hAnsi="Arial" w:cs="Arial"/>
          <w:b/>
          <w:color w:val="000000"/>
          <w:spacing w:val="-16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-15"/>
          <w:sz w:val="56"/>
          <w:szCs w:val="56"/>
        </w:rPr>
        <w:pict>
          <v:shape id="_x0000_s2756" type="#_x0000_t202" style="position:absolute;margin-left:166.3pt;margin-top:786.3pt;width:134.6pt;height:36pt;z-index:251713536;mso-wrap-style:none;mso-position-horizontal-relative:margin;mso-position-vertical-relative:page" fillcolor="#fc9" stroked="f" strokeweight="2.25pt">
            <v:textbox style="mso-next-textbox:#_x0000_s2756" inset="1.5mm,1.5mm,1.5mm,1.5mm">
              <w:txbxContent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28 / 36-37</w:t>
                  </w: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87B4E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 w:rsidRPr="001E77E6">
        <w:rPr>
          <w:rFonts w:ascii="Arial" w:hAnsi="Arial" w:cs="Arial"/>
          <w:b/>
          <w:color w:val="000000"/>
          <w:spacing w:val="-15"/>
          <w:sz w:val="56"/>
          <w:szCs w:val="56"/>
        </w:rPr>
        <w:t xml:space="preserve">Πριν απαντήσετε, διαβάστε από τη (σχολική) </w:t>
      </w:r>
      <w:r w:rsidR="00952592" w:rsidRPr="002F2206">
        <w:rPr>
          <w:rFonts w:ascii="Microsoft Sans Serif" w:hAnsi="Microsoft Sans Serif" w:cs="Microsoft Sans Serif"/>
          <w:b/>
          <w:color w:val="000000"/>
          <w:spacing w:val="-15"/>
          <w:w w:val="90"/>
          <w:sz w:val="58"/>
          <w:szCs w:val="58"/>
        </w:rPr>
        <w:t>Ιστορία της αρχαίας ελληνικής λογοτεχνίας</w:t>
      </w:r>
      <w:r w:rsidR="00952592" w:rsidRPr="001E77E6">
        <w:rPr>
          <w:rFonts w:ascii="Arial" w:hAnsi="Arial" w:cs="Arial"/>
          <w:b/>
          <w:i/>
          <w:color w:val="000000"/>
          <w:spacing w:val="-15"/>
          <w:w w:val="90"/>
          <w:sz w:val="56"/>
          <w:szCs w:val="56"/>
        </w:rPr>
        <w:t xml:space="preserve"> </w:t>
      </w:r>
      <w:r w:rsidR="00952592" w:rsidRPr="001E77E6">
        <w:rPr>
          <w:rFonts w:ascii="Arial" w:hAnsi="Arial" w:cs="Arial"/>
          <w:b/>
          <w:color w:val="000000"/>
          <w:spacing w:val="-15"/>
          <w:sz w:val="56"/>
          <w:szCs w:val="56"/>
        </w:rPr>
        <w:t>το κεφάλαιο για την τρ</w:t>
      </w:r>
      <w:r w:rsidR="00952592" w:rsidRPr="001E77E6">
        <w:rPr>
          <w:rFonts w:ascii="Arial" w:hAnsi="Arial" w:cs="Arial"/>
          <w:b/>
          <w:color w:val="000000"/>
          <w:spacing w:val="-15"/>
          <w:sz w:val="56"/>
          <w:szCs w:val="56"/>
        </w:rPr>
        <w:t>α</w:t>
      </w:r>
      <w:r w:rsidR="00952592" w:rsidRPr="001E77E6">
        <w:rPr>
          <w:rFonts w:ascii="Arial" w:hAnsi="Arial" w:cs="Arial"/>
          <w:b/>
          <w:color w:val="000000"/>
          <w:spacing w:val="-15"/>
          <w:sz w:val="56"/>
          <w:szCs w:val="56"/>
        </w:rPr>
        <w:t xml:space="preserve">γωδία </w:t>
      </w:r>
      <w:r w:rsidR="00952592" w:rsidRPr="001E77E6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και φροντίστε να μάθετε την υπόθεση των </w:t>
      </w:r>
      <w:r w:rsidR="00952592" w:rsidRPr="002F2206">
        <w:rPr>
          <w:rFonts w:ascii="Microsoft Sans Serif" w:hAnsi="Microsoft Sans Serif" w:cs="Microsoft Sans Serif"/>
          <w:b/>
          <w:color w:val="000000"/>
          <w:spacing w:val="-16"/>
          <w:w w:val="90"/>
          <w:sz w:val="58"/>
          <w:szCs w:val="58"/>
        </w:rPr>
        <w:t>Περσών</w:t>
      </w:r>
      <w:r w:rsidR="00952592" w:rsidRPr="001E77E6">
        <w:rPr>
          <w:rFonts w:ascii="Arial" w:hAnsi="Arial" w:cs="Arial"/>
          <w:b/>
          <w:i/>
          <w:color w:val="000000"/>
          <w:spacing w:val="-16"/>
          <w:w w:val="90"/>
          <w:sz w:val="56"/>
          <w:szCs w:val="56"/>
        </w:rPr>
        <w:t xml:space="preserve"> </w:t>
      </w:r>
      <w:r w:rsidR="00952592" w:rsidRPr="001E77E6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του Αισχύλου και του </w:t>
      </w:r>
      <w:r w:rsidR="00952592" w:rsidRPr="002F2206">
        <w:rPr>
          <w:rFonts w:ascii="Microsoft Sans Serif" w:hAnsi="Microsoft Sans Serif" w:cs="Microsoft Sans Serif"/>
          <w:b/>
          <w:color w:val="000000"/>
          <w:spacing w:val="-16"/>
          <w:w w:val="90"/>
          <w:sz w:val="58"/>
          <w:szCs w:val="58"/>
        </w:rPr>
        <w:t>Οιδίποδος Τυράννου</w:t>
      </w:r>
      <w:r w:rsidR="00952592" w:rsidRPr="001E77E6">
        <w:rPr>
          <w:rFonts w:ascii="Arial" w:hAnsi="Arial" w:cs="Arial"/>
          <w:b/>
          <w:i/>
          <w:color w:val="000000"/>
          <w:spacing w:val="-16"/>
          <w:w w:val="90"/>
          <w:sz w:val="56"/>
          <w:szCs w:val="56"/>
        </w:rPr>
        <w:t xml:space="preserve"> </w:t>
      </w:r>
      <w:r w:rsidR="00952592" w:rsidRPr="001E77E6">
        <w:rPr>
          <w:rFonts w:ascii="Arial" w:hAnsi="Arial" w:cs="Arial"/>
          <w:b/>
          <w:color w:val="000000"/>
          <w:spacing w:val="-16"/>
          <w:sz w:val="56"/>
          <w:szCs w:val="56"/>
        </w:rPr>
        <w:t>του Σοφ</w:t>
      </w:r>
      <w:r w:rsidR="00952592" w:rsidRPr="001E77E6">
        <w:rPr>
          <w:rFonts w:ascii="Arial" w:hAnsi="Arial" w:cs="Arial"/>
          <w:b/>
          <w:color w:val="000000"/>
          <w:spacing w:val="-16"/>
          <w:sz w:val="56"/>
          <w:szCs w:val="56"/>
        </w:rPr>
        <w:t>ο</w:t>
      </w:r>
      <w:r w:rsidR="00952592" w:rsidRPr="001E77E6">
        <w:rPr>
          <w:rFonts w:ascii="Arial" w:hAnsi="Arial" w:cs="Arial"/>
          <w:b/>
          <w:color w:val="000000"/>
          <w:spacing w:val="-16"/>
          <w:sz w:val="56"/>
          <w:szCs w:val="56"/>
        </w:rPr>
        <w:t>κλή.</w:t>
      </w:r>
    </w:p>
    <w:p w:rsidR="00952592" w:rsidRDefault="003A62EA" w:rsidP="00AD2276">
      <w:pPr>
        <w:rPr>
          <w:rFonts w:ascii="Arial" w:hAnsi="Arial" w:cs="Arial"/>
          <w:b/>
          <w:color w:val="000000"/>
          <w:spacing w:val="-16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-16"/>
          <w:sz w:val="56"/>
          <w:szCs w:val="56"/>
        </w:rPr>
        <w:lastRenderedPageBreak/>
        <w:pict>
          <v:shape id="_x0000_s2889" type="#_x0000_t202" style="position:absolute;margin-left:213.55pt;margin-top:787.05pt;width:39.65pt;height:36pt;z-index:251854848;mso-wrap-style:none;mso-position-horizontal-relative:margin;mso-position-vertical-relative:page" fillcolor="#fc9" stroked="f" strokeweight="2.25pt">
            <v:textbox style="mso-next-textbox:#_x0000_s2889" inset="1.5mm,1.5mm,1.5mm,1.5mm">
              <w:txbxContent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29</w:t>
                  </w: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Pr="004C1390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952592">
        <w:rPr>
          <w:rFonts w:ascii="Arial" w:hAnsi="Arial" w:cs="Arial"/>
          <w:b/>
          <w:color w:val="000000"/>
          <w:spacing w:val="-16"/>
          <w:sz w:val="56"/>
          <w:szCs w:val="56"/>
        </w:rPr>
        <w:br w:type="page"/>
      </w:r>
    </w:p>
    <w:tbl>
      <w:tblPr>
        <w:tblStyle w:val="aa"/>
        <w:tblpPr w:leftFromText="180" w:rightFromText="180" w:vertAnchor="text" w:horzAnchor="margin" w:tblpY="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95"/>
      </w:tblGrid>
      <w:tr w:rsidR="00952592" w:rsidTr="0004064F">
        <w:trPr>
          <w:trHeight w:val="3818"/>
        </w:trPr>
        <w:tc>
          <w:tcPr>
            <w:tcW w:w="9795" w:type="dxa"/>
          </w:tcPr>
          <w:p w:rsidR="00952592" w:rsidRDefault="003A62EA" w:rsidP="00290296">
            <w:pPr>
              <w:tabs>
                <w:tab w:val="right" w:pos="5566"/>
              </w:tabs>
              <w:contextualSpacing/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</w:pPr>
            <w:r w:rsidRPr="003A62EA">
              <w:rPr>
                <w:rFonts w:ascii="Tahoma" w:hAnsi="Tahoma" w:cs="Tahoma"/>
                <w:b/>
                <w:noProof/>
                <w:color w:val="C00000"/>
                <w:spacing w:val="-17"/>
                <w:sz w:val="56"/>
                <w:szCs w:val="56"/>
              </w:rPr>
              <w:lastRenderedPageBreak/>
              <w:pict>
                <v:shape id="_x0000_s2885" type="#_x0000_t202" style="position:absolute;margin-left:165.6pt;margin-top:715.6pt;width:94.15pt;height:36pt;z-index:251851776;mso-wrap-style:none;mso-position-horizontal-relative:margin;mso-position-vertical-relative:page" fillcolor="#fc9" stroked="f" strokeweight="2.25pt">
                  <v:textbox style="mso-next-textbox:#_x0000_s2885" inset="1.5mm,1.5mm,1.5mm,1.5mm">
                    <w:txbxContent>
                      <w:p w:rsidR="006E0B15" w:rsidRDefault="006E0B15" w:rsidP="00EC275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30 / 37</w:t>
                        </w:r>
                      </w:p>
                      <w:p w:rsidR="006E0B15" w:rsidRDefault="006E0B15" w:rsidP="00EC275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EC275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EC275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EC275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952592" w:rsidRPr="00D767F9">
              <w:rPr>
                <w:rFonts w:ascii="Tahoma" w:hAnsi="Tahoma" w:cs="Tahoma"/>
                <w:b/>
                <w:color w:val="C00000"/>
                <w:spacing w:val="-17"/>
                <w:sz w:val="56"/>
                <w:szCs w:val="56"/>
              </w:rPr>
              <w:t>6.</w:t>
            </w:r>
            <w:r w:rsidR="00952592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 xml:space="preserve"> </w:t>
            </w:r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 xml:space="preserve">ΑΚΡΟΣΤΙΧΙΔΑ (Μακεδόνας </w:t>
            </w:r>
            <w:proofErr w:type="spellStart"/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βασι</w:t>
            </w:r>
            <w:proofErr w:type="spellEnd"/>
            <w:r w:rsidR="00952592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-</w:t>
            </w:r>
            <w:proofErr w:type="spellStart"/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λιάς</w:t>
            </w:r>
            <w:proofErr w:type="spellEnd"/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 xml:space="preserve"> που άλλαξε τη ροή της </w:t>
            </w:r>
            <w:proofErr w:type="spellStart"/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ιστορί</w:t>
            </w:r>
            <w:proofErr w:type="spellEnd"/>
            <w:r w:rsidR="00952592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-</w:t>
            </w:r>
            <w:r w:rsidR="00952592" w:rsidRPr="00D767F9">
              <w:rPr>
                <w:rFonts w:ascii="Arial" w:hAnsi="Arial"/>
                <w:b/>
                <w:color w:val="000000"/>
                <w:spacing w:val="-17"/>
                <w:sz w:val="56"/>
                <w:szCs w:val="56"/>
              </w:rPr>
              <w:t>ας.)</w:t>
            </w:r>
          </w:p>
          <w:p w:rsidR="00952592" w:rsidRPr="00D767F9" w:rsidRDefault="00952592" w:rsidP="00AD2276">
            <w:pPr>
              <w:tabs>
                <w:tab w:val="right" w:pos="5566"/>
              </w:tabs>
              <w:ind w:left="360"/>
              <w:contextualSpacing/>
              <w:rPr>
                <w:rFonts w:ascii="Arial" w:hAnsi="Arial"/>
                <w:b/>
                <w:color w:val="B45413"/>
                <w:spacing w:val="-48"/>
                <w:w w:val="85"/>
                <w:sz w:val="56"/>
                <w:szCs w:val="56"/>
              </w:rPr>
            </w:pPr>
          </w:p>
          <w:p w:rsidR="00952592" w:rsidRPr="004F20F0" w:rsidRDefault="00952592" w:rsidP="00290296">
            <w:pPr>
              <w:tabs>
                <w:tab w:val="right" w:leader="hyphen" w:pos="4292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>1  __ __ __ __ __ __ __ __</w:t>
            </w:r>
          </w:p>
          <w:p w:rsidR="00952592" w:rsidRPr="004F20F0" w:rsidRDefault="00952592" w:rsidP="00290296">
            <w:pPr>
              <w:tabs>
                <w:tab w:val="right" w:leader="hyphen" w:pos="4292"/>
              </w:tabs>
              <w:spacing w:before="108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2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>__ __ __ __ __ __ __ __</w:t>
            </w:r>
          </w:p>
          <w:p w:rsidR="00952592" w:rsidRPr="004F20F0" w:rsidRDefault="00952592" w:rsidP="00290296">
            <w:pPr>
              <w:tabs>
                <w:tab w:val="right" w:leader="hyphen" w:pos="3734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3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__ __ __ __ __ </w:t>
            </w: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 </w:t>
            </w:r>
          </w:p>
          <w:p w:rsidR="00952592" w:rsidRPr="004F20F0" w:rsidRDefault="00952592" w:rsidP="00290296">
            <w:pPr>
              <w:tabs>
                <w:tab w:val="right" w:leader="hyphen" w:pos="3921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4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__ __ __ __ __ __ </w:t>
            </w:r>
          </w:p>
          <w:p w:rsidR="00952592" w:rsidRPr="004F20F0" w:rsidRDefault="00952592" w:rsidP="00290296">
            <w:pPr>
              <w:spacing w:before="144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 w:rsidRPr="004F20F0">
              <w:rPr>
                <w:rFonts w:ascii="Arial" w:hAnsi="Arial"/>
                <w:b/>
                <w:color w:val="000000"/>
                <w:sz w:val="56"/>
                <w:szCs w:val="56"/>
              </w:rPr>
              <w:t>5</w:t>
            </w: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>__ __ __ __ __ __ __ __ __ __ __</w:t>
            </w:r>
          </w:p>
          <w:p w:rsidR="00952592" w:rsidRPr="004F20F0" w:rsidRDefault="00952592" w:rsidP="00290296">
            <w:pPr>
              <w:tabs>
                <w:tab w:val="right" w:leader="hyphen" w:pos="3734"/>
              </w:tabs>
              <w:spacing w:before="108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6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__ __ __ __ __ </w:t>
            </w:r>
          </w:p>
          <w:p w:rsidR="00952592" w:rsidRPr="004F20F0" w:rsidRDefault="00952592" w:rsidP="00290296">
            <w:pPr>
              <w:tabs>
                <w:tab w:val="right" w:leader="hyphen" w:pos="3921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7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__ __ __ __ __ __ </w:t>
            </w:r>
          </w:p>
          <w:p w:rsidR="00952592" w:rsidRDefault="00952592" w:rsidP="00290296">
            <w:pPr>
              <w:tabs>
                <w:tab w:val="right" w:leader="hyphen" w:pos="3734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</w:pPr>
            <w:r>
              <w:rPr>
                <w:rFonts w:ascii="Arial" w:hAnsi="Arial"/>
                <w:b/>
                <w:color w:val="000000"/>
                <w:sz w:val="56"/>
                <w:szCs w:val="56"/>
              </w:rPr>
              <w:t xml:space="preserve">8  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__ __ __ __ __ </w:t>
            </w:r>
          </w:p>
          <w:p w:rsidR="00952592" w:rsidRPr="004F20F0" w:rsidRDefault="00952592" w:rsidP="00A773AB">
            <w:pPr>
              <w:tabs>
                <w:tab w:val="right" w:leader="hyphen" w:pos="3734"/>
              </w:tabs>
              <w:spacing w:before="144" w:line="360" w:lineRule="auto"/>
              <w:contextualSpacing/>
              <w:rPr>
                <w:rFonts w:ascii="Arial" w:hAnsi="Arial"/>
                <w:b/>
                <w:color w:val="000000"/>
                <w:sz w:val="56"/>
                <w:szCs w:val="56"/>
              </w:rPr>
            </w:pPr>
          </w:p>
          <w:p w:rsidR="00952592" w:rsidRDefault="00952592" w:rsidP="00AD2276">
            <w:pPr>
              <w:spacing w:before="72" w:after="108"/>
              <w:ind w:right="144"/>
              <w:contextualSpacing/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</w:pPr>
            <w:r w:rsidRPr="004F20F0">
              <w:rPr>
                <w:rFonts w:ascii="Arial" w:hAnsi="Arial"/>
                <w:b/>
                <w:color w:val="000000"/>
                <w:spacing w:val="-29"/>
                <w:sz w:val="56"/>
                <w:szCs w:val="56"/>
              </w:rPr>
              <w:t>1. '</w:t>
            </w:r>
            <w:proofErr w:type="spellStart"/>
            <w:r w:rsidRPr="004F20F0">
              <w:rPr>
                <w:rFonts w:ascii="Arial" w:hAnsi="Arial"/>
                <w:b/>
                <w:color w:val="000000"/>
                <w:spacing w:val="-29"/>
                <w:sz w:val="56"/>
                <w:szCs w:val="56"/>
              </w:rPr>
              <w:t>Ετσι</w:t>
            </w:r>
            <w:proofErr w:type="spellEnd"/>
            <w:r>
              <w:rPr>
                <w:rFonts w:ascii="Arial" w:hAnsi="Arial"/>
                <w:b/>
                <w:color w:val="000000"/>
                <w:spacing w:val="-29"/>
                <w:sz w:val="56"/>
                <w:szCs w:val="56"/>
              </w:rPr>
              <w:t xml:space="preserve"> ονομάστηκε ο Αλέξανδρος Α΄</w:t>
            </w:r>
            <w:r w:rsidRPr="004F20F0">
              <w:rPr>
                <w:rFonts w:ascii="Arial" w:hAnsi="Arial"/>
                <w:b/>
                <w:color w:val="000000"/>
                <w:spacing w:val="-29"/>
                <w:sz w:val="56"/>
                <w:szCs w:val="56"/>
              </w:rPr>
              <w:t xml:space="preserve"> . 2. Γείτονες των Μακεδόνων που είχαν καταλάβει μέρος της</w:t>
            </w:r>
            <w:r w:rsidRPr="004F20F0">
              <w:rPr>
                <w:rFonts w:ascii="Arial" w:hAnsi="Arial"/>
                <w:color w:val="000000"/>
                <w:spacing w:val="-29"/>
                <w:sz w:val="56"/>
                <w:szCs w:val="56"/>
              </w:rPr>
              <w:t xml:space="preserve"> 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 xml:space="preserve">Μακεδονίας. </w:t>
            </w:r>
          </w:p>
          <w:p w:rsidR="00952592" w:rsidRDefault="00952592" w:rsidP="00AD2276">
            <w:pPr>
              <w:spacing w:before="72" w:after="108"/>
              <w:ind w:right="144"/>
              <w:contextualSpacing/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</w:pP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 xml:space="preserve">3. Περιοχή της </w:t>
            </w:r>
            <w:proofErr w:type="spellStart"/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>Μικράς</w:t>
            </w:r>
            <w:proofErr w:type="spellEnd"/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 xml:space="preserve"> Ασίας γνωστή 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lastRenderedPageBreak/>
              <w:t>για τα αμύθητα πλούτη της. 4. Με αυτό νίκησε ο</w:t>
            </w:r>
            <w:r w:rsidRPr="004F20F0">
              <w:rPr>
                <w:rFonts w:ascii="Arial" w:hAnsi="Arial"/>
                <w:color w:val="000000"/>
                <w:spacing w:val="-28"/>
                <w:sz w:val="56"/>
                <w:szCs w:val="56"/>
              </w:rPr>
              <w:t xml:space="preserve"> 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>Αλέξανδρος τους σατράπες του Δαρείου. 5. Αυτή η μορφή οργ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>ά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>νωσης του πολιτεύματος ήταν άγν</w:t>
            </w:r>
            <w:r w:rsidRPr="004F20F0">
              <w:rPr>
                <w:rFonts w:ascii="Arial" w:hAnsi="Arial"/>
                <w:b/>
                <w:color w:val="000000"/>
                <w:spacing w:val="-28"/>
                <w:sz w:val="56"/>
                <w:szCs w:val="56"/>
              </w:rPr>
              <w:t>ω</w:t>
            </w:r>
            <w:r w:rsidRPr="004F20F0"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στη στη Μακεδονία (δύο λέξεις). </w:t>
            </w:r>
          </w:p>
          <w:p w:rsidR="00952592" w:rsidRPr="00290296" w:rsidRDefault="00952592" w:rsidP="00AD2276">
            <w:pPr>
              <w:spacing w:before="72" w:after="108"/>
              <w:ind w:right="144"/>
              <w:contextualSpacing/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</w:pPr>
            <w:r w:rsidRPr="004F20F0"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>6. Εκεί μετέφερε ο Αρχέλαος την</w:t>
            </w:r>
            <w:r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 </w:t>
            </w:r>
            <w:r w:rsidRPr="004F20F0"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>πρωτεύουσα από τις Αιγές.</w:t>
            </w:r>
            <w:r w:rsidRPr="004F20F0">
              <w:rPr>
                <w:rFonts w:ascii="Arial" w:hAnsi="Arial"/>
                <w:color w:val="000000"/>
                <w:spacing w:val="-20"/>
                <w:sz w:val="56"/>
                <w:szCs w:val="56"/>
              </w:rPr>
              <w:t xml:space="preserve"> </w:t>
            </w:r>
            <w:r w:rsidR="00290296">
              <w:rPr>
                <w:rFonts w:ascii="Arial" w:hAnsi="Arial"/>
                <w:b/>
                <w:color w:val="000000"/>
                <w:spacing w:val="-20"/>
                <w:sz w:val="56"/>
                <w:szCs w:val="56"/>
              </w:rPr>
              <w:t xml:space="preserve"> </w:t>
            </w:r>
            <w:r w:rsidRPr="004F20F0">
              <w:rPr>
                <w:rFonts w:ascii="Arial" w:hAnsi="Arial"/>
                <w:b/>
                <w:color w:val="000000"/>
                <w:spacing w:val="-24"/>
                <w:sz w:val="56"/>
                <w:szCs w:val="56"/>
              </w:rPr>
              <w:t>7. '</w:t>
            </w:r>
            <w:proofErr w:type="spellStart"/>
            <w:r w:rsidRPr="004F20F0">
              <w:rPr>
                <w:rFonts w:ascii="Arial" w:hAnsi="Arial"/>
                <w:b/>
                <w:color w:val="000000"/>
                <w:spacing w:val="-24"/>
                <w:sz w:val="56"/>
                <w:szCs w:val="56"/>
              </w:rPr>
              <w:t>Ηταν</w:t>
            </w:r>
            <w:proofErr w:type="spellEnd"/>
            <w:r w:rsidRPr="004F20F0">
              <w:rPr>
                <w:rFonts w:ascii="Arial" w:hAnsi="Arial"/>
                <w:b/>
                <w:color w:val="000000"/>
                <w:spacing w:val="-24"/>
                <w:sz w:val="56"/>
                <w:szCs w:val="56"/>
              </w:rPr>
              <w:t xml:space="preserve"> ο Φίλιππος τρία χρόνια στη Θήβα. 8. Μία από τις τρεις μεγαλύτερες </w:t>
            </w:r>
            <w:r w:rsidRPr="00285B9A">
              <w:rPr>
                <w:rFonts w:ascii="Arial" w:hAnsi="Arial" w:cs="Arial"/>
                <w:b/>
                <w:color w:val="000000"/>
                <w:spacing w:val="-24"/>
                <w:sz w:val="56"/>
                <w:szCs w:val="56"/>
              </w:rPr>
              <w:t xml:space="preserve">πόλεις </w:t>
            </w:r>
            <w:r w:rsidRPr="004F20F0">
              <w:rPr>
                <w:rFonts w:ascii="Arial" w:hAnsi="Arial"/>
                <w:b/>
                <w:color w:val="000000"/>
                <w:spacing w:val="-24"/>
                <w:sz w:val="56"/>
                <w:szCs w:val="56"/>
              </w:rPr>
              <w:t>στην επικράτεια</w:t>
            </w:r>
            <w:r w:rsidRPr="004F20F0">
              <w:rPr>
                <w:rFonts w:ascii="Arial" w:hAnsi="Arial"/>
                <w:color w:val="000000"/>
                <w:spacing w:val="-24"/>
                <w:sz w:val="56"/>
                <w:szCs w:val="56"/>
              </w:rPr>
              <w:t xml:space="preserve"> </w:t>
            </w:r>
            <w:r w:rsidRPr="004F20F0">
              <w:rPr>
                <w:rFonts w:ascii="Arial" w:hAnsi="Arial"/>
                <w:b/>
                <w:color w:val="000000"/>
                <w:spacing w:val="-31"/>
                <w:sz w:val="56"/>
                <w:szCs w:val="56"/>
              </w:rPr>
              <w:t>του Αλεξάνδρου.</w:t>
            </w:r>
          </w:p>
        </w:tc>
      </w:tr>
    </w:tbl>
    <w:p w:rsidR="00952592" w:rsidRDefault="00952592" w:rsidP="00AD2276">
      <w:pPr>
        <w:spacing w:before="72" w:after="108"/>
        <w:ind w:right="144" w:hanging="9"/>
        <w:contextualSpacing/>
        <w:rPr>
          <w:rFonts w:ascii="Arial" w:hAnsi="Arial" w:cs="Arial"/>
          <w:b/>
          <w:color w:val="000000"/>
          <w:spacing w:val="-16"/>
          <w:sz w:val="56"/>
          <w:szCs w:val="56"/>
        </w:rPr>
      </w:pPr>
    </w:p>
    <w:p w:rsidR="00952592" w:rsidRPr="001E77E6" w:rsidRDefault="00952592" w:rsidP="00AD2276">
      <w:pPr>
        <w:spacing w:before="72" w:after="108"/>
        <w:ind w:right="144" w:hanging="9"/>
        <w:contextualSpacing/>
        <w:rPr>
          <w:rFonts w:ascii="Arial" w:hAnsi="Arial" w:cs="Arial"/>
          <w:b/>
          <w:color w:val="000000"/>
          <w:spacing w:val="-16"/>
          <w:sz w:val="56"/>
          <w:szCs w:val="56"/>
        </w:rPr>
      </w:pPr>
    </w:p>
    <w:p w:rsidR="00721289" w:rsidRDefault="003A62EA">
      <w:pPr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3"/>
          <w:sz w:val="56"/>
          <w:szCs w:val="56"/>
        </w:rPr>
        <w:pict>
          <v:shape id="_x0000_s2865" type="#_x0000_t202" style="position:absolute;margin-left:199.1pt;margin-top:776.85pt;width:94.15pt;height:36pt;z-index:251827200;mso-wrap-style:none;mso-position-horizontal-relative:margin;mso-position-vertical-relative:page" fillcolor="#fc9" stroked="f" strokeweight="2.25pt">
            <v:textbox style="mso-next-textbox:#_x0000_s2865" inset="1.5mm,1.5mm,1.5mm,1.5mm">
              <w:txbxContent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31 / 37</w:t>
                  </w: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2E6E9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color w:val="000000"/>
          <w:spacing w:val="3"/>
          <w:sz w:val="56"/>
          <w:szCs w:val="56"/>
        </w:rPr>
        <w:br w:type="page"/>
      </w:r>
    </w:p>
    <w:p w:rsidR="00721289" w:rsidRPr="009614B3" w:rsidRDefault="00721289" w:rsidP="00721289">
      <w:pPr>
        <w:contextualSpacing/>
        <w:jc w:val="center"/>
        <w:rPr>
          <w:rFonts w:ascii="Tahoma" w:hAnsi="Tahoma" w:cs="Tahoma"/>
          <w:b/>
          <w:color w:val="C00000"/>
          <w:spacing w:val="14"/>
          <w:w w:val="90"/>
          <w:sz w:val="56"/>
          <w:szCs w:val="56"/>
        </w:rPr>
      </w:pPr>
      <w:r w:rsidRPr="009614B3">
        <w:rPr>
          <w:rFonts w:ascii="Tahoma" w:hAnsi="Tahoma" w:cs="Tahoma"/>
          <w:b/>
          <w:color w:val="C00000"/>
          <w:spacing w:val="14"/>
          <w:w w:val="90"/>
          <w:sz w:val="56"/>
          <w:szCs w:val="56"/>
        </w:rPr>
        <w:lastRenderedPageBreak/>
        <w:t>Ι</w:t>
      </w:r>
      <w:r w:rsidRPr="009614B3">
        <w:rPr>
          <w:rFonts w:ascii="Tahoma" w:hAnsi="Tahoma" w:cs="Tahoma"/>
          <w:b/>
          <w:color w:val="C00000"/>
          <w:spacing w:val="14"/>
          <w:w w:val="90"/>
          <w:sz w:val="56"/>
          <w:szCs w:val="56"/>
          <w:lang w:val="en-US"/>
        </w:rPr>
        <w:t>V</w:t>
      </w:r>
      <w:r w:rsidRPr="009614B3">
        <w:rPr>
          <w:rFonts w:ascii="Tahoma" w:hAnsi="Tahoma" w:cs="Tahoma"/>
          <w:b/>
          <w:color w:val="C00000"/>
          <w:spacing w:val="14"/>
          <w:w w:val="90"/>
          <w:sz w:val="56"/>
          <w:szCs w:val="56"/>
        </w:rPr>
        <w:t xml:space="preserve"> . - Η </w:t>
      </w:r>
      <w:r w:rsidRPr="009614B3">
        <w:rPr>
          <w:rFonts w:ascii="Tahoma" w:hAnsi="Tahoma" w:cs="Tahoma"/>
          <w:b/>
          <w:color w:val="C00000"/>
          <w:spacing w:val="14"/>
          <w:sz w:val="56"/>
          <w:szCs w:val="56"/>
        </w:rPr>
        <w:t>Θ</w:t>
      </w:r>
      <w:r w:rsidRPr="009614B3">
        <w:rPr>
          <w:rFonts w:ascii="Tahoma" w:hAnsi="Tahoma" w:cs="Tahoma"/>
          <w:b/>
          <w:color w:val="C00000"/>
          <w:spacing w:val="14"/>
          <w:w w:val="90"/>
          <w:sz w:val="56"/>
          <w:szCs w:val="56"/>
        </w:rPr>
        <w:t>ΗΒΑ</w:t>
      </w:r>
    </w:p>
    <w:p w:rsidR="00721289" w:rsidRPr="009614B3" w:rsidRDefault="00721289" w:rsidP="00721289">
      <w:pPr>
        <w:ind w:left="1440" w:firstLine="720"/>
        <w:contextualSpacing/>
        <w:jc w:val="center"/>
        <w:rPr>
          <w:rFonts w:ascii="Tahoma" w:hAnsi="Tahoma" w:cs="Tahoma"/>
          <w:b/>
          <w:color w:val="B45413"/>
          <w:spacing w:val="14"/>
          <w:w w:val="90"/>
          <w:sz w:val="56"/>
          <w:szCs w:val="56"/>
        </w:rPr>
      </w:pPr>
    </w:p>
    <w:p w:rsidR="00721289" w:rsidRDefault="00721289" w:rsidP="00721289">
      <w:pPr>
        <w:spacing w:before="396"/>
        <w:contextualSpacing/>
        <w:jc w:val="center"/>
        <w:rPr>
          <w:rFonts w:ascii="Arial" w:hAnsi="Arial" w:cs="Arial"/>
          <w:b/>
          <w:color w:val="000000"/>
          <w:spacing w:val="18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18"/>
          <w:sz w:val="56"/>
          <w:szCs w:val="56"/>
        </w:rPr>
        <w:t xml:space="preserve">10. - </w:t>
      </w:r>
      <w:r w:rsidRPr="00290296">
        <w:rPr>
          <w:rFonts w:ascii="Tahoma" w:hAnsi="Tahoma" w:cs="Tahoma"/>
          <w:b/>
          <w:color w:val="000000"/>
          <w:spacing w:val="18"/>
          <w:sz w:val="56"/>
          <w:szCs w:val="56"/>
        </w:rPr>
        <w:t>Η άνοδος της Θήβας</w:t>
      </w:r>
    </w:p>
    <w:p w:rsidR="00721289" w:rsidRPr="00AC16B0" w:rsidRDefault="00721289" w:rsidP="00721289">
      <w:pPr>
        <w:spacing w:before="396"/>
        <w:contextualSpacing/>
        <w:jc w:val="center"/>
        <w:rPr>
          <w:rFonts w:ascii="Arial" w:hAnsi="Arial" w:cs="Arial"/>
          <w:b/>
          <w:color w:val="000000"/>
          <w:spacing w:val="18"/>
          <w:sz w:val="56"/>
          <w:szCs w:val="56"/>
        </w:rPr>
      </w:pPr>
    </w:p>
    <w:p w:rsidR="00721289" w:rsidRDefault="00721289" w:rsidP="00C03313">
      <w:pPr>
        <w:spacing w:before="252"/>
        <w:contextualSpacing/>
        <w:jc w:val="center"/>
        <w:rPr>
          <w:rFonts w:ascii="Arial" w:hAnsi="Arial" w:cs="Arial"/>
          <w:b/>
          <w:color w:val="000000"/>
          <w:spacing w:val="-2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-2"/>
          <w:sz w:val="56"/>
          <w:szCs w:val="56"/>
        </w:rPr>
        <w:t>ΔΙΟΔΩΡΟΣ ΣΙΚΕΛΙΩΤΗΣ,</w:t>
      </w:r>
      <w:r>
        <w:rPr>
          <w:rFonts w:ascii="Arial" w:hAnsi="Arial" w:cs="Arial"/>
          <w:b/>
          <w:color w:val="000000"/>
          <w:spacing w:val="-2"/>
          <w:sz w:val="56"/>
          <w:szCs w:val="56"/>
        </w:rPr>
        <w:t xml:space="preserve"> </w:t>
      </w:r>
      <w:proofErr w:type="spellStart"/>
      <w:r w:rsidRPr="009614B3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>Βιβλιοθή</w:t>
      </w:r>
      <w:proofErr w:type="spellEnd"/>
      <w:r w:rsidRPr="009614B3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 xml:space="preserve">-κη </w:t>
      </w:r>
      <w:r w:rsidRPr="009614B3">
        <w:rPr>
          <w:rFonts w:ascii="Arial" w:hAnsi="Arial" w:cs="Arial"/>
          <w:b/>
          <w:color w:val="000000"/>
          <w:spacing w:val="-2"/>
          <w:sz w:val="56"/>
          <w:szCs w:val="56"/>
        </w:rPr>
        <w:t>15, 5Ο, 4-6</w:t>
      </w:r>
    </w:p>
    <w:p w:rsidR="00C03313" w:rsidRPr="009614B3" w:rsidRDefault="00C03313" w:rsidP="00C03313">
      <w:pPr>
        <w:spacing w:before="252"/>
        <w:contextualSpacing/>
        <w:jc w:val="center"/>
        <w:rPr>
          <w:rFonts w:ascii="Arial" w:hAnsi="Arial" w:cs="Arial"/>
          <w:b/>
          <w:color w:val="000000"/>
          <w:spacing w:val="-2"/>
          <w:sz w:val="56"/>
          <w:szCs w:val="56"/>
        </w:rPr>
      </w:pPr>
    </w:p>
    <w:p w:rsidR="00721289" w:rsidRDefault="00721289" w:rsidP="00721289">
      <w:pPr>
        <w:spacing w:before="252"/>
        <w:contextualSpacing/>
        <w:rPr>
          <w:rFonts w:ascii="Arial" w:hAnsi="Arial" w:cs="Arial"/>
          <w:b/>
          <w:color w:val="000000"/>
          <w:sz w:val="56"/>
          <w:szCs w:val="56"/>
        </w:rPr>
      </w:pPr>
      <w:r w:rsidRPr="00AC16B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Για τον βίο 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και το έργο του </w:t>
      </w:r>
      <w:proofErr w:type="spellStart"/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Διόδω</w:t>
      </w:r>
      <w:proofErr w:type="spellEnd"/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-ρου βλ. το </w:t>
      </w:r>
      <w:r w:rsidRPr="00AC16B0">
        <w:rPr>
          <w:rFonts w:ascii="Microsoft Sans Serif" w:hAnsi="Microsoft Sans Serif" w:cs="Microsoft Sans Serif"/>
          <w:b/>
          <w:color w:val="000000"/>
          <w:sz w:val="58"/>
          <w:szCs w:val="58"/>
        </w:rPr>
        <w:t>προηγούμενο</w:t>
      </w:r>
      <w:r w:rsidRPr="00AC16B0">
        <w:rPr>
          <w:rFonts w:ascii="Arial" w:hAnsi="Arial" w:cs="Arial"/>
          <w:b/>
          <w:i/>
          <w:color w:val="000000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z w:val="56"/>
          <w:szCs w:val="56"/>
        </w:rPr>
        <w:t>Κείμενο.</w:t>
      </w:r>
    </w:p>
    <w:p w:rsidR="00721289" w:rsidRPr="00AC16B0" w:rsidRDefault="00721289" w:rsidP="00721289">
      <w:pPr>
        <w:spacing w:before="252"/>
        <w:ind w:right="2232"/>
        <w:contextualSpacing/>
        <w:rPr>
          <w:rFonts w:ascii="Arial" w:hAnsi="Arial" w:cs="Arial"/>
          <w:b/>
          <w:color w:val="000000"/>
          <w:spacing w:val="-2"/>
          <w:sz w:val="56"/>
          <w:szCs w:val="56"/>
        </w:rPr>
      </w:pPr>
    </w:p>
    <w:p w:rsidR="00E26689" w:rsidRDefault="00721289" w:rsidP="00E26689">
      <w:pPr>
        <w:spacing w:before="180"/>
        <w:ind w:firstLine="72"/>
        <w:contextualSpacing/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</w:pPr>
      <w:r w:rsidRPr="002B66F2">
        <w:rPr>
          <w:rFonts w:ascii="Arial" w:hAnsi="Arial" w:cs="Arial"/>
          <w:b/>
          <w:color w:val="000000"/>
          <w:spacing w:val="-1"/>
          <w:sz w:val="56"/>
          <w:szCs w:val="56"/>
          <w:shd w:val="clear" w:color="auto" w:fill="FABF8F" w:themeFill="accent6" w:themeFillTint="99"/>
        </w:rPr>
        <w:t>ΤΟ ΑΠΟΣΠΑΣΜΑ</w:t>
      </w:r>
      <w:r w:rsidRPr="004A11DB">
        <w:rPr>
          <w:rFonts w:ascii="Arial" w:hAnsi="Arial" w:cs="Arial"/>
          <w:b/>
          <w:color w:val="000000"/>
          <w:spacing w:val="-1"/>
          <w:sz w:val="56"/>
          <w:szCs w:val="56"/>
        </w:rPr>
        <w:t xml:space="preserve"> </w:t>
      </w:r>
      <w:r w:rsidRPr="009614B3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Το απόσπασμα α</w:t>
      </w:r>
      <w:r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-</w:t>
      </w:r>
      <w:proofErr w:type="spellStart"/>
      <w:r w:rsidRPr="009614B3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ναφέρεται</w:t>
      </w:r>
      <w:proofErr w:type="spellEnd"/>
      <w:r w:rsidRPr="009614B3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 σε γεγονότα του έτους 372/371 </w:t>
      </w:r>
      <w:proofErr w:type="spellStart"/>
      <w:r w:rsidRPr="009614B3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π.Χ.</w:t>
      </w:r>
      <w:proofErr w:type="spellEnd"/>
      <w:r w:rsidRPr="009614B3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, με αιχμή την </w:t>
      </w:r>
      <w:proofErr w:type="spellStart"/>
      <w:r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κ</w:t>
      </w:r>
      <w:r w:rsidRPr="009614B3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αχυπο</w:t>
      </w:r>
      <w:proofErr w:type="spellEnd"/>
      <w:r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-</w:t>
      </w:r>
      <w:proofErr w:type="spellStart"/>
      <w:r w:rsidRPr="009614B3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ψία</w:t>
      </w:r>
      <w:proofErr w:type="spellEnd"/>
      <w:r w:rsidRPr="009614B3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 των Σπαρτιατών απέναντι στους Θηβαίους.</w:t>
      </w:r>
    </w:p>
    <w:p w:rsidR="00721289" w:rsidRPr="009614B3" w:rsidRDefault="00721289" w:rsidP="00721289">
      <w:pPr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br w:type="page"/>
      </w:r>
      <w:r w:rsidR="003A62EA" w:rsidRPr="003A62EA">
        <w:rPr>
          <w:rFonts w:ascii="Arial" w:hAnsi="Arial" w:cs="Arial"/>
          <w:b/>
          <w:noProof/>
          <w:color w:val="000000"/>
          <w:spacing w:val="-1"/>
          <w:sz w:val="56"/>
          <w:szCs w:val="56"/>
        </w:rPr>
        <w:pict>
          <v:shape id="_x0000_s2768" type="#_x0000_t202" style="position:absolute;margin-left:0;margin-top:776.8pt;width:55.25pt;height:36pt;z-index:251725824;mso-wrap-style:none;mso-position-horizontal:center;mso-position-horizontal-relative:margin;mso-position-vertical-relative:page" fillcolor="#fc9" stroked="f" strokeweight="2.25pt">
            <v:textbox style="mso-next-textbox:#_x0000_s2768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32 / 38</w:t>
                  </w:r>
                </w:p>
              </w:txbxContent>
            </v:textbox>
            <w10:wrap anchorx="margin" anchory="page"/>
          </v:shape>
        </w:pict>
      </w:r>
    </w:p>
    <w:p w:rsidR="00721289" w:rsidRPr="009614B3" w:rsidRDefault="00721289" w:rsidP="00721289">
      <w:pPr>
        <w:spacing w:before="360"/>
        <w:contextualSpacing/>
        <w:jc w:val="center"/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</w:pPr>
      <w:r w:rsidRPr="009614B3">
        <w:rPr>
          <w:rFonts w:ascii="Tahoma" w:hAnsi="Tahoma" w:cs="Tahoma"/>
          <w:b/>
          <w:color w:val="C00000"/>
          <w:spacing w:val="30"/>
          <w:w w:val="105"/>
          <w:sz w:val="56"/>
          <w:szCs w:val="56"/>
        </w:rPr>
        <w:lastRenderedPageBreak/>
        <w:t>ΚΕΙΜΕΝΟ</w:t>
      </w:r>
    </w:p>
    <w:p w:rsidR="00721289" w:rsidRDefault="00721289" w:rsidP="00721289">
      <w:pPr>
        <w:spacing w:before="72"/>
        <w:ind w:left="1440" w:hanging="720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4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ab/>
        <w:t xml:space="preserve">Την εποχή εκείνη ο </w:t>
      </w:r>
      <w:proofErr w:type="spellStart"/>
      <w:r>
        <w:rPr>
          <w:rFonts w:ascii="Arial" w:hAnsi="Arial" w:cs="Arial"/>
          <w:b/>
          <w:color w:val="000000"/>
          <w:spacing w:val="11"/>
          <w:sz w:val="56"/>
          <w:szCs w:val="56"/>
        </w:rPr>
        <w:t>Αρτα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  <w:proofErr w:type="spellStart"/>
      <w:r>
        <w:rPr>
          <w:rFonts w:ascii="Arial" w:hAnsi="Arial" w:cs="Arial"/>
          <w:b/>
          <w:color w:val="000000"/>
          <w:spacing w:val="11"/>
          <w:sz w:val="56"/>
          <w:szCs w:val="56"/>
        </w:rPr>
        <w:t>ξέρξης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, </w:t>
      </w:r>
      <w:r w:rsidRPr="00AC16B0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ο βασιλιάς των </w:t>
      </w:r>
      <w:proofErr w:type="spellStart"/>
      <w:r w:rsidRPr="00AC16B0">
        <w:rPr>
          <w:rFonts w:ascii="Arial" w:hAnsi="Arial" w:cs="Arial"/>
          <w:b/>
          <w:color w:val="000000"/>
          <w:spacing w:val="11"/>
          <w:sz w:val="56"/>
          <w:szCs w:val="56"/>
        </w:rPr>
        <w:t>Περ</w:t>
      </w:r>
      <w:proofErr w:type="spellEnd"/>
      <w:r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  <w:proofErr w:type="spellStart"/>
      <w:r w:rsidRPr="00AC16B0">
        <w:rPr>
          <w:rFonts w:ascii="Arial" w:hAnsi="Arial" w:cs="Arial"/>
          <w:b/>
          <w:color w:val="000000"/>
          <w:spacing w:val="11"/>
          <w:sz w:val="56"/>
          <w:szCs w:val="56"/>
        </w:rPr>
        <w:t>σών</w:t>
      </w:r>
      <w:proofErr w:type="spellEnd"/>
      <w:r w:rsidRPr="00AC16B0">
        <w:rPr>
          <w:rFonts w:ascii="Arial" w:hAnsi="Arial" w:cs="Arial"/>
          <w:b/>
          <w:color w:val="000000"/>
          <w:spacing w:val="11"/>
          <w:sz w:val="56"/>
          <w:szCs w:val="56"/>
        </w:rPr>
        <w:t>, βλέποντας την κατά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>-</w:t>
      </w:r>
      <w:proofErr w:type="spellStart"/>
      <w:r w:rsidRPr="00AC16B0">
        <w:rPr>
          <w:rFonts w:ascii="Arial" w:hAnsi="Arial" w:cs="Arial"/>
          <w:b/>
          <w:color w:val="000000"/>
          <w:spacing w:val="11"/>
          <w:sz w:val="56"/>
          <w:szCs w:val="56"/>
        </w:rPr>
        <w:t>σταση</w:t>
      </w:r>
      <w:proofErr w:type="spellEnd"/>
      <w:r w:rsidRPr="00AC16B0">
        <w:rPr>
          <w:rFonts w:ascii="Arial" w:hAnsi="Arial" w:cs="Arial"/>
          <w:b/>
          <w:i/>
          <w:color w:val="000000"/>
          <w:spacing w:val="11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στην Ελλάδα να γίνε</w:t>
      </w:r>
      <w:r>
        <w:rPr>
          <w:rFonts w:ascii="Arial" w:hAnsi="Arial" w:cs="Arial"/>
          <w:b/>
          <w:color w:val="000000"/>
          <w:spacing w:val="3"/>
          <w:sz w:val="56"/>
          <w:szCs w:val="56"/>
        </w:rPr>
        <w:t>-</w:t>
      </w:r>
      <w:proofErr w:type="spellStart"/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ται</w:t>
      </w:r>
      <w:proofErr w:type="spellEnd"/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πάλι </w:t>
      </w:r>
      <w:r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εκρηκτική, έστειλε πρέσβεις καλώντας τους </w:t>
      </w:r>
      <w:proofErr w:type="spellStart"/>
      <w:r>
        <w:rPr>
          <w:rFonts w:ascii="Arial" w:hAnsi="Arial" w:cs="Arial"/>
          <w:b/>
          <w:color w:val="000000"/>
          <w:spacing w:val="3"/>
          <w:sz w:val="56"/>
          <w:szCs w:val="56"/>
        </w:rPr>
        <w:t>Έ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λ</w:t>
      </w:r>
      <w:proofErr w:type="spellEnd"/>
      <w:r>
        <w:rPr>
          <w:rFonts w:ascii="Arial" w:hAnsi="Arial" w:cs="Arial"/>
          <w:b/>
          <w:color w:val="000000"/>
          <w:spacing w:val="3"/>
          <w:sz w:val="56"/>
          <w:szCs w:val="56"/>
        </w:rPr>
        <w:t>-</w:t>
      </w:r>
      <w:proofErr w:type="spellStart"/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ληνες</w:t>
      </w:r>
      <w:proofErr w:type="spellEnd"/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να </w:t>
      </w:r>
      <w:r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τερματίσουν </w:t>
      </w:r>
      <w:r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τους </w:t>
      </w:r>
    </w:p>
    <w:p w:rsidR="00721289" w:rsidRDefault="00721289" w:rsidP="00721289">
      <w:pPr>
        <w:spacing w:before="72"/>
        <w:ind w:left="1440" w:hanging="720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67" type="#_x0000_t202" style="position:absolute;left:0;text-align:left;margin-left:81.65pt;margin-top:6.85pt;width:121.15pt;height:44.55pt;z-index:251724800;mso-width-relative:margin;mso-height-relative:margin" strokecolor="#c00000" strokeweight="2.25pt">
            <v:textbox style="mso-next-textbox:#_x0000_s2767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spacing w:before="72"/>
        <w:ind w:left="720" w:hanging="720"/>
        <w:contextualSpacing/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</w:pPr>
    </w:p>
    <w:p w:rsidR="00721289" w:rsidRPr="00F16523" w:rsidRDefault="00721289" w:rsidP="00721289">
      <w:pPr>
        <w:spacing w:before="72"/>
        <w:ind w:left="720" w:hanging="720"/>
        <w:contextualSpacing/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</w:pPr>
      <w:r w:rsidRPr="005F797A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4 </w:t>
      </w:r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ab/>
      </w:r>
      <w:r w:rsidRPr="005F797A">
        <w:rPr>
          <w:rFonts w:ascii="Tahoma" w:hAnsi="Tahoma" w:cs="Tahoma"/>
          <w:b/>
          <w:color w:val="000000"/>
          <w:spacing w:val="1"/>
          <w:w w:val="105"/>
          <w:sz w:val="56"/>
          <w:szCs w:val="56"/>
        </w:rPr>
        <w:t>την εποχή εκείνη</w:t>
      </w:r>
      <w:r w:rsidRPr="005F797A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: Το 372/71 </w:t>
      </w:r>
      <w:proofErr w:type="spellStart"/>
      <w:r w:rsidRPr="005F797A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π.Χ.</w:t>
      </w:r>
      <w:proofErr w:type="spellEnd"/>
    </w:p>
    <w:p w:rsidR="00721289" w:rsidRDefault="00721289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</w:pPr>
      <w:r w:rsidRPr="004A3373">
        <w:rPr>
          <w:rFonts w:ascii="Tahoma" w:hAnsi="Tahoma" w:cs="Tahoma"/>
          <w:b/>
          <w:color w:val="000000"/>
          <w:spacing w:val="1"/>
          <w:w w:val="105"/>
          <w:sz w:val="56"/>
          <w:szCs w:val="56"/>
        </w:rPr>
        <w:t>ο Αρταξέρξης</w:t>
      </w:r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: Πρόκειται για τον </w:t>
      </w:r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Αρταξέρξη Β' (405/4-359/8 </w:t>
      </w:r>
      <w:proofErr w:type="spellStart"/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π.Χ.</w:t>
      </w:r>
      <w:proofErr w:type="spellEnd"/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),</w:t>
      </w:r>
      <w:r w:rsidR="0007669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γιο του</w:t>
      </w:r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Δαρείου Β' και της </w:t>
      </w:r>
      <w:proofErr w:type="spellStart"/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Παρυσάτιδος</w:t>
      </w:r>
      <w:proofErr w:type="spellEnd"/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. Η απόπειρα του αδελφού του</w:t>
      </w:r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</w:t>
      </w:r>
      <w:proofErr w:type="spellStart"/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Κύρου</w:t>
      </w:r>
      <w:proofErr w:type="spellEnd"/>
      <w:r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να τον ανατρέψει εξιστορείται στην</w:t>
      </w:r>
    </w:p>
    <w:p w:rsidR="00721289" w:rsidRDefault="003A62EA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</w:pPr>
      <w:r w:rsidRPr="003A62EA">
        <w:rPr>
          <w:rFonts w:ascii="Microsoft Sans Serif" w:hAnsi="Microsoft Sans Serif" w:cs="Microsoft Sans Serif"/>
          <w:b/>
          <w:noProof/>
          <w:color w:val="000000"/>
          <w:spacing w:val="1"/>
          <w:sz w:val="58"/>
          <w:szCs w:val="58"/>
        </w:rPr>
        <w:pict>
          <v:shape id="_x0000_s2769" type="#_x0000_t202" style="position:absolute;left:0;text-align:left;margin-left:0;margin-top:776.8pt;width:55.25pt;height:36pt;z-index:251726848;mso-wrap-style:none;mso-position-horizontal:center;mso-position-horizontal-relative:margin;mso-position-vertical-relative:page" fillcolor="#fc9" stroked="f" strokeweight="2.25pt">
            <v:textbox style="mso-next-textbox:#_x0000_s2769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33 / 38</w:t>
                  </w:r>
                </w:p>
              </w:txbxContent>
            </v:textbox>
            <w10:wrap anchorx="margin" anchory="page"/>
          </v:shape>
        </w:pict>
      </w:r>
      <w:proofErr w:type="spellStart"/>
      <w:r w:rsidR="00721289" w:rsidRPr="009614B3">
        <w:rPr>
          <w:rFonts w:ascii="Microsoft Sans Serif" w:hAnsi="Microsoft Sans Serif" w:cs="Microsoft Sans Serif"/>
          <w:b/>
          <w:color w:val="000000"/>
          <w:spacing w:val="1"/>
          <w:w w:val="105"/>
          <w:sz w:val="58"/>
          <w:szCs w:val="58"/>
        </w:rPr>
        <w:t>Κύρου</w:t>
      </w:r>
      <w:proofErr w:type="spellEnd"/>
      <w:r w:rsidR="00721289" w:rsidRPr="009614B3">
        <w:rPr>
          <w:rFonts w:ascii="Microsoft Sans Serif" w:hAnsi="Microsoft Sans Serif" w:cs="Microsoft Sans Serif"/>
          <w:b/>
          <w:color w:val="000000"/>
          <w:spacing w:val="1"/>
          <w:w w:val="105"/>
          <w:sz w:val="58"/>
          <w:szCs w:val="58"/>
        </w:rPr>
        <w:t xml:space="preserve"> Ανάβαση</w:t>
      </w:r>
      <w:r w:rsidR="00721289" w:rsidRPr="004A3373">
        <w:rPr>
          <w:rFonts w:ascii="Arial" w:hAnsi="Arial" w:cs="Arial"/>
          <w:b/>
          <w:i/>
          <w:color w:val="000000"/>
          <w:spacing w:val="1"/>
          <w:w w:val="105"/>
          <w:sz w:val="56"/>
          <w:szCs w:val="56"/>
        </w:rPr>
        <w:t xml:space="preserve"> </w:t>
      </w:r>
      <w:r w:rsidR="00721289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του</w:t>
      </w:r>
      <w:r w:rsidR="00721289"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</w:t>
      </w:r>
      <w:proofErr w:type="spellStart"/>
      <w:r w:rsidR="00721289"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Ξενοφώ</w:t>
      </w:r>
      <w:proofErr w:type="spellEnd"/>
      <w:r w:rsidR="00721289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-</w:t>
      </w:r>
      <w:r w:rsidR="00721289" w:rsidRPr="004A3373"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>ντα.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</w:pPr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br w:type="page"/>
      </w:r>
    </w:p>
    <w:p w:rsidR="00721289" w:rsidRDefault="00721289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lastRenderedPageBreak/>
        <w:t>εμφύλιους πολέμους και να σ</w:t>
      </w:r>
      <w:r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>υ</w:t>
      </w:r>
      <w:r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>νάψουν συνθήκη κοινής ειρήνης</w:t>
      </w:r>
      <w:r>
        <w:rPr>
          <w:rFonts w:ascii="Arial" w:hAnsi="Arial" w:cs="Arial"/>
          <w:b/>
          <w:color w:val="000000"/>
          <w:spacing w:val="1"/>
          <w:w w:val="105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>με</w:t>
      </w:r>
      <w:r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βάση τις συμφωνίες που ε</w:t>
      </w:r>
      <w:r>
        <w:rPr>
          <w:rFonts w:ascii="Arial" w:hAnsi="Arial" w:cs="Arial"/>
          <w:b/>
          <w:color w:val="000000"/>
          <w:spacing w:val="7"/>
          <w:sz w:val="56"/>
          <w:szCs w:val="56"/>
        </w:rPr>
        <w:t>ί</w:t>
      </w:r>
      <w:r>
        <w:rPr>
          <w:rFonts w:ascii="Arial" w:hAnsi="Arial" w:cs="Arial"/>
          <w:b/>
          <w:color w:val="000000"/>
          <w:spacing w:val="7"/>
          <w:sz w:val="56"/>
          <w:szCs w:val="56"/>
        </w:rPr>
        <w:t>χαν κ</w:t>
      </w: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άνει παλαιότερα. </w:t>
      </w:r>
      <w:r>
        <w:rPr>
          <w:rFonts w:ascii="Arial" w:hAnsi="Arial" w:cs="Arial"/>
          <w:b/>
          <w:color w:val="000000"/>
          <w:spacing w:val="7"/>
          <w:sz w:val="56"/>
          <w:szCs w:val="56"/>
        </w:rPr>
        <w:t>Οι Έ</w:t>
      </w: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λλ</w:t>
      </w: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η</w:t>
      </w: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νες δέχτηκαν όλοι ευχαρί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στως τις προτάσεις του και συμφών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η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σαν σε γενική ειρήνη όλες οι πόλεις εκτός από τη </w:t>
      </w:r>
      <w:r w:rsidRPr="00AC16B0">
        <w:rPr>
          <w:rFonts w:ascii="Arial" w:hAnsi="Arial" w:cs="Arial"/>
          <w:b/>
          <w:color w:val="000000"/>
          <w:spacing w:val="1"/>
          <w:sz w:val="56"/>
          <w:szCs w:val="56"/>
        </w:rPr>
        <w:t>Θήβα. Οι Θη</w:t>
      </w:r>
      <w:r>
        <w:rPr>
          <w:rFonts w:ascii="Arial" w:hAnsi="Arial" w:cs="Arial"/>
          <w:b/>
          <w:color w:val="000000"/>
          <w:spacing w:val="1"/>
          <w:sz w:val="56"/>
          <w:szCs w:val="56"/>
        </w:rPr>
        <w:t xml:space="preserve">βαίοι, επειδή τους ενδιέφερε να </w:t>
      </w:r>
      <w:r w:rsidRPr="00AC16B0">
        <w:rPr>
          <w:rFonts w:ascii="Arial" w:hAnsi="Arial" w:cs="Arial"/>
          <w:b/>
          <w:color w:val="000000"/>
          <w:spacing w:val="1"/>
          <w:sz w:val="56"/>
          <w:szCs w:val="56"/>
        </w:rPr>
        <w:t>οδηγήσουν τη Βοιωτία</w:t>
      </w:r>
      <w:r>
        <w:rPr>
          <w:rFonts w:ascii="Arial" w:hAnsi="Arial" w:cs="Arial"/>
          <w:b/>
          <w:color w:val="000000"/>
          <w:spacing w:val="1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1"/>
          <w:sz w:val="56"/>
          <w:szCs w:val="56"/>
        </w:rPr>
        <w:t xml:space="preserve">κάτω </w:t>
      </w:r>
    </w:p>
    <w:p w:rsidR="00721289" w:rsidRDefault="00721289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sz w:val="56"/>
          <w:szCs w:val="56"/>
        </w:rPr>
      </w:pPr>
    </w:p>
    <w:p w:rsidR="0052097D" w:rsidRDefault="0052097D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sz w:val="56"/>
          <w:szCs w:val="56"/>
        </w:rPr>
      </w:pPr>
    </w:p>
    <w:p w:rsidR="00721289" w:rsidRDefault="00721289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1"/>
          <w:sz w:val="56"/>
          <w:szCs w:val="56"/>
        </w:rPr>
      </w:pPr>
    </w:p>
    <w:p w:rsidR="00721289" w:rsidRDefault="00721289" w:rsidP="00721289">
      <w:pPr>
        <w:spacing w:before="252"/>
        <w:contextualSpacing/>
        <w:rPr>
          <w:rFonts w:ascii="Arial" w:hAnsi="Arial" w:cs="Arial"/>
          <w:b/>
          <w:color w:val="000000"/>
          <w:spacing w:val="7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64" type="#_x0000_t202" style="position:absolute;left:0;text-align:left;margin-left:81.65pt;margin-top:6.85pt;width:121.15pt;height:44.55pt;z-index:251721728;mso-width-relative:margin;mso-height-relative:margin" strokecolor="#c00000" strokeweight="2.25pt">
            <v:textbox style="mso-next-textbox:#_x0000_s2764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Pr="004A11DB" w:rsidRDefault="00721289" w:rsidP="00721289">
      <w:pPr>
        <w:spacing w:before="252"/>
        <w:ind w:left="709"/>
        <w:contextualSpacing/>
        <w:rPr>
          <w:rFonts w:ascii="Tahoma" w:hAnsi="Tahoma" w:cs="Tahoma"/>
          <w:b/>
          <w:color w:val="000000"/>
          <w:spacing w:val="7"/>
          <w:sz w:val="56"/>
          <w:szCs w:val="56"/>
        </w:rPr>
      </w:pPr>
    </w:p>
    <w:p w:rsidR="00721289" w:rsidRDefault="003A62EA" w:rsidP="00721289">
      <w:pPr>
        <w:spacing w:before="252"/>
        <w:ind w:left="709" w:hanging="709"/>
        <w:contextualSpacing/>
        <w:rPr>
          <w:rFonts w:ascii="Arial" w:hAnsi="Arial" w:cs="Arial"/>
          <w:b/>
          <w:color w:val="000000"/>
          <w:spacing w:val="7"/>
          <w:sz w:val="56"/>
          <w:szCs w:val="56"/>
        </w:rPr>
      </w:pPr>
      <w:r w:rsidRPr="003A62EA">
        <w:rPr>
          <w:rFonts w:ascii="Tahoma" w:hAnsi="Tahoma" w:cs="Tahoma"/>
          <w:b/>
          <w:noProof/>
          <w:color w:val="000000"/>
          <w:spacing w:val="7"/>
          <w:sz w:val="56"/>
          <w:szCs w:val="56"/>
        </w:rPr>
        <w:pict>
          <v:shape id="_x0000_s2770" type="#_x0000_t202" style="position:absolute;left:0;text-align:left;margin-left:0;margin-top:776.8pt;width:55.25pt;height:36pt;z-index:251727872;mso-wrap-style:none;mso-position-horizontal:center;mso-position-horizontal-relative:margin;mso-position-vertical-relative:page" fillcolor="#fc9" stroked="f" strokeweight="2.25pt">
            <v:textbox style="mso-next-textbox:#_x0000_s2770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34 / 38</w:t>
                  </w:r>
                </w:p>
              </w:txbxContent>
            </v:textbox>
            <w10:wrap anchorx="margin" anchory="page"/>
          </v:shape>
        </w:pict>
      </w:r>
      <w:r w:rsidR="00721289" w:rsidRPr="004A11DB">
        <w:rPr>
          <w:rFonts w:ascii="Tahoma" w:hAnsi="Tahoma" w:cs="Tahoma"/>
          <w:b/>
          <w:color w:val="000000"/>
          <w:spacing w:val="7"/>
          <w:sz w:val="56"/>
          <w:szCs w:val="56"/>
        </w:rPr>
        <w:t>4</w:t>
      </w:r>
      <w:r w:rsidR="00721289" w:rsidRPr="004A11DB">
        <w:rPr>
          <w:rFonts w:ascii="Tahoma" w:hAnsi="Tahoma" w:cs="Tahoma"/>
          <w:b/>
          <w:color w:val="000000"/>
          <w:spacing w:val="7"/>
          <w:sz w:val="56"/>
          <w:szCs w:val="56"/>
        </w:rPr>
        <w:tab/>
        <w:t>τις συμφωνίες ... παλαιότερα</w:t>
      </w:r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: Αναφέρεται σε συμφωνία που είχε επιτευχθεί μεταξύ των Ελ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λήνων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(375/4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π.Χ.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) με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πρωτο</w:t>
      </w:r>
      <w:proofErr w:type="spellEnd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βουλία</w:t>
      </w:r>
      <w:proofErr w:type="spellEnd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του</w:t>
      </w:r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Αρταξέρξη.</w:t>
      </w:r>
    </w:p>
    <w:p w:rsidR="00721289" w:rsidRDefault="0049535A" w:rsidP="00721289">
      <w:pPr>
        <w:spacing w:before="252"/>
        <w:ind w:left="709"/>
        <w:contextualSpacing/>
        <w:rPr>
          <w:rFonts w:ascii="Arial" w:hAnsi="Arial" w:cs="Arial"/>
          <w:b/>
          <w:color w:val="000000"/>
          <w:spacing w:val="7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1"/>
          <w:sz w:val="56"/>
          <w:szCs w:val="56"/>
        </w:rPr>
        <w:lastRenderedPageBreak/>
        <w:t xml:space="preserve">από μία </w:t>
      </w:r>
      <w:r w:rsidR="00721289" w:rsidRPr="00AC16B0">
        <w:rPr>
          <w:rFonts w:ascii="Arial" w:hAnsi="Arial" w:cs="Arial"/>
          <w:b/>
          <w:color w:val="000000"/>
          <w:spacing w:val="1"/>
          <w:sz w:val="56"/>
          <w:szCs w:val="56"/>
        </w:rPr>
        <w:t>ομο</w:t>
      </w:r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σπονδία, ήταν οι μόνοι που δεν έγιναν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δεκ</w:t>
      </w:r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τοί α</w:t>
      </w:r>
      <w:r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πό</w:t>
      </w:r>
      <w:proofErr w:type="spellEnd"/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τους 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Έ</w:t>
      </w:r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λληνες,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</w:t>
      </w:r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επειδή</w:t>
      </w:r>
      <w:r w:rsidR="00721289" w:rsidRPr="00150F1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</w:t>
      </w:r>
      <w:r w:rsidR="00721289"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ήταν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</w:t>
      </w:r>
    </w:p>
    <w:p w:rsidR="00025562" w:rsidRPr="00025562" w:rsidRDefault="003B4E42" w:rsidP="00025562">
      <w:pPr>
        <w:spacing w:before="252"/>
        <w:ind w:left="709" w:firstLine="11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καθολι</w:t>
      </w:r>
      <w:r>
        <w:rPr>
          <w:rFonts w:ascii="Arial" w:hAnsi="Arial" w:cs="Arial"/>
          <w:b/>
          <w:color w:val="000000"/>
          <w:spacing w:val="3"/>
          <w:sz w:val="56"/>
          <w:szCs w:val="56"/>
        </w:rPr>
        <w:t>κή η απαίτηση να δοθούν οι όρκ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οι και να συναφθεί η συ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ν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θήκη </w:t>
      </w:r>
      <w:r w:rsidRPr="003152DC">
        <w:rPr>
          <w:rFonts w:ascii="Arial" w:hAnsi="Arial" w:cs="Arial"/>
          <w:b/>
          <w:color w:val="000000"/>
          <w:spacing w:val="3"/>
          <w:sz w:val="56"/>
          <w:szCs w:val="56"/>
        </w:rPr>
        <w:t>από</w:t>
      </w:r>
      <w:r w:rsidRPr="00AC16B0">
        <w:rPr>
          <w:rFonts w:ascii="Arial" w:hAnsi="Arial" w:cs="Arial"/>
          <w:b/>
          <w:i/>
          <w:color w:val="000000"/>
          <w:spacing w:val="3"/>
          <w:sz w:val="56"/>
          <w:szCs w:val="56"/>
        </w:rPr>
        <w:t xml:space="preserve"> </w:t>
      </w:r>
      <w:r w:rsidRPr="003152DC">
        <w:rPr>
          <w:rFonts w:ascii="Arial" w:hAnsi="Arial" w:cs="Arial"/>
          <w:b/>
          <w:color w:val="000000"/>
          <w:spacing w:val="3"/>
          <w:sz w:val="56"/>
          <w:szCs w:val="56"/>
        </w:rPr>
        <w:t>κάθε</w:t>
      </w:r>
      <w:r w:rsidRPr="00AC16B0">
        <w:rPr>
          <w:rFonts w:ascii="Arial" w:hAnsi="Arial" w:cs="Arial"/>
          <w:b/>
          <w:i/>
          <w:color w:val="000000"/>
          <w:spacing w:val="3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πόλη χωριστά.</w:t>
      </w: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65" type="#_x0000_t202" style="position:absolute;left:0;text-align:left;margin-left:81.65pt;margin-top:6.85pt;width:121.15pt;height:44.55pt;z-index:251722752;mso-width-relative:margin;mso-height-relative:margin" strokecolor="#c00000" strokeweight="2.25pt">
            <v:textbox style="mso-next-textbox:#_x0000_s2765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spacing w:before="252"/>
        <w:ind w:left="709"/>
        <w:contextualSpacing/>
        <w:rPr>
          <w:rFonts w:ascii="Arial" w:hAnsi="Arial" w:cs="Arial"/>
          <w:b/>
          <w:color w:val="000000"/>
          <w:spacing w:val="7"/>
          <w:sz w:val="56"/>
          <w:szCs w:val="56"/>
        </w:rPr>
      </w:pPr>
    </w:p>
    <w:p w:rsidR="00721289" w:rsidRDefault="003A62EA" w:rsidP="00721289">
      <w:pPr>
        <w:spacing w:before="252"/>
        <w:ind w:left="709" w:hanging="709"/>
        <w:contextualSpacing/>
        <w:rPr>
          <w:rFonts w:ascii="Arial" w:hAnsi="Arial" w:cs="Arial"/>
          <w:b/>
          <w:color w:val="000000"/>
          <w:spacing w:val="7"/>
          <w:sz w:val="56"/>
          <w:szCs w:val="56"/>
        </w:rPr>
      </w:pPr>
      <w:r w:rsidRPr="003A62EA">
        <w:rPr>
          <w:rFonts w:ascii="Tahoma" w:hAnsi="Tahoma" w:cs="Tahoma"/>
          <w:b/>
          <w:noProof/>
          <w:color w:val="000000"/>
          <w:spacing w:val="7"/>
          <w:sz w:val="56"/>
          <w:szCs w:val="56"/>
        </w:rPr>
        <w:pict>
          <v:shape id="_x0000_s2771" type="#_x0000_t202" style="position:absolute;left:0;text-align:left;margin-left:0;margin-top:776.8pt;width:55.25pt;height:36pt;z-index:251728896;mso-wrap-style:none;mso-position-horizontal:center;mso-position-horizontal-relative:margin;mso-position-vertical-relative:page" fillcolor="#fc9" stroked="f" strokeweight="2.25pt">
            <v:textbox style="mso-next-textbox:#_x0000_s2771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35 / 38</w:t>
                  </w:r>
                </w:p>
              </w:txbxContent>
            </v:textbox>
            <w10:wrap anchorx="margin" anchory="page"/>
          </v:shape>
        </w:pict>
      </w:r>
      <w:r w:rsidR="00721289">
        <w:rPr>
          <w:rFonts w:ascii="Tahoma" w:hAnsi="Tahoma" w:cs="Tahoma"/>
          <w:b/>
          <w:color w:val="000000"/>
          <w:spacing w:val="7"/>
          <w:sz w:val="56"/>
          <w:szCs w:val="56"/>
        </w:rPr>
        <w:t>4</w:t>
      </w:r>
      <w:r w:rsidR="00721289">
        <w:rPr>
          <w:rFonts w:ascii="Tahoma" w:hAnsi="Tahoma" w:cs="Tahoma"/>
          <w:b/>
          <w:color w:val="000000"/>
          <w:spacing w:val="7"/>
          <w:sz w:val="56"/>
          <w:szCs w:val="56"/>
        </w:rPr>
        <w:tab/>
      </w:r>
      <w:r w:rsidR="00721289" w:rsidRPr="00EE042D">
        <w:rPr>
          <w:rFonts w:ascii="Tahoma" w:hAnsi="Tahoma" w:cs="Tahoma"/>
          <w:b/>
          <w:color w:val="000000"/>
          <w:spacing w:val="7"/>
          <w:sz w:val="56"/>
          <w:szCs w:val="56"/>
        </w:rPr>
        <w:t>ομοσπονδία</w:t>
      </w:r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: Η Βοιωτική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Ομο</w:t>
      </w:r>
      <w:proofErr w:type="spellEnd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σπονδία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, στην οποία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πρωταγω</w:t>
      </w:r>
      <w:proofErr w:type="spellEnd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νιστικό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ρόλ</w:t>
      </w:r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ο είχαν οι Θηβαίοι, ανασυγκροτή</w:t>
      </w:r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θηκε το 378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π.Χ.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 Επικεφαλής της Ομοσπονδίας ήταν οι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Βοιωτάρχες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 xml:space="preserve">, που αυτή την εποχή ήταν επτά. Όλες οι πόλεις είχαν ψήφο, οι μεγάλες είχαν δύο, ενώ περισσότερες μικρές πόλεις είχαν, όλες μαζί, μία ψήφο. Τις αποφάσεις τις έπαιρνε η σύνοδος των 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Βοιω</w:t>
      </w:r>
      <w:proofErr w:type="spellEnd"/>
      <w:r w:rsidR="00721289">
        <w:rPr>
          <w:rFonts w:ascii="Arial" w:hAnsi="Arial" w:cs="Arial"/>
          <w:b/>
          <w:color w:val="000000"/>
          <w:spacing w:val="7"/>
          <w:sz w:val="56"/>
          <w:szCs w:val="56"/>
        </w:rPr>
        <w:t>-</w:t>
      </w:r>
      <w:proofErr w:type="spellStart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τών</w:t>
      </w:r>
      <w:proofErr w:type="spellEnd"/>
      <w:r w:rsidR="00721289" w:rsidRPr="004A3373">
        <w:rPr>
          <w:rFonts w:ascii="Arial" w:hAnsi="Arial" w:cs="Arial"/>
          <w:b/>
          <w:color w:val="000000"/>
          <w:spacing w:val="7"/>
          <w:sz w:val="56"/>
          <w:szCs w:val="56"/>
        </w:rPr>
        <w:t>, που συνερχόταν στη Θήβα.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7"/>
          <w:sz w:val="56"/>
          <w:szCs w:val="56"/>
        </w:rPr>
      </w:pPr>
      <w:r>
        <w:rPr>
          <w:rFonts w:ascii="Arial" w:hAnsi="Arial" w:cs="Arial"/>
          <w:b/>
          <w:color w:val="000000"/>
          <w:spacing w:val="7"/>
          <w:sz w:val="56"/>
          <w:szCs w:val="56"/>
        </w:rPr>
        <w:br w:type="page"/>
      </w:r>
    </w:p>
    <w:p w:rsidR="003B4E42" w:rsidRDefault="00721289" w:rsidP="003B4E42">
      <w:pPr>
        <w:spacing w:before="252"/>
        <w:ind w:left="709"/>
        <w:contextualSpacing/>
        <w:rPr>
          <w:rFonts w:ascii="Arial" w:hAnsi="Arial" w:cs="Arial"/>
          <w:b/>
          <w:color w:val="000000"/>
          <w:spacing w:val="5"/>
          <w:sz w:val="56"/>
          <w:szCs w:val="56"/>
        </w:rPr>
      </w:pPr>
      <w:r>
        <w:rPr>
          <w:rFonts w:ascii="Arial" w:hAnsi="Arial" w:cs="Arial"/>
          <w:b/>
          <w:color w:val="000000"/>
          <w:spacing w:val="7"/>
          <w:sz w:val="56"/>
          <w:szCs w:val="56"/>
        </w:rPr>
        <w:lastRenderedPageBreak/>
        <w:t>Έ</w:t>
      </w:r>
      <w:r w:rsidRPr="00AC16B0">
        <w:rPr>
          <w:rFonts w:ascii="Arial" w:hAnsi="Arial" w:cs="Arial"/>
          <w:b/>
          <w:color w:val="000000"/>
          <w:spacing w:val="7"/>
          <w:sz w:val="56"/>
          <w:szCs w:val="56"/>
        </w:rPr>
        <w:t>τσι βρέθηκαν εκτός συνθήκης όπως και προηγουμένως, και κρατούσαν τη Βοιωτία</w:t>
      </w:r>
      <w:r>
        <w:rPr>
          <w:rFonts w:ascii="Arial" w:hAnsi="Arial" w:cs="Arial"/>
          <w:b/>
          <w:color w:val="000000"/>
          <w:spacing w:val="5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5"/>
          <w:sz w:val="56"/>
          <w:szCs w:val="56"/>
        </w:rPr>
        <w:t>σε μία ομοσπονδία υπό την ηγε</w:t>
      </w:r>
      <w:r w:rsidR="003B4E42">
        <w:rPr>
          <w:rFonts w:ascii="Arial" w:hAnsi="Arial" w:cs="Arial"/>
          <w:b/>
          <w:color w:val="000000"/>
          <w:spacing w:val="5"/>
          <w:sz w:val="56"/>
          <w:szCs w:val="56"/>
        </w:rPr>
        <w:t>σί</w:t>
      </w:r>
      <w:r w:rsidR="00F476E5">
        <w:rPr>
          <w:rFonts w:ascii="Arial" w:hAnsi="Arial" w:cs="Arial"/>
          <w:b/>
          <w:color w:val="000000"/>
          <w:spacing w:val="5"/>
          <w:sz w:val="56"/>
          <w:szCs w:val="56"/>
        </w:rPr>
        <w:t>α</w:t>
      </w:r>
    </w:p>
    <w:p w:rsidR="00721289" w:rsidRPr="003B4E42" w:rsidRDefault="003B4E42" w:rsidP="003B4E42">
      <w:pPr>
        <w:spacing w:before="252"/>
        <w:ind w:left="709" w:hanging="709"/>
        <w:contextualSpacing/>
        <w:rPr>
          <w:rFonts w:ascii="Arial" w:hAnsi="Arial" w:cs="Arial"/>
          <w:b/>
          <w:color w:val="000000"/>
          <w:spacing w:val="5"/>
          <w:sz w:val="56"/>
          <w:szCs w:val="56"/>
        </w:rPr>
      </w:pPr>
      <w:r>
        <w:rPr>
          <w:rFonts w:ascii="Arial" w:hAnsi="Arial" w:cs="Arial"/>
          <w:b/>
          <w:color w:val="000000"/>
          <w:spacing w:val="5"/>
          <w:sz w:val="56"/>
          <w:szCs w:val="56"/>
        </w:rPr>
        <w:t>5</w:t>
      </w:r>
      <w:r>
        <w:rPr>
          <w:rFonts w:ascii="Arial" w:hAnsi="Arial" w:cs="Arial"/>
          <w:b/>
          <w:color w:val="000000"/>
          <w:spacing w:val="5"/>
          <w:sz w:val="56"/>
          <w:szCs w:val="56"/>
        </w:rPr>
        <w:tab/>
      </w:r>
      <w:r w:rsidR="00721289" w:rsidRPr="00AC16B0">
        <w:rPr>
          <w:rFonts w:ascii="Arial" w:hAnsi="Arial" w:cs="Arial"/>
          <w:b/>
          <w:color w:val="000000"/>
          <w:spacing w:val="5"/>
          <w:sz w:val="56"/>
          <w:szCs w:val="56"/>
        </w:rPr>
        <w:t>τους. Οργισμένοι γι' αυτό οι Λ</w:t>
      </w:r>
      <w:r w:rsidR="00721289" w:rsidRPr="00AC16B0">
        <w:rPr>
          <w:rFonts w:ascii="Arial" w:hAnsi="Arial" w:cs="Arial"/>
          <w:b/>
          <w:color w:val="000000"/>
          <w:spacing w:val="5"/>
          <w:sz w:val="56"/>
          <w:szCs w:val="56"/>
        </w:rPr>
        <w:t>α</w:t>
      </w:r>
      <w:r w:rsidR="00721289" w:rsidRPr="00AC16B0">
        <w:rPr>
          <w:rFonts w:ascii="Arial" w:hAnsi="Arial" w:cs="Arial"/>
          <w:b/>
          <w:color w:val="000000"/>
          <w:spacing w:val="5"/>
          <w:sz w:val="56"/>
          <w:szCs w:val="56"/>
        </w:rPr>
        <w:t>κεδαιμόνιοι, αποφάσι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σαν να ε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κ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στρατεύσουν με μεγάλη στρατ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ι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ωτική δύναμη εναντίον τους,</w:t>
      </w:r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θ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ε</w:t>
      </w:r>
      <w:r w:rsidR="00721289"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ωρώντας </w:t>
      </w:r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τους </w:t>
      </w:r>
      <w:r w:rsidR="00721289"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κοινούς</w:t>
      </w:r>
      <w:r w:rsidRPr="003B4E42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εχθρούς. Γιατί έβλεπαν με μεγάλη καχ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υ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ποψία την ενίσχυση της δύν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α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 xml:space="preserve">μής των, </w:t>
      </w:r>
      <w:r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από τον φόβο </w:t>
      </w:r>
      <w:r>
        <w:rPr>
          <w:rFonts w:ascii="Arial" w:hAnsi="Arial" w:cs="Arial"/>
          <w:b/>
          <w:color w:val="000000"/>
          <w:spacing w:val="2"/>
          <w:sz w:val="56"/>
          <w:szCs w:val="56"/>
        </w:rPr>
        <w:t>μήπως</w:t>
      </w:r>
    </w:p>
    <w:p w:rsidR="00721289" w:rsidRDefault="00721289" w:rsidP="00721289">
      <w:pPr>
        <w:spacing w:before="252"/>
        <w:ind w:left="585" w:hanging="585"/>
        <w:contextualSpacing/>
        <w:rPr>
          <w:rFonts w:ascii="Arial" w:hAnsi="Arial" w:cs="Arial"/>
          <w:b/>
          <w:color w:val="000000"/>
          <w:spacing w:val="2"/>
          <w:sz w:val="56"/>
          <w:szCs w:val="56"/>
        </w:rPr>
      </w:pPr>
    </w:p>
    <w:p w:rsidR="00721289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66" type="#_x0000_t202" style="position:absolute;left:0;text-align:left;margin-left:81.65pt;margin-top:4.95pt;width:121.15pt;height:44.55pt;z-index:251723776;mso-width-relative:margin;mso-height-relative:margin" strokecolor="#c00000" strokeweight="2.25pt">
            <v:textbox style="mso-next-textbox:#_x0000_s2766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Pr="000D166F" w:rsidRDefault="00721289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721289" w:rsidRDefault="003A62EA" w:rsidP="00C374E8">
      <w:pPr>
        <w:spacing w:before="252"/>
        <w:ind w:left="720" w:hanging="720"/>
        <w:contextualSpacing/>
        <w:rPr>
          <w:rFonts w:ascii="Arial" w:hAnsi="Arial" w:cs="Arial"/>
          <w:b/>
          <w:color w:val="000000"/>
          <w:spacing w:val="2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2"/>
          <w:sz w:val="56"/>
          <w:szCs w:val="56"/>
        </w:rPr>
        <w:pict>
          <v:shape id="_x0000_s2772" type="#_x0000_t202" style="position:absolute;left:0;text-align:left;margin-left:0;margin-top:776.8pt;width:55.25pt;height:36pt;z-index:251729920;mso-wrap-style:none;mso-position-horizontal:center;mso-position-horizontal-relative:margin;mso-position-vertical-relative:page" fillcolor="#fc9" stroked="f" strokeweight="2.25pt">
            <v:textbox style="mso-next-textbox:#_x0000_s2772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36 / 38</w:t>
                  </w:r>
                </w:p>
              </w:txbxContent>
            </v:textbox>
            <w10:wrap anchorx="margin" anchory="page"/>
          </v:shape>
        </w:pict>
      </w:r>
      <w:r w:rsidR="00721289" w:rsidRPr="00CE5948">
        <w:rPr>
          <w:rFonts w:ascii="Arial" w:hAnsi="Arial" w:cs="Arial"/>
          <w:b/>
          <w:color w:val="000000"/>
          <w:spacing w:val="2"/>
          <w:sz w:val="56"/>
          <w:szCs w:val="56"/>
        </w:rPr>
        <w:t>5</w:t>
      </w:r>
      <w:r w:rsidR="00721289" w:rsidRPr="00EE042D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</w:t>
      </w:r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ab/>
      </w:r>
      <w:r w:rsidR="00721289" w:rsidRPr="000101D6">
        <w:rPr>
          <w:rFonts w:ascii="Tahoma" w:hAnsi="Tahoma" w:cs="Tahoma"/>
          <w:b/>
          <w:color w:val="000000"/>
          <w:spacing w:val="2"/>
          <w:sz w:val="56"/>
          <w:szCs w:val="56"/>
        </w:rPr>
        <w:t>να εκστρατεύσουν ... εναντίον τους</w:t>
      </w:r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>: Λ</w:t>
      </w:r>
      <w:r w:rsidR="00721289" w:rsidRPr="00EE042D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ίγο αργότερα, το 371 </w:t>
      </w:r>
      <w:proofErr w:type="spellStart"/>
      <w:r w:rsidR="00721289" w:rsidRPr="00EE042D">
        <w:rPr>
          <w:rFonts w:ascii="Arial" w:hAnsi="Arial" w:cs="Arial"/>
          <w:b/>
          <w:color w:val="000000"/>
          <w:spacing w:val="2"/>
          <w:sz w:val="56"/>
          <w:szCs w:val="56"/>
        </w:rPr>
        <w:t>π.Χ.</w:t>
      </w:r>
      <w:proofErr w:type="spellEnd"/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>, οι Βοιωτοί, υπό την ηγεσία του Επαμει</w:t>
      </w:r>
      <w:r w:rsidR="00721289" w:rsidRPr="00EE042D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νώνδα, συνέτριψαν </w:t>
      </w:r>
      <w:r w:rsidR="00721289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τους </w:t>
      </w:r>
      <w:r w:rsidR="00721289" w:rsidRPr="00EE042D">
        <w:rPr>
          <w:rFonts w:ascii="Arial" w:hAnsi="Arial" w:cs="Arial"/>
          <w:b/>
          <w:color w:val="000000"/>
          <w:spacing w:val="2"/>
          <w:sz w:val="56"/>
          <w:szCs w:val="56"/>
        </w:rPr>
        <w:t>Λακεδαιμονίους στην πόλη Λεύκτρα της Βοιωτίας.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2"/>
          <w:sz w:val="56"/>
          <w:szCs w:val="56"/>
        </w:rPr>
      </w:pPr>
      <w:r>
        <w:rPr>
          <w:rFonts w:ascii="Arial" w:hAnsi="Arial" w:cs="Arial"/>
          <w:b/>
          <w:color w:val="000000"/>
          <w:spacing w:val="2"/>
          <w:sz w:val="56"/>
          <w:szCs w:val="56"/>
        </w:rPr>
        <w:br w:type="page"/>
      </w:r>
    </w:p>
    <w:p w:rsidR="003B4E42" w:rsidRDefault="00721289" w:rsidP="003B4E42">
      <w:pPr>
        <w:spacing w:before="252"/>
        <w:ind w:left="585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lastRenderedPageBreak/>
        <w:t>κάποια μέρα, επικεφαλής ολ</w:t>
      </w:r>
      <w:r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>ό</w:t>
      </w:r>
      <w:r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κληρης της Βοιωτίας, αδράξουν την 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ευκαιρία και καταλύσουν την ηγεμονία της Σπάρτης. Γιατί και επειδή</w:t>
      </w:r>
      <w:r>
        <w:rPr>
          <w:rFonts w:ascii="Arial" w:hAnsi="Arial" w:cs="Arial"/>
          <w:b/>
          <w:color w:val="000000"/>
          <w:spacing w:val="3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3"/>
          <w:sz w:val="56"/>
          <w:szCs w:val="56"/>
        </w:rPr>
        <w:t>περνούσαν διαρ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κώς τη ζωή τους γυμναζόμενοι στα γ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υ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μνάσια, είχαν μεγάλη σωματική ρώμη,</w:t>
      </w:r>
      <w:r w:rsidRPr="00AC16B0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</w:t>
      </w:r>
      <w:r w:rsidRPr="00AC16B0">
        <w:rPr>
          <w:rFonts w:ascii="Arial" w:hAnsi="Arial" w:cs="Arial"/>
          <w:b/>
          <w:color w:val="000000"/>
          <w:spacing w:val="6"/>
          <w:sz w:val="56"/>
          <w:szCs w:val="56"/>
        </w:rPr>
        <w:t>και επει</w:t>
      </w:r>
      <w:r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>δή ήταν εκ φύσ</w:t>
      </w:r>
      <w:r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>ε</w:t>
      </w:r>
      <w:r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>ως φιλοπόλεμοι, δεν υπολείπ</w:t>
      </w:r>
      <w:r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>ο</w:t>
      </w:r>
      <w:r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>νταν από κανέ</w:t>
      </w:r>
      <w:r w:rsidR="003B4E42">
        <w:rPr>
          <w:rFonts w:ascii="Arial" w:hAnsi="Arial" w:cs="Arial"/>
          <w:b/>
          <w:color w:val="000000"/>
          <w:spacing w:val="10"/>
          <w:sz w:val="56"/>
          <w:szCs w:val="56"/>
        </w:rPr>
        <w:t>να ελληνικό</w:t>
      </w:r>
    </w:p>
    <w:p w:rsidR="00721289" w:rsidRPr="00A8632B" w:rsidRDefault="003B4E42" w:rsidP="003B4E42">
      <w:pPr>
        <w:spacing w:before="252"/>
        <w:ind w:left="585" w:hanging="585"/>
        <w:contextualSpacing/>
        <w:rPr>
          <w:rFonts w:ascii="Arial" w:hAnsi="Arial" w:cs="Arial"/>
          <w:b/>
          <w:color w:val="000000"/>
          <w:spacing w:val="9"/>
          <w:sz w:val="56"/>
          <w:szCs w:val="56"/>
        </w:rPr>
      </w:pPr>
      <w:r>
        <w:rPr>
          <w:rFonts w:ascii="Arial" w:hAnsi="Arial" w:cs="Arial"/>
          <w:b/>
          <w:color w:val="000000"/>
          <w:spacing w:val="10"/>
          <w:sz w:val="56"/>
          <w:szCs w:val="56"/>
        </w:rPr>
        <w:t>6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ab/>
      </w:r>
      <w:r w:rsidR="00721289"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φύλο </w:t>
      </w:r>
      <w:r w:rsidR="00721289">
        <w:rPr>
          <w:rFonts w:ascii="Arial" w:hAnsi="Arial" w:cs="Arial"/>
          <w:b/>
          <w:color w:val="000000"/>
          <w:spacing w:val="10"/>
          <w:sz w:val="56"/>
          <w:szCs w:val="56"/>
        </w:rPr>
        <w:t>στις</w:t>
      </w:r>
      <w:r w:rsidR="003A62EA" w:rsidRPr="003A62EA">
        <w:rPr>
          <w:rFonts w:ascii="Arial" w:hAnsi="Arial" w:cs="Arial"/>
          <w:b/>
          <w:noProof/>
          <w:color w:val="000000"/>
          <w:spacing w:val="10"/>
          <w:sz w:val="56"/>
          <w:szCs w:val="56"/>
        </w:rPr>
        <w:pict>
          <v:shape id="_x0000_s2773" type="#_x0000_t202" style="position:absolute;left:0;text-align:left;margin-left:0;margin-top:776.8pt;width:55.25pt;height:36pt;z-index:251730944;mso-wrap-style:none;mso-position-horizontal:center;mso-position-horizontal-relative:margin;mso-position-vertical-relative:page" fillcolor="#fc9" stroked="f" strokeweight="2.25pt">
            <v:textbox style="mso-next-textbox:#_x0000_s2773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41 / 38</w:t>
                  </w:r>
                </w:p>
              </w:txbxContent>
            </v:textbox>
            <w10:wrap anchorx="margin" anchory="page"/>
          </v:shape>
        </w:pict>
      </w:r>
      <w:r w:rsidR="00D76B34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</w:t>
      </w:r>
      <w:r w:rsidR="00721289"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ανδραγαθίες. Είχαν </w:t>
      </w:r>
      <w:r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 </w:t>
      </w:r>
      <w:r w:rsidR="00721289" w:rsidRPr="00AC16B0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ακόμη και αρχηγούς διαπρεπείς για τις αρετές τους και άλλους </w:t>
      </w:r>
      <w:r w:rsidR="00721289"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πολλούς, κορυφαίους δε τρεις, τον Επαμεινώνδα, τον </w:t>
      </w:r>
      <w:proofErr w:type="spellStart"/>
      <w:r w:rsidR="00721289"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>Γοργίδα</w:t>
      </w:r>
      <w:proofErr w:type="spellEnd"/>
      <w:r w:rsidR="00721289" w:rsidRPr="00AC16B0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και τρίτο τον Πελοπί</w:t>
      </w:r>
      <w:r w:rsidR="00721289" w:rsidRPr="00AC16B0">
        <w:rPr>
          <w:rFonts w:ascii="Arial" w:hAnsi="Arial" w:cs="Arial"/>
          <w:b/>
          <w:color w:val="000000"/>
          <w:spacing w:val="4"/>
          <w:sz w:val="56"/>
          <w:szCs w:val="56"/>
        </w:rPr>
        <w:t xml:space="preserve">δα. Επίσης η πόλη των Θηβαίων, λόγω της δόξας των προγόνων κατά τους ηρωικούς </w:t>
      </w:r>
      <w:r w:rsidR="00721289" w:rsidRPr="00AC16B0">
        <w:rPr>
          <w:rFonts w:ascii="Arial" w:hAnsi="Arial" w:cs="Arial"/>
          <w:b/>
          <w:color w:val="000000"/>
          <w:spacing w:val="9"/>
          <w:sz w:val="56"/>
          <w:szCs w:val="56"/>
        </w:rPr>
        <w:t>χρόνους, ήταν γεμάτη έπαρση και είχε μεγαλόπνοες βλέψεις.</w:t>
      </w:r>
      <w:r w:rsidR="00721289">
        <w:rPr>
          <w:rFonts w:ascii="Arial" w:hAnsi="Arial" w:cs="Arial"/>
          <w:b/>
          <w:color w:val="000000"/>
          <w:spacing w:val="9"/>
          <w:sz w:val="56"/>
          <w:szCs w:val="56"/>
        </w:rPr>
        <w:br w:type="page"/>
      </w:r>
      <w:r w:rsidR="003A62EA" w:rsidRPr="003A62EA">
        <w:rPr>
          <w:rFonts w:ascii="Arial" w:hAnsi="Arial"/>
          <w:b/>
          <w:noProof/>
          <w:color w:val="B45413"/>
          <w:spacing w:val="8"/>
          <w:sz w:val="56"/>
          <w:szCs w:val="56"/>
        </w:rPr>
        <w:pict>
          <v:shape id="_x0000_s2774" type="#_x0000_t202" style="position:absolute;left:0;text-align:left;margin-left:0;margin-top:776.8pt;width:55.25pt;height:36pt;z-index:251731968;mso-wrap-style:none;mso-position-horizontal:center;mso-position-horizontal-relative:margin;mso-position-vertical-relative:page" fillcolor="#fc9" stroked="f" strokeweight="2.25pt">
            <v:textbox style="mso-next-textbox:#_x0000_s2774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37 / 38</w:t>
                  </w:r>
                </w:p>
              </w:txbxContent>
            </v:textbox>
            <w10:wrap anchorx="margin" anchory="page"/>
          </v:shape>
        </w:pict>
      </w:r>
    </w:p>
    <w:p w:rsidR="00721289" w:rsidRPr="00A8632B" w:rsidRDefault="00721289" w:rsidP="00721289">
      <w:pPr>
        <w:spacing w:before="648"/>
        <w:contextualSpacing/>
        <w:jc w:val="center"/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</w:pPr>
      <w:r w:rsidRPr="00A8632B"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  <w:lastRenderedPageBreak/>
        <w:t xml:space="preserve">ΕΡΩΤΗΣΕΙΣ - </w:t>
      </w:r>
      <w:r w:rsidRPr="00A8632B">
        <w:rPr>
          <w:rFonts w:ascii="Tahoma" w:hAnsi="Tahoma" w:cs="Tahoma"/>
          <w:b/>
          <w:color w:val="C00000"/>
          <w:spacing w:val="8"/>
          <w:sz w:val="56"/>
          <w:szCs w:val="56"/>
        </w:rPr>
        <w:t>ΑΣΚΗΣΕΙΣ - ΔΡΑΣΤΗΡΙΟΤΗΤΕΣ</w:t>
      </w:r>
    </w:p>
    <w:p w:rsidR="00721289" w:rsidRDefault="00721289" w:rsidP="00721289">
      <w:pPr>
        <w:contextualSpacing/>
        <w:rPr>
          <w:rFonts w:ascii="Arial" w:hAnsi="Arial" w:cs="Arial"/>
          <w:b/>
          <w:color w:val="000000"/>
          <w:spacing w:val="-19"/>
          <w:sz w:val="56"/>
          <w:szCs w:val="56"/>
        </w:rPr>
      </w:pPr>
    </w:p>
    <w:p w:rsidR="00721289" w:rsidRPr="005B5BBC" w:rsidRDefault="005B5BBC" w:rsidP="005B5BBC">
      <w:pPr>
        <w:rPr>
          <w:rFonts w:ascii="Arial" w:hAnsi="Arial" w:cs="Arial"/>
          <w:b/>
          <w:sz w:val="56"/>
          <w:szCs w:val="56"/>
        </w:rPr>
      </w:pPr>
      <w:r w:rsidRPr="00C374E8">
        <w:rPr>
          <w:rFonts w:ascii="Arial" w:hAnsi="Arial" w:cs="Arial"/>
          <w:b/>
          <w:color w:val="C00000"/>
          <w:sz w:val="56"/>
          <w:szCs w:val="56"/>
        </w:rPr>
        <w:t>1.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5B5BBC">
        <w:rPr>
          <w:rFonts w:ascii="Arial" w:hAnsi="Arial" w:cs="Arial"/>
          <w:b/>
          <w:sz w:val="56"/>
          <w:szCs w:val="56"/>
        </w:rPr>
        <w:t>Αν κρίνουμε από τις εξελίξεις</w:t>
      </w:r>
    </w:p>
    <w:p w:rsidR="00721289" w:rsidRDefault="00721289" w:rsidP="005B5BBC">
      <w:pPr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t>που ακολούθησαν, είχαν δίκιο οι Λακεδαιμόνιοι να φοβ</w:t>
      </w:r>
      <w:r>
        <w:rPr>
          <w:rFonts w:ascii="Arial" w:hAnsi="Arial" w:cs="Arial"/>
          <w:b/>
          <w:sz w:val="56"/>
          <w:szCs w:val="56"/>
        </w:rPr>
        <w:t>ούνται τους Θηβαίους; (Πριν απα</w:t>
      </w:r>
      <w:r w:rsidRPr="00F76BEF">
        <w:rPr>
          <w:rFonts w:ascii="Arial" w:hAnsi="Arial" w:cs="Arial"/>
          <w:b/>
          <w:sz w:val="56"/>
          <w:szCs w:val="56"/>
        </w:rPr>
        <w:t>ντήσετε, δια</w:t>
      </w:r>
      <w:r w:rsidR="00C374E8">
        <w:rPr>
          <w:rFonts w:ascii="Arial" w:hAnsi="Arial" w:cs="Arial"/>
          <w:b/>
          <w:sz w:val="56"/>
          <w:szCs w:val="56"/>
        </w:rPr>
        <w:t>-</w:t>
      </w:r>
      <w:proofErr w:type="spellStart"/>
      <w:r w:rsidRPr="00F76BEF">
        <w:rPr>
          <w:rFonts w:ascii="Arial" w:hAnsi="Arial" w:cs="Arial"/>
          <w:b/>
          <w:sz w:val="56"/>
          <w:szCs w:val="56"/>
        </w:rPr>
        <w:t>βάστε</w:t>
      </w:r>
      <w:proofErr w:type="spellEnd"/>
      <w:r w:rsidRPr="00F76BEF">
        <w:rPr>
          <w:rFonts w:ascii="Arial" w:hAnsi="Arial" w:cs="Arial"/>
          <w:b/>
          <w:sz w:val="56"/>
          <w:szCs w:val="56"/>
        </w:rPr>
        <w:t xml:space="preserve"> το εισ</w:t>
      </w:r>
      <w:r w:rsidR="00C374E8">
        <w:rPr>
          <w:rFonts w:ascii="Arial" w:hAnsi="Arial" w:cs="Arial"/>
          <w:b/>
          <w:sz w:val="56"/>
          <w:szCs w:val="56"/>
        </w:rPr>
        <w:t>αγωγικό ση</w:t>
      </w:r>
      <w:r>
        <w:rPr>
          <w:rFonts w:ascii="Arial" w:hAnsi="Arial" w:cs="Arial"/>
          <w:b/>
          <w:sz w:val="56"/>
          <w:szCs w:val="56"/>
        </w:rPr>
        <w:t>μείωμα στο κεφάλαιο Ι</w:t>
      </w:r>
      <w:r>
        <w:rPr>
          <w:rFonts w:ascii="Arial" w:hAnsi="Arial" w:cs="Arial"/>
          <w:b/>
          <w:sz w:val="56"/>
          <w:szCs w:val="56"/>
          <w:lang w:val="en-US"/>
        </w:rPr>
        <w:t>V</w:t>
      </w:r>
      <w:r w:rsidRPr="00F76BEF">
        <w:rPr>
          <w:rFonts w:ascii="Arial" w:hAnsi="Arial" w:cs="Arial"/>
          <w:b/>
          <w:sz w:val="56"/>
          <w:szCs w:val="56"/>
        </w:rPr>
        <w:t xml:space="preserve"> του </w:t>
      </w:r>
      <w:r w:rsidRPr="003152DC">
        <w:rPr>
          <w:rFonts w:ascii="Microsoft Sans Serif" w:hAnsi="Microsoft Sans Serif" w:cs="Microsoft Sans Serif"/>
          <w:b/>
          <w:sz w:val="58"/>
          <w:szCs w:val="58"/>
        </w:rPr>
        <w:t>Βιβλίου</w:t>
      </w:r>
      <w:r w:rsidRPr="00F76BEF">
        <w:rPr>
          <w:rFonts w:ascii="Arial" w:hAnsi="Arial" w:cs="Arial"/>
          <w:b/>
          <w:i/>
          <w:sz w:val="56"/>
          <w:szCs w:val="56"/>
        </w:rPr>
        <w:t xml:space="preserve"> </w:t>
      </w:r>
      <w:r w:rsidR="005B5BBC">
        <w:rPr>
          <w:rFonts w:ascii="Arial" w:hAnsi="Arial" w:cs="Arial"/>
          <w:b/>
          <w:sz w:val="56"/>
          <w:szCs w:val="56"/>
        </w:rPr>
        <w:t>σας, σελ. 64/62-70/63</w:t>
      </w:r>
      <w:r w:rsidRPr="00F76BEF">
        <w:rPr>
          <w:rFonts w:ascii="Arial" w:hAnsi="Arial" w:cs="Arial"/>
          <w:b/>
          <w:sz w:val="56"/>
          <w:szCs w:val="56"/>
        </w:rPr>
        <w:t>.)</w:t>
      </w:r>
    </w:p>
    <w:p w:rsidR="00721289" w:rsidRPr="00F76BEF" w:rsidRDefault="00721289" w:rsidP="00721289">
      <w:pPr>
        <w:tabs>
          <w:tab w:val="left" w:pos="709"/>
          <w:tab w:val="left" w:pos="851"/>
        </w:tabs>
        <w:ind w:left="36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5B5BBC" w:rsidRDefault="005B5BBC" w:rsidP="005B5BBC">
      <w:pPr>
        <w:tabs>
          <w:tab w:val="left" w:pos="284"/>
          <w:tab w:val="left" w:pos="709"/>
        </w:tabs>
        <w:rPr>
          <w:rFonts w:ascii="Arial" w:hAnsi="Arial" w:cs="Arial"/>
          <w:b/>
          <w:sz w:val="56"/>
          <w:szCs w:val="56"/>
        </w:rPr>
      </w:pPr>
      <w:r w:rsidRPr="00C374E8">
        <w:rPr>
          <w:rFonts w:ascii="Arial" w:hAnsi="Arial" w:cs="Arial"/>
          <w:b/>
          <w:color w:val="C00000"/>
          <w:sz w:val="56"/>
          <w:szCs w:val="56"/>
        </w:rPr>
        <w:t>2.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5B5BBC">
        <w:rPr>
          <w:rFonts w:ascii="Arial" w:hAnsi="Arial" w:cs="Arial"/>
          <w:b/>
          <w:sz w:val="56"/>
          <w:szCs w:val="56"/>
        </w:rPr>
        <w:t>Ποιες προϋποθέσεις έκαναν τους</w:t>
      </w:r>
    </w:p>
    <w:p w:rsidR="00721289" w:rsidRPr="00F76BEF" w:rsidRDefault="00721289" w:rsidP="005B5BBC">
      <w:pPr>
        <w:tabs>
          <w:tab w:val="left" w:pos="284"/>
          <w:tab w:val="left" w:pos="709"/>
        </w:tabs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t>Θηβαίους πραγματικά επικίνδυνους αντιπάλους;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5B5BBC" w:rsidRDefault="00C374E8" w:rsidP="00C374E8">
      <w:pPr>
        <w:rPr>
          <w:rFonts w:ascii="Arial" w:hAnsi="Arial" w:cs="Arial"/>
          <w:b/>
          <w:sz w:val="56"/>
          <w:szCs w:val="56"/>
        </w:rPr>
      </w:pPr>
      <w:r w:rsidRPr="00C374E8">
        <w:rPr>
          <w:rFonts w:ascii="Arial" w:hAnsi="Arial" w:cs="Arial"/>
          <w:b/>
          <w:color w:val="C00000"/>
          <w:sz w:val="56"/>
          <w:szCs w:val="56"/>
        </w:rPr>
        <w:t>3.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5B5BBC">
        <w:rPr>
          <w:rFonts w:ascii="Arial" w:hAnsi="Arial" w:cs="Arial"/>
          <w:b/>
          <w:sz w:val="56"/>
          <w:szCs w:val="56"/>
        </w:rPr>
        <w:t>Σε ποια σημεία το κείμενο του</w:t>
      </w:r>
    </w:p>
    <w:p w:rsidR="00721289" w:rsidRDefault="00721289" w:rsidP="005B5BBC">
      <w:pPr>
        <w:contextualSpacing/>
        <w:rPr>
          <w:rFonts w:ascii="Arial" w:hAnsi="Arial" w:cs="Arial"/>
          <w:b/>
          <w:i/>
          <w:sz w:val="56"/>
          <w:szCs w:val="56"/>
        </w:rPr>
      </w:pPr>
      <w:r w:rsidRPr="003152DC">
        <w:rPr>
          <w:rFonts w:ascii="Microsoft Sans Serif" w:hAnsi="Microsoft Sans Serif" w:cs="Microsoft Sans Serif"/>
          <w:b/>
          <w:sz w:val="58"/>
          <w:szCs w:val="58"/>
        </w:rPr>
        <w:t>Τετραδίου</w:t>
      </w:r>
      <w:r w:rsidRPr="00F76BEF">
        <w:rPr>
          <w:rFonts w:ascii="Arial" w:hAnsi="Arial" w:cs="Arial"/>
          <w:b/>
          <w:i/>
          <w:sz w:val="56"/>
          <w:szCs w:val="56"/>
        </w:rPr>
        <w:t xml:space="preserve"> </w:t>
      </w:r>
      <w:r w:rsidRPr="00F76BEF">
        <w:rPr>
          <w:rFonts w:ascii="Arial" w:hAnsi="Arial" w:cs="Arial"/>
          <w:b/>
          <w:sz w:val="56"/>
          <w:szCs w:val="56"/>
        </w:rPr>
        <w:t xml:space="preserve">τέμνεται, μιλάει δηλαδή για τα ίδια πράγματα, με το κείμενο του </w:t>
      </w:r>
      <w:r w:rsidRPr="003152DC">
        <w:rPr>
          <w:rFonts w:ascii="Microsoft Sans Serif" w:hAnsi="Microsoft Sans Serif" w:cs="Microsoft Sans Serif"/>
          <w:b/>
          <w:sz w:val="58"/>
          <w:szCs w:val="58"/>
        </w:rPr>
        <w:t>Βιβλίου</w:t>
      </w:r>
      <w:r w:rsidRPr="00F76BEF">
        <w:rPr>
          <w:rFonts w:ascii="Arial" w:hAnsi="Arial" w:cs="Arial"/>
          <w:b/>
          <w:i/>
          <w:sz w:val="56"/>
          <w:szCs w:val="56"/>
        </w:rPr>
        <w:t>;</w:t>
      </w:r>
    </w:p>
    <w:p w:rsidR="00721289" w:rsidRPr="00F76BEF" w:rsidRDefault="00721289" w:rsidP="00721289">
      <w:pPr>
        <w:ind w:left="142"/>
        <w:contextualSpacing/>
        <w:rPr>
          <w:rFonts w:ascii="Arial" w:hAnsi="Arial" w:cs="Arial"/>
          <w:b/>
          <w:sz w:val="56"/>
          <w:szCs w:val="56"/>
        </w:rPr>
      </w:pPr>
    </w:p>
    <w:p w:rsidR="00721289" w:rsidRPr="005B5BBC" w:rsidRDefault="003A62EA" w:rsidP="005B5BBC">
      <w:pPr>
        <w:rPr>
          <w:rFonts w:ascii="Arial" w:hAnsi="Arial" w:cs="Arial"/>
          <w:b/>
          <w:sz w:val="56"/>
          <w:szCs w:val="56"/>
        </w:rPr>
      </w:pPr>
      <w:r w:rsidRPr="003A62EA">
        <w:rPr>
          <w:noProof/>
          <w:color w:val="C00000"/>
        </w:rPr>
        <w:pict>
          <v:shape id="_x0000_s2775" type="#_x0000_t202" style="position:absolute;margin-left:0;margin-top:776.8pt;width:55.25pt;height:36pt;z-index:251732992;mso-wrap-style:none;mso-position-horizontal:center;mso-position-horizontal-relative:margin;mso-position-vertical-relative:page" fillcolor="#fc9" stroked="f" strokeweight="2.25pt">
            <v:textbox style="mso-next-textbox:#_x0000_s2775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38 / 39</w:t>
                  </w:r>
                </w:p>
              </w:txbxContent>
            </v:textbox>
            <w10:wrap anchorx="margin" anchory="page"/>
          </v:shape>
        </w:pict>
      </w:r>
      <w:r w:rsidR="00C374E8" w:rsidRPr="00C374E8">
        <w:rPr>
          <w:rFonts w:ascii="Arial" w:hAnsi="Arial" w:cs="Arial"/>
          <w:b/>
          <w:color w:val="C00000"/>
          <w:sz w:val="56"/>
          <w:szCs w:val="56"/>
        </w:rPr>
        <w:t>4.</w:t>
      </w:r>
      <w:r w:rsidR="00C374E8">
        <w:rPr>
          <w:rFonts w:ascii="Arial" w:hAnsi="Arial" w:cs="Arial"/>
          <w:b/>
          <w:sz w:val="56"/>
          <w:szCs w:val="56"/>
        </w:rPr>
        <w:t xml:space="preserve"> </w:t>
      </w:r>
      <w:r w:rsidR="00721289" w:rsidRPr="005B5BBC">
        <w:rPr>
          <w:rFonts w:ascii="Arial" w:hAnsi="Arial" w:cs="Arial"/>
          <w:b/>
          <w:sz w:val="56"/>
          <w:szCs w:val="56"/>
        </w:rPr>
        <w:t>Να εντοπίσετε στο κείμενο ένα</w:t>
      </w:r>
    </w:p>
    <w:p w:rsidR="00721289" w:rsidRDefault="00721289" w:rsidP="005B5BBC">
      <w:pPr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lastRenderedPageBreak/>
        <w:t>βασικό γνώρισμα όχι μόνο των Θ</w:t>
      </w:r>
      <w:r w:rsidRPr="00F76BEF">
        <w:rPr>
          <w:rFonts w:ascii="Arial" w:hAnsi="Arial" w:cs="Arial"/>
          <w:b/>
          <w:sz w:val="56"/>
          <w:szCs w:val="56"/>
        </w:rPr>
        <w:t>η</w:t>
      </w:r>
      <w:r w:rsidRPr="00F76BEF">
        <w:rPr>
          <w:rFonts w:ascii="Arial" w:hAnsi="Arial" w:cs="Arial"/>
          <w:b/>
          <w:sz w:val="56"/>
          <w:szCs w:val="56"/>
        </w:rPr>
        <w:t xml:space="preserve">βαίων αλλά γενικά των Βοιωτών. (Αν δυσκολεύεστε, διαβάστε με προσοχή τα σχόλια του </w:t>
      </w:r>
      <w:r w:rsidRPr="003152DC">
        <w:rPr>
          <w:rFonts w:ascii="Microsoft Sans Serif" w:hAnsi="Microsoft Sans Serif" w:cs="Microsoft Sans Serif"/>
          <w:b/>
          <w:sz w:val="58"/>
          <w:szCs w:val="58"/>
        </w:rPr>
        <w:t>Βιβλίου</w:t>
      </w:r>
      <w:r w:rsidRPr="00F76BEF">
        <w:rPr>
          <w:rFonts w:ascii="Arial" w:hAnsi="Arial" w:cs="Arial"/>
          <w:b/>
          <w:i/>
          <w:sz w:val="56"/>
          <w:szCs w:val="56"/>
        </w:rPr>
        <w:t xml:space="preserve"> </w:t>
      </w:r>
      <w:r w:rsidRPr="00F76BEF">
        <w:rPr>
          <w:rFonts w:ascii="Arial" w:hAnsi="Arial" w:cs="Arial"/>
          <w:b/>
          <w:sz w:val="56"/>
          <w:szCs w:val="56"/>
        </w:rPr>
        <w:t>σας.)</w:t>
      </w:r>
    </w:p>
    <w:p w:rsidR="00721289" w:rsidRPr="00F76BEF" w:rsidRDefault="00721289" w:rsidP="00721289">
      <w:pPr>
        <w:ind w:left="142"/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C374E8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C374E8">
        <w:rPr>
          <w:rFonts w:ascii="Arial" w:hAnsi="Arial" w:cs="Arial"/>
          <w:b/>
          <w:color w:val="C00000"/>
          <w:sz w:val="56"/>
          <w:szCs w:val="56"/>
        </w:rPr>
        <w:t>5.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F76BEF">
        <w:rPr>
          <w:rFonts w:ascii="Arial" w:hAnsi="Arial" w:cs="Arial"/>
          <w:b/>
          <w:sz w:val="56"/>
          <w:szCs w:val="56"/>
        </w:rPr>
        <w:t xml:space="preserve">Να αναφέρετε μια ενέργεια που </w:t>
      </w:r>
      <w:r w:rsidR="00721289">
        <w:rPr>
          <w:rFonts w:ascii="Arial" w:hAnsi="Arial" w:cs="Arial"/>
          <w:b/>
          <w:sz w:val="56"/>
          <w:szCs w:val="56"/>
        </w:rPr>
        <w:t xml:space="preserve">  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t xml:space="preserve">μαρτυρεί την ανδρεία των 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t xml:space="preserve">Θηβαίων. (Πριν απαντήσετε, </w:t>
      </w:r>
    </w:p>
    <w:p w:rsidR="00721289" w:rsidRDefault="00721289" w:rsidP="005B5BBC">
      <w:pPr>
        <w:contextualSpacing/>
        <w:rPr>
          <w:rFonts w:ascii="Arial" w:hAnsi="Arial" w:cs="Arial"/>
          <w:b/>
          <w:sz w:val="56"/>
          <w:szCs w:val="56"/>
        </w:rPr>
      </w:pPr>
      <w:r w:rsidRPr="00F76BEF">
        <w:rPr>
          <w:rFonts w:ascii="Arial" w:hAnsi="Arial" w:cs="Arial"/>
          <w:b/>
          <w:sz w:val="56"/>
          <w:szCs w:val="56"/>
        </w:rPr>
        <w:t>διαβάστε το εισα</w:t>
      </w:r>
      <w:r w:rsidR="006979E9">
        <w:rPr>
          <w:rFonts w:ascii="Arial" w:hAnsi="Arial" w:cs="Arial"/>
          <w:b/>
          <w:sz w:val="56"/>
          <w:szCs w:val="56"/>
        </w:rPr>
        <w:t>γωγικό σημεί</w:t>
      </w:r>
      <w:r>
        <w:rPr>
          <w:rFonts w:ascii="Arial" w:hAnsi="Arial" w:cs="Arial"/>
          <w:b/>
          <w:sz w:val="56"/>
          <w:szCs w:val="56"/>
        </w:rPr>
        <w:t>ωμα στο κεφάλαιο Ι</w:t>
      </w:r>
      <w:r>
        <w:rPr>
          <w:rFonts w:ascii="Arial" w:hAnsi="Arial" w:cs="Arial"/>
          <w:b/>
          <w:sz w:val="56"/>
          <w:szCs w:val="56"/>
          <w:lang w:val="en-US"/>
        </w:rPr>
        <w:t>V</w:t>
      </w:r>
      <w:r w:rsidRPr="00F76BEF">
        <w:rPr>
          <w:rFonts w:ascii="Arial" w:hAnsi="Arial" w:cs="Arial"/>
          <w:b/>
          <w:sz w:val="56"/>
          <w:szCs w:val="56"/>
        </w:rPr>
        <w:t xml:space="preserve"> του </w:t>
      </w:r>
      <w:r w:rsidRPr="003152DC">
        <w:rPr>
          <w:rFonts w:ascii="Microsoft Sans Serif" w:hAnsi="Microsoft Sans Serif" w:cs="Microsoft Sans Serif"/>
          <w:b/>
          <w:sz w:val="58"/>
          <w:szCs w:val="58"/>
        </w:rPr>
        <w:t>Βιβλίου</w:t>
      </w:r>
      <w:r w:rsidRPr="00F76BEF">
        <w:rPr>
          <w:rFonts w:ascii="Arial" w:hAnsi="Arial" w:cs="Arial"/>
          <w:b/>
          <w:i/>
          <w:sz w:val="56"/>
          <w:szCs w:val="56"/>
        </w:rPr>
        <w:t xml:space="preserve"> </w:t>
      </w:r>
      <w:r w:rsidR="006979E9">
        <w:rPr>
          <w:rFonts w:ascii="Arial" w:hAnsi="Arial" w:cs="Arial"/>
          <w:b/>
          <w:sz w:val="56"/>
          <w:szCs w:val="56"/>
        </w:rPr>
        <w:t>σας, σελ. 64/62-70/63</w:t>
      </w:r>
      <w:r w:rsidRPr="00F76BEF">
        <w:rPr>
          <w:rFonts w:ascii="Arial" w:hAnsi="Arial" w:cs="Arial"/>
          <w:b/>
          <w:sz w:val="56"/>
          <w:szCs w:val="56"/>
        </w:rPr>
        <w:t>.)</w:t>
      </w:r>
    </w:p>
    <w:p w:rsidR="00721289" w:rsidRPr="003152DC" w:rsidRDefault="00721289" w:rsidP="00721289">
      <w:pPr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721289" w:rsidRPr="007D58E4" w:rsidRDefault="00721289" w:rsidP="00721289">
      <w:pPr>
        <w:contextualSpacing/>
        <w:jc w:val="center"/>
        <w:rPr>
          <w:rFonts w:ascii="Arial" w:hAnsi="Arial" w:cs="Arial"/>
          <w:b/>
          <w:color w:val="C00000"/>
          <w:sz w:val="64"/>
          <w:szCs w:val="64"/>
        </w:rPr>
      </w:pPr>
      <w:r>
        <w:rPr>
          <w:rFonts w:ascii="Arial" w:hAnsi="Arial" w:cs="Arial"/>
          <w:b/>
          <w:color w:val="C00000"/>
          <w:sz w:val="64"/>
          <w:szCs w:val="64"/>
        </w:rPr>
        <w:t>*</w:t>
      </w:r>
    </w:p>
    <w:p w:rsidR="00721289" w:rsidRPr="005B5BBC" w:rsidRDefault="00C374E8" w:rsidP="005B5BBC">
      <w:pPr>
        <w:rPr>
          <w:rFonts w:ascii="Arial" w:hAnsi="Arial" w:cs="Arial"/>
          <w:b/>
          <w:sz w:val="56"/>
          <w:szCs w:val="56"/>
        </w:rPr>
      </w:pPr>
      <w:r w:rsidRPr="00C374E8">
        <w:rPr>
          <w:rFonts w:ascii="Arial" w:hAnsi="Arial" w:cs="Arial"/>
          <w:b/>
          <w:color w:val="C00000"/>
          <w:sz w:val="56"/>
          <w:szCs w:val="56"/>
        </w:rPr>
        <w:t>6.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5B5BBC">
        <w:rPr>
          <w:rFonts w:ascii="Arial" w:hAnsi="Arial" w:cs="Arial"/>
          <w:b/>
          <w:sz w:val="56"/>
          <w:szCs w:val="56"/>
        </w:rPr>
        <w:t>Με ποιον τρόπο κυρώνονταν</w:t>
      </w:r>
    </w:p>
    <w:p w:rsidR="00721289" w:rsidRPr="00653DE4" w:rsidRDefault="00721289" w:rsidP="005B5BBC">
      <w:pPr>
        <w:contextualSpacing/>
        <w:rPr>
          <w:rFonts w:ascii="Arial" w:hAnsi="Arial" w:cs="Arial"/>
          <w:b/>
          <w:sz w:val="56"/>
          <w:szCs w:val="56"/>
        </w:rPr>
      </w:pPr>
      <w:r w:rsidRPr="00653DE4">
        <w:rPr>
          <w:rFonts w:ascii="Arial" w:hAnsi="Arial" w:cs="Arial"/>
          <w:b/>
          <w:sz w:val="56"/>
          <w:szCs w:val="56"/>
        </w:rPr>
        <w:t xml:space="preserve">στην Αρχαιότητα οι συμφωνίες </w:t>
      </w:r>
      <w:r w:rsidRPr="00653DE4">
        <w:rPr>
          <w:rFonts w:ascii="Arial" w:hAnsi="Arial" w:cs="Arial"/>
          <w:b/>
          <w:sz w:val="56"/>
          <w:szCs w:val="56"/>
        </w:rPr>
        <w:t>α</w:t>
      </w:r>
      <w:r w:rsidRPr="00653DE4">
        <w:rPr>
          <w:rFonts w:ascii="Arial" w:hAnsi="Arial" w:cs="Arial"/>
          <w:b/>
          <w:sz w:val="56"/>
          <w:szCs w:val="56"/>
        </w:rPr>
        <w:t>νάμεσα στις πόλεις και με πο</w:t>
      </w:r>
      <w:r w:rsidR="00A3110F">
        <w:rPr>
          <w:rFonts w:ascii="Arial" w:hAnsi="Arial" w:cs="Arial"/>
          <w:b/>
          <w:sz w:val="56"/>
          <w:szCs w:val="56"/>
        </w:rPr>
        <w:t>ι</w:t>
      </w:r>
      <w:r w:rsidRPr="00653DE4">
        <w:rPr>
          <w:rFonts w:ascii="Arial" w:hAnsi="Arial" w:cs="Arial"/>
          <w:b/>
          <w:sz w:val="56"/>
          <w:szCs w:val="56"/>
        </w:rPr>
        <w:t>ον τρόπο κυρώνονται σήμερα;</w:t>
      </w:r>
    </w:p>
    <w:p w:rsidR="00721289" w:rsidRPr="00721289" w:rsidRDefault="00721289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776" type="#_x0000_t202" style="position:absolute;margin-left:0;margin-top:776.8pt;width:55.25pt;height:36pt;z-index:251734016;mso-wrap-style:none;mso-position-horizontal:center;mso-position-horizontal-relative:margin;mso-position-vertical-relative:page" fillcolor="#fc9" stroked="f" strokeweight="2.25pt">
            <v:textbox style="mso-next-textbox:#_x0000_s2776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39 / 39</w:t>
                  </w:r>
                </w:p>
              </w:txbxContent>
            </v:textbox>
            <w10:wrap anchorx="margin" anchory="page"/>
          </v:shape>
        </w:pic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47"/>
      </w:tblGrid>
      <w:tr w:rsidR="00721289" w:rsidTr="0023678B">
        <w:trPr>
          <w:trHeight w:val="130"/>
        </w:trPr>
        <w:tc>
          <w:tcPr>
            <w:tcW w:w="9747" w:type="dxa"/>
          </w:tcPr>
          <w:p w:rsidR="00721289" w:rsidRPr="00F476E5" w:rsidRDefault="003A62EA" w:rsidP="00F476E5">
            <w:pP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 w:rsidRPr="003A62EA">
              <w:rPr>
                <w:noProof/>
              </w:rPr>
              <w:lastRenderedPageBreak/>
              <w:pict>
                <v:shape id="_x0000_s2866" type="#_x0000_t202" style="position:absolute;margin-left:0;margin-top:715.55pt;width:55.25pt;height:36pt;z-index:251828224;mso-wrap-style:none;mso-position-horizontal:center;mso-position-horizontal-relative:margin;mso-position-vertical-relative:page" fillcolor="#fc9" stroked="f" strokeweight="2.25pt">
                  <v:textbox style="mso-next-textbox:#_x0000_s2866" inset="1.5mm,1.5mm,1.5mm,1.5mm">
                    <w:txbxContent>
                      <w:p w:rsidR="006E0B15" w:rsidRPr="004C1390" w:rsidRDefault="006E0B15" w:rsidP="00A067C7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40 / 39</w:t>
                        </w:r>
                      </w:p>
                    </w:txbxContent>
                  </v:textbox>
                  <w10:wrap anchorx="margin" anchory="page"/>
                </v:shape>
              </w:pict>
            </w:r>
            <w:r w:rsidR="00F476E5" w:rsidRPr="00F476E5">
              <w:rPr>
                <w:rFonts w:ascii="Arial" w:hAnsi="Arial" w:cs="Arial"/>
                <w:b/>
                <w:color w:val="C00000"/>
                <w:spacing w:val="-14"/>
                <w:w w:val="95"/>
                <w:sz w:val="56"/>
                <w:szCs w:val="56"/>
              </w:rPr>
              <w:t>7</w:t>
            </w:r>
            <w:r w:rsidR="00F476E5">
              <w:rPr>
                <w:rFonts w:ascii="Arial" w:hAnsi="Arial" w:cs="Arial"/>
                <w:b/>
                <w:color w:val="000000"/>
                <w:spacing w:val="-14"/>
                <w:w w:val="95"/>
                <w:sz w:val="56"/>
                <w:szCs w:val="56"/>
              </w:rPr>
              <w:t>.</w:t>
            </w:r>
            <w:r w:rsidR="00721289" w:rsidRPr="00F476E5">
              <w:rPr>
                <w:rFonts w:ascii="Arial" w:hAnsi="Arial" w:cs="Arial"/>
                <w:b/>
                <w:color w:val="000000"/>
                <w:spacing w:val="-14"/>
                <w:w w:val="95"/>
                <w:sz w:val="56"/>
                <w:szCs w:val="56"/>
              </w:rPr>
              <w:t xml:space="preserve">ΑΚΡΟΣΤΙΧΙΔΑ (Η </w:t>
            </w:r>
            <w:r w:rsidR="00721289" w:rsidRPr="00F476E5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ακρόπολη της</w:t>
            </w:r>
          </w:p>
          <w:p w:rsidR="00721289" w:rsidRDefault="00721289" w:rsidP="00F476E5">
            <w:pPr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Θήβας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.)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1  __ __ __ __ __ __ __ __ __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2  __ __ __ __ __ 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3  __ __ __ __ __ __ __ __ 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4  __ __ __ __ __ __ __ __ __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5  __ __ __ __ __ __ __ __ </w:t>
            </w:r>
          </w:p>
          <w:p w:rsidR="00721289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6  __ __ __ __ __ __ __</w:t>
            </w:r>
          </w:p>
          <w:p w:rsidR="002B66F2" w:rsidRDefault="00721289" w:rsidP="00C374E8">
            <w:pPr>
              <w:spacing w:line="360" w:lineRule="auto"/>
              <w:ind w:left="357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7  __ __ __ __ __ __ </w:t>
            </w:r>
          </w:p>
          <w:p w:rsidR="00721289" w:rsidRPr="005E5266" w:rsidRDefault="00721289" w:rsidP="0023678B">
            <w:pPr>
              <w:ind w:left="360"/>
              <w:contextualSpacing/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</w:pP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1. Καμία άλλη πόλη της Ελλάδας δεν είχε τόσο πολλά. 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Η Θήβα είχε έξοχα. 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3.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Ο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γοητευτικότερος θεός του ελληνικού πανθέου, που γενν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ήθηκε στη Θήβα.  4.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Αυτοί κ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α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τέστρεψαν το 335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π.Χ.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τη Θήβα.  5.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Ποιητικό βουνό της Βοιωτίας. 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   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6. Ποτάμι της Θήβας. </w:t>
            </w:r>
            <w:r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 xml:space="preserve"> 7. 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Με τη μουσ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ι</w:t>
            </w:r>
            <w:r w:rsidRPr="00653DE4">
              <w:rPr>
                <w:rFonts w:ascii="Arial" w:hAnsi="Arial" w:cs="Arial"/>
                <w:b/>
                <w:color w:val="000000"/>
                <w:spacing w:val="-14"/>
                <w:sz w:val="56"/>
                <w:szCs w:val="56"/>
              </w:rPr>
              <w:t>κή της λύρας του μάγευε τις πέτρες.</w:t>
            </w:r>
          </w:p>
        </w:tc>
      </w:tr>
    </w:tbl>
    <w:p w:rsidR="00721289" w:rsidRPr="002B66F2" w:rsidRDefault="003A62EA" w:rsidP="002B66F2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lastRenderedPageBreak/>
        <w:pict>
          <v:shape id="_x0000_s2762" type="#_x0000_t202" style="position:absolute;left:0;text-align:left;margin-left:0;margin-top:776.8pt;width:55.25pt;height:36pt;z-index:251719680;mso-wrap-style:none;mso-position-horizontal:center;mso-position-horizontal-relative:margin;mso-position-vertical-relative:page" fillcolor="#fc9" stroked="f" strokeweight="2.25pt">
            <v:textbox style="mso-next-textbox:#_x0000_s2762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 / 9</w:t>
                  </w:r>
                </w:p>
              </w:txbxContent>
            </v:textbox>
            <w10:wrap anchorx="margin" anchory="page"/>
          </v:shape>
        </w:pict>
      </w:r>
      <w:r>
        <w:rPr>
          <w:rFonts w:ascii="Arial" w:hAnsi="Arial" w:cs="Arial"/>
          <w:b/>
          <w:noProof/>
          <w:sz w:val="56"/>
          <w:szCs w:val="56"/>
        </w:rPr>
        <w:pict>
          <v:shape id="_x0000_s2763" type="#_x0000_t202" style="position:absolute;left:0;text-align:left;margin-left:0;margin-top:776.8pt;width:55.25pt;height:36pt;z-index:251720704;mso-wrap-style:none;mso-position-horizontal:center;mso-position-horizontal-relative:margin;mso-position-vertical-relative:page" fillcolor="#fc9" stroked="f" strokeweight="2.25pt">
            <v:textbox style="mso-next-textbox:#_x0000_s2763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46 / 39</w:t>
                  </w:r>
                </w:p>
              </w:txbxContent>
            </v:textbox>
            <w10:wrap anchorx="margin" anchory="page"/>
          </v:shape>
        </w:pict>
      </w:r>
      <w:r>
        <w:rPr>
          <w:rFonts w:ascii="Arial" w:hAnsi="Arial" w:cs="Arial"/>
          <w:b/>
          <w:noProof/>
          <w:sz w:val="56"/>
          <w:szCs w:val="56"/>
        </w:rPr>
        <w:pict>
          <v:shape id="_x0000_s2761" type="#_x0000_t202" style="position:absolute;left:0;text-align:left;margin-left:0;margin-top:776.8pt;width:55.25pt;height:36pt;z-index:251718656;mso-wrap-style:none;mso-position-horizontal:center;mso-position-horizontal-relative:margin;mso-position-vertical-relative:page" fillcolor="#fc9" stroked="f" strokeweight="2.25pt">
            <v:textbox style="mso-next-textbox:#_x0000_s2761" inset="1.5mm,1.5mm,1.5mm,1.5mm">
              <w:txbxContent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 / 9</w:t>
                  </w:r>
                </w:p>
              </w:txbxContent>
            </v:textbox>
            <w10:wrap anchorx="margin" anchory="page"/>
          </v:shape>
        </w:pict>
      </w:r>
      <w:r w:rsidR="00721289" w:rsidRPr="004E1025">
        <w:rPr>
          <w:rFonts w:ascii="Tahoma" w:hAnsi="Tahoma" w:cs="Tahoma"/>
          <w:b/>
          <w:color w:val="C00000"/>
          <w:spacing w:val="16"/>
          <w:sz w:val="56"/>
          <w:szCs w:val="56"/>
        </w:rPr>
        <w:t>V. - Η ΚΟΡΙΝΘΟΣ</w:t>
      </w:r>
    </w:p>
    <w:p w:rsidR="00721289" w:rsidRPr="00271093" w:rsidRDefault="00721289" w:rsidP="00721289">
      <w:pPr>
        <w:contextualSpacing/>
        <w:jc w:val="center"/>
        <w:rPr>
          <w:rFonts w:ascii="Arial" w:hAnsi="Arial" w:cs="Arial"/>
          <w:b/>
          <w:color w:val="B45413"/>
          <w:spacing w:val="16"/>
          <w:sz w:val="56"/>
          <w:szCs w:val="56"/>
        </w:rPr>
      </w:pPr>
    </w:p>
    <w:p w:rsidR="00721289" w:rsidRDefault="00721289" w:rsidP="00721289">
      <w:pPr>
        <w:spacing w:before="432"/>
        <w:contextualSpacing/>
        <w:jc w:val="center"/>
        <w:rPr>
          <w:rFonts w:ascii="Arial" w:hAnsi="Arial" w:cs="Arial"/>
          <w:b/>
          <w:color w:val="000000"/>
          <w:spacing w:val="20"/>
          <w:sz w:val="56"/>
          <w:szCs w:val="56"/>
        </w:rPr>
      </w:pPr>
      <w:r w:rsidRPr="00271093">
        <w:rPr>
          <w:rFonts w:ascii="Arial" w:hAnsi="Arial" w:cs="Arial"/>
          <w:b/>
          <w:color w:val="000000"/>
          <w:spacing w:val="20"/>
          <w:sz w:val="56"/>
          <w:szCs w:val="56"/>
        </w:rPr>
        <w:t xml:space="preserve">11. - </w:t>
      </w:r>
      <w:r w:rsidRPr="00C374E8">
        <w:rPr>
          <w:rFonts w:ascii="Tahoma" w:hAnsi="Tahoma" w:cs="Tahoma"/>
          <w:b/>
          <w:color w:val="000000"/>
          <w:spacing w:val="20"/>
          <w:sz w:val="56"/>
          <w:szCs w:val="56"/>
        </w:rPr>
        <w:t xml:space="preserve">Πόθεν </w:t>
      </w:r>
      <w:proofErr w:type="spellStart"/>
      <w:r w:rsidRPr="00C374E8">
        <w:rPr>
          <w:rFonts w:ascii="Tahoma" w:hAnsi="Tahoma" w:cs="Tahoma"/>
          <w:b/>
          <w:color w:val="000000"/>
          <w:spacing w:val="20"/>
          <w:sz w:val="56"/>
          <w:szCs w:val="56"/>
        </w:rPr>
        <w:t>έσχες</w:t>
      </w:r>
      <w:proofErr w:type="spellEnd"/>
      <w:r w:rsidRPr="00C374E8">
        <w:rPr>
          <w:rFonts w:ascii="Tahoma" w:hAnsi="Tahoma" w:cs="Tahoma"/>
          <w:b/>
          <w:color w:val="000000"/>
          <w:spacing w:val="20"/>
          <w:sz w:val="56"/>
          <w:szCs w:val="56"/>
        </w:rPr>
        <w:t>;</w:t>
      </w:r>
      <w:r w:rsidRPr="00271093">
        <w:rPr>
          <w:rFonts w:ascii="Arial" w:hAnsi="Arial" w:cs="Arial"/>
          <w:b/>
          <w:color w:val="000000"/>
          <w:spacing w:val="20"/>
          <w:sz w:val="56"/>
          <w:szCs w:val="56"/>
        </w:rPr>
        <w:t xml:space="preserve"> </w:t>
      </w:r>
    </w:p>
    <w:p w:rsidR="00721289" w:rsidRDefault="00721289" w:rsidP="00721289">
      <w:pPr>
        <w:spacing w:before="432"/>
        <w:contextualSpacing/>
        <w:jc w:val="center"/>
        <w:rPr>
          <w:rFonts w:ascii="Arial" w:hAnsi="Arial" w:cs="Arial"/>
          <w:b/>
          <w:color w:val="000000"/>
          <w:spacing w:val="20"/>
          <w:sz w:val="56"/>
          <w:szCs w:val="56"/>
        </w:rPr>
      </w:pPr>
    </w:p>
    <w:p w:rsidR="00721289" w:rsidRDefault="00721289" w:rsidP="00721289">
      <w:pPr>
        <w:spacing w:before="432"/>
        <w:contextualSpacing/>
        <w:jc w:val="center"/>
        <w:rPr>
          <w:rFonts w:ascii="Arial" w:hAnsi="Arial" w:cs="Arial"/>
          <w:b/>
          <w:color w:val="000000"/>
          <w:spacing w:val="2"/>
          <w:sz w:val="56"/>
          <w:szCs w:val="56"/>
        </w:rPr>
      </w:pPr>
      <w:r w:rsidRPr="00271093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ΔΙΦΙΛΟΣ , </w:t>
      </w:r>
      <w:r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Έ</w:t>
      </w:r>
      <w:r w:rsidRPr="004D1131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μπορος</w:t>
      </w:r>
      <w:r w:rsidRPr="00271093">
        <w:rPr>
          <w:rFonts w:ascii="Arial" w:hAnsi="Arial" w:cs="Arial"/>
          <w:b/>
          <w:i/>
          <w:color w:val="000000"/>
          <w:spacing w:val="2"/>
          <w:sz w:val="56"/>
          <w:szCs w:val="56"/>
        </w:rPr>
        <w:t xml:space="preserve"> </w:t>
      </w:r>
      <w:r w:rsidRPr="00271093">
        <w:rPr>
          <w:rFonts w:ascii="Arial" w:hAnsi="Arial" w:cs="Arial"/>
          <w:b/>
          <w:color w:val="000000"/>
          <w:spacing w:val="2"/>
          <w:sz w:val="56"/>
          <w:szCs w:val="56"/>
        </w:rPr>
        <w:t>(</w:t>
      </w:r>
      <w:proofErr w:type="spellStart"/>
      <w:r w:rsidRPr="00271093">
        <w:rPr>
          <w:rFonts w:ascii="Arial" w:hAnsi="Arial" w:cs="Arial"/>
          <w:b/>
          <w:color w:val="000000"/>
          <w:spacing w:val="2"/>
          <w:sz w:val="56"/>
          <w:szCs w:val="56"/>
        </w:rPr>
        <w:t>απόσπ</w:t>
      </w:r>
      <w:proofErr w:type="spellEnd"/>
      <w:r w:rsidRPr="00271093">
        <w:rPr>
          <w:rFonts w:ascii="Arial" w:hAnsi="Arial" w:cs="Arial"/>
          <w:b/>
          <w:color w:val="000000"/>
          <w:spacing w:val="2"/>
          <w:sz w:val="56"/>
          <w:szCs w:val="56"/>
        </w:rPr>
        <w:t xml:space="preserve"> . 31)</w:t>
      </w:r>
    </w:p>
    <w:p w:rsidR="00721289" w:rsidRPr="00271093" w:rsidRDefault="00721289" w:rsidP="00C374E8">
      <w:pPr>
        <w:spacing w:before="432"/>
        <w:contextualSpacing/>
        <w:rPr>
          <w:rFonts w:ascii="Arial" w:hAnsi="Arial" w:cs="Arial"/>
          <w:b/>
          <w:color w:val="000000"/>
          <w:spacing w:val="20"/>
          <w:sz w:val="56"/>
          <w:szCs w:val="56"/>
        </w:rPr>
      </w:pPr>
    </w:p>
    <w:p w:rsidR="00721289" w:rsidRPr="00EE28EB" w:rsidRDefault="00721289" w:rsidP="00721289">
      <w:pPr>
        <w:spacing w:before="180"/>
        <w:ind w:firstLine="72"/>
        <w:contextualSpacing/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</w:pPr>
      <w:r w:rsidRPr="00D61CF9">
        <w:rPr>
          <w:rFonts w:ascii="Arial" w:hAnsi="Arial" w:cs="Arial"/>
          <w:b/>
          <w:color w:val="000000"/>
          <w:spacing w:val="8"/>
          <w:sz w:val="56"/>
          <w:szCs w:val="56"/>
          <w:shd w:val="clear" w:color="auto" w:fill="FABF8F" w:themeFill="accent6" w:themeFillTint="99"/>
        </w:rPr>
        <w:t>Ο ΒΙΟΣ - ΤΟ ΕΡΓΟ</w:t>
      </w:r>
      <w:r w:rsidRPr="004D1131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</w:t>
      </w:r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Ο κωμικός 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ποι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-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ητής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 Δίφιλος γεννήθηκε στη 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>Σινώ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pacing w:val="8"/>
          <w:sz w:val="58"/>
          <w:szCs w:val="58"/>
        </w:rPr>
        <w:t xml:space="preserve">-πη του Πόντου τη δεκαετία </w:t>
      </w:r>
      <w:r w:rsidRPr="00E656AF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360-350 π. Χ., πέρασε μεγάλο μέρος της ζω-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ής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του στην Αθήνα, όπου κέρδισε τρεις νίκες στα </w:t>
      </w:r>
      <w:r w:rsidR="003A62EA" w:rsidRPr="003A62EA">
        <w:rPr>
          <w:rFonts w:ascii="Microsoft Sans Serif" w:hAnsi="Microsoft Sans Serif" w:cs="Microsoft Sans Serif"/>
          <w:b/>
          <w:noProof/>
          <w:color w:val="000000"/>
          <w:spacing w:val="2"/>
          <w:sz w:val="58"/>
          <w:szCs w:val="58"/>
        </w:rPr>
        <w:pict>
          <v:shape id="_x0000_s2783" type="#_x0000_t202" style="position:absolute;left:0;text-align:left;margin-left:0;margin-top:776.8pt;width:55.25pt;height:36pt;z-index:251742208;mso-wrap-style:none;mso-position-horizontal:center;mso-position-horizontal-relative:margin;mso-position-vertical-relative:page" fillcolor="#fc9" stroked="f" strokeweight="2.25pt">
            <v:textbox style="mso-next-textbox:#_x0000_s278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41 / 40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E656AF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>Λήναια,</w:t>
      </w:r>
      <w:r w:rsidRPr="00E656AF">
        <w:rPr>
          <w:rFonts w:ascii="Microsoft Sans Serif" w:hAnsi="Microsoft Sans Serif" w:cs="Microsoft Sans Serif"/>
          <w:b/>
          <w:color w:val="000000"/>
          <w:spacing w:val="-2"/>
          <w:w w:val="95"/>
          <w:sz w:val="58"/>
          <w:szCs w:val="58"/>
          <w:vertAlign w:val="superscript"/>
        </w:rPr>
        <w:t xml:space="preserve">1 </w:t>
      </w:r>
      <w:r w:rsidRPr="00E656AF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 xml:space="preserve">και πέθανε στη Σμύρνη στις αρχές του 3ου </w:t>
      </w:r>
    </w:p>
    <w:p w:rsidR="00721289" w:rsidRDefault="00721289" w:rsidP="00721289">
      <w:pPr>
        <w:spacing w:before="180"/>
        <w:ind w:firstLine="72"/>
        <w:contextualSpacing/>
        <w:rPr>
          <w:rFonts w:ascii="Arial" w:hAnsi="Arial" w:cs="Arial"/>
          <w:b/>
          <w:color w:val="000000"/>
          <w:sz w:val="56"/>
          <w:szCs w:val="56"/>
        </w:rPr>
      </w:pPr>
    </w:p>
    <w:p w:rsidR="00721289" w:rsidRDefault="00721289" w:rsidP="00721289">
      <w:pPr>
        <w:spacing w:before="180"/>
        <w:ind w:firstLine="72"/>
        <w:contextualSpacing/>
        <w:rPr>
          <w:rFonts w:ascii="Arial" w:hAnsi="Arial" w:cs="Arial"/>
          <w:b/>
          <w:color w:val="000000"/>
          <w:sz w:val="56"/>
          <w:szCs w:val="56"/>
        </w:rPr>
      </w:pPr>
    </w:p>
    <w:p w:rsidR="00721289" w:rsidRDefault="003A62EA" w:rsidP="00721289">
      <w:pPr>
        <w:spacing w:before="180"/>
        <w:ind w:firstLine="72"/>
        <w:contextualSpacing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pict>
          <v:line id="_x0000_s2795" style="position:absolute;left:0;text-align:left;z-index:251754496" from="0,.25pt" to="114.45pt,.25pt" strokecolor="#231f20" strokeweight=".35pt"/>
        </w:pic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 xml:space="preserve">1. Η δεύτερη σε σπουδαιότητα 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α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θηναϊκή γιορτή προς τιμήν του Δι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ο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νύσου, στο πλαίσιο της οποίας γ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ί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νονταν αγώνες τραγωδίας και κ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ω</w:t>
      </w:r>
      <w:r w:rsidR="00721289" w:rsidRPr="00271093">
        <w:rPr>
          <w:rFonts w:ascii="Arial" w:hAnsi="Arial" w:cs="Arial"/>
          <w:b/>
          <w:color w:val="000000"/>
          <w:sz w:val="56"/>
          <w:szCs w:val="56"/>
        </w:rPr>
        <w:t>μωδίας.</w:t>
      </w:r>
    </w:p>
    <w:p w:rsidR="00721289" w:rsidRPr="00E656AF" w:rsidRDefault="00721289" w:rsidP="00721289">
      <w:pPr>
        <w:spacing w:before="180"/>
        <w:ind w:firstLine="72"/>
        <w:contextualSpacing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  <w:r w:rsidRPr="00EE28EB">
        <w:rPr>
          <w:rFonts w:ascii="Microsoft Sans Serif" w:hAnsi="Microsoft Sans Serif" w:cs="Microsoft Sans Serif"/>
          <w:b/>
          <w:color w:val="000000"/>
          <w:sz w:val="58"/>
          <w:szCs w:val="58"/>
        </w:rPr>
        <w:lastRenderedPageBreak/>
        <w:t>αιώ</w:t>
      </w:r>
      <w:r w:rsidRPr="00EE28EB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>να π. Χ. Έγραψε</w:t>
      </w:r>
      <w:r w:rsidRPr="00E656AF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 xml:space="preserve"> περίπου 100 έ</w:t>
      </w:r>
      <w:r w:rsidRPr="00E656AF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>ρ</w:t>
      </w:r>
      <w:r w:rsidRPr="00E656AF">
        <w:rPr>
          <w:rFonts w:ascii="Microsoft Sans Serif" w:hAnsi="Microsoft Sans Serif" w:cs="Microsoft Sans Serif"/>
          <w:b/>
          <w:color w:val="000000"/>
          <w:spacing w:val="-2"/>
          <w:sz w:val="58"/>
          <w:szCs w:val="58"/>
        </w:rPr>
        <w:t>γα. Γνωρ</w:t>
      </w:r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ίζουμε γύρω στους 60 τί</w:t>
      </w:r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τ</w:t>
      </w:r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λους. Σώζονται κάπου 130 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από-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σπάσματα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. '</w:t>
      </w:r>
      <w:proofErr w:type="spellStart"/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Εργα</w:t>
      </w:r>
      <w:proofErr w:type="spellEnd"/>
      <w:r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 αποτέλεσαν επα</w:t>
      </w:r>
      <w:r w:rsidRPr="00E656AF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νειλημμένα πρότυπο για τους Ρωμαίους.</w:t>
      </w:r>
    </w:p>
    <w:p w:rsidR="00721289" w:rsidRDefault="00721289" w:rsidP="00721289">
      <w:pPr>
        <w:spacing w:before="180"/>
        <w:ind w:firstLine="7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p w:rsidR="00721289" w:rsidRPr="00E656AF" w:rsidRDefault="003A62EA" w:rsidP="00721289">
      <w:pPr>
        <w:spacing w:before="180"/>
        <w:ind w:firstLine="72"/>
        <w:contextualSpacing/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</w:pPr>
      <w:r w:rsidRPr="003A62EA">
        <w:rPr>
          <w:rFonts w:ascii="Arial" w:hAnsi="Arial" w:cs="Arial"/>
          <w:b/>
          <w:noProof/>
          <w:color w:val="000000"/>
          <w:spacing w:val="-3"/>
          <w:sz w:val="56"/>
          <w:szCs w:val="56"/>
          <w:shd w:val="clear" w:color="auto" w:fill="FABF8F" w:themeFill="accent6" w:themeFillTint="99"/>
        </w:rPr>
        <w:pict>
          <v:shape id="_x0000_s2867" type="#_x0000_t202" style="position:absolute;left:0;text-align:left;margin-left:0;margin-top:776.8pt;width:55.25pt;height:36pt;z-index:251829248;mso-wrap-style:none;mso-position-horizontal:center;mso-position-horizontal-relative:margin;mso-position-vertical-relative:page" fillcolor="#fc9" stroked="f" strokeweight="2.25pt">
            <v:textbox style="mso-next-textbox:#_x0000_s2867" inset="1.5mm,1.5mm,1.5mm,1.5mm">
              <w:txbxContent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42 / 40</w:t>
                  </w: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D61CF9">
        <w:rPr>
          <w:rFonts w:ascii="Arial" w:hAnsi="Arial" w:cs="Arial"/>
          <w:b/>
          <w:color w:val="000000"/>
          <w:spacing w:val="-3"/>
          <w:sz w:val="56"/>
          <w:szCs w:val="56"/>
          <w:shd w:val="clear" w:color="auto" w:fill="FABF8F" w:themeFill="accent6" w:themeFillTint="99"/>
        </w:rPr>
        <w:t>ΤΟ ΑΠΟΣΠΑΣΜΑ</w:t>
      </w:r>
      <w:r w:rsidR="00721289" w:rsidRPr="004D1131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  <w:r w:rsidR="00721289" w:rsidRPr="00E656AF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Από την κωμωδία Έμπορος σώζονται, εκτός από το 27στιχο απόσπασμα που </w:t>
      </w:r>
      <w:r w:rsidR="00721289" w:rsidRPr="00E656AF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ακολουθεί, άλλα τρία ολιγόστιχα αποσπάσματα. Το έργο διαδραματίζεται στην </w:t>
      </w:r>
      <w:proofErr w:type="spellStart"/>
      <w:r w:rsidR="00721289" w:rsidRPr="00E656AF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Κό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-</w:t>
      </w:r>
      <w:proofErr w:type="spellStart"/>
      <w:r w:rsidR="00721289" w:rsidRPr="00E656AF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ρινθο</w:t>
      </w:r>
      <w:proofErr w:type="spellEnd"/>
      <w:r w:rsidR="00721289" w:rsidRPr="00E656AF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 και δίνει </w:t>
      </w:r>
      <w:r w:rsidR="00721289"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μια ιδέα για τη ζωή στην πόλη, έστω και μέσα από τον παραμορφωτικό καθρέφτη της </w:t>
      </w:r>
      <w:proofErr w:type="spellStart"/>
      <w:r w:rsidR="00721289"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κω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proofErr w:type="spellStart"/>
      <w:r w:rsidR="00721289"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>μωδίας</w:t>
      </w:r>
      <w:proofErr w:type="spellEnd"/>
      <w:r w:rsidR="00721289" w:rsidRPr="00E656AF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</w:t>
      </w:r>
      <w:r w:rsidR="00721289" w:rsidRPr="00E656AF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Μιλάει κυρίως ένα πρόσωπο (Α), που διακόπτεται δύο φορές από ένα δεύτερο (Β).</w:t>
      </w:r>
    </w:p>
    <w:p w:rsidR="00721289" w:rsidRDefault="00721289" w:rsidP="00721289">
      <w:pPr>
        <w:spacing w:before="180" w:after="180"/>
        <w:ind w:firstLine="144"/>
        <w:contextualSpacing/>
        <w:rPr>
          <w:rFonts w:ascii="Microsoft Sans Serif" w:hAnsi="Microsoft Sans Serif" w:cs="Microsoft Sans Serif"/>
          <w:b/>
          <w:color w:val="000000"/>
          <w:spacing w:val="1"/>
          <w:sz w:val="56"/>
          <w:szCs w:val="56"/>
        </w:rPr>
      </w:pPr>
    </w:p>
    <w:p w:rsidR="00721289" w:rsidRDefault="00721289" w:rsidP="00721289">
      <w:pPr>
        <w:rPr>
          <w:rFonts w:ascii="Arial" w:hAnsi="Arial" w:cs="Arial"/>
          <w:b/>
          <w:color w:val="E36C0A" w:themeColor="accent6" w:themeShade="BF"/>
          <w:spacing w:val="-3"/>
          <w:sz w:val="56"/>
          <w:szCs w:val="56"/>
        </w:rPr>
      </w:pPr>
      <w:r>
        <w:rPr>
          <w:rFonts w:ascii="Arial" w:hAnsi="Arial" w:cs="Arial"/>
          <w:b/>
          <w:color w:val="E36C0A" w:themeColor="accent6" w:themeShade="BF"/>
          <w:spacing w:val="-3"/>
          <w:sz w:val="56"/>
          <w:szCs w:val="56"/>
        </w:rPr>
        <w:br w:type="page"/>
      </w:r>
    </w:p>
    <w:p w:rsidR="00721289" w:rsidRPr="00E656AF" w:rsidRDefault="003A62EA" w:rsidP="00721289">
      <w:pPr>
        <w:spacing w:before="180" w:after="180"/>
        <w:contextualSpacing/>
        <w:jc w:val="center"/>
        <w:rPr>
          <w:rFonts w:ascii="Tahoma" w:hAnsi="Tahoma" w:cs="Tahoma"/>
          <w:b/>
          <w:color w:val="E36C0A" w:themeColor="accent6" w:themeShade="BF"/>
          <w:spacing w:val="-3"/>
          <w:sz w:val="56"/>
          <w:szCs w:val="56"/>
        </w:rPr>
      </w:pPr>
      <w:r>
        <w:rPr>
          <w:rFonts w:ascii="Tahoma" w:hAnsi="Tahoma" w:cs="Tahoma"/>
          <w:b/>
          <w:noProof/>
          <w:color w:val="E36C0A" w:themeColor="accent6" w:themeShade="BF"/>
          <w:spacing w:val="-3"/>
          <w:sz w:val="56"/>
          <w:szCs w:val="56"/>
        </w:rPr>
        <w:lastRenderedPageBreak/>
        <w:pict>
          <v:shape id="_x0000_s2784" type="#_x0000_t202" style="position:absolute;left:0;text-align:left;margin-left:0;margin-top:776.8pt;width:55.25pt;height:36pt;z-index:251743232;mso-wrap-style:none;mso-position-horizontal:center;mso-position-horizontal-relative:margin;mso-position-vertical-relative:page" fillcolor="#fc9" stroked="f" strokeweight="2.25pt">
            <v:textbox style="mso-next-textbox:#_x0000_s2784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47 / 40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E656AF">
        <w:rPr>
          <w:rFonts w:ascii="Tahoma" w:hAnsi="Tahoma" w:cs="Tahoma"/>
          <w:b/>
          <w:color w:val="C00000"/>
          <w:spacing w:val="-3"/>
          <w:sz w:val="56"/>
          <w:szCs w:val="56"/>
        </w:rPr>
        <w:t>ΚΕΙΜΕΝΟ</w:t>
      </w:r>
    </w:p>
    <w:p w:rsidR="00721289" w:rsidRDefault="00721289" w:rsidP="00721289">
      <w:pPr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(Α) </w:t>
      </w: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Αυτό, φίλτατε, είναι νόμος εδώ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</w:p>
    <w:p w:rsidR="00721289" w:rsidRPr="009C331C" w:rsidRDefault="00721289" w:rsidP="00721289">
      <w:pPr>
        <w:spacing w:before="180" w:after="180"/>
        <w:ind w:firstLine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στην Κόρινθο.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Αν βλέπουμε ότι κάποιος ξοδεύει μονίμως μεγάλα ποσά 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για τις αγορές του, τον </w:t>
      </w:r>
      <w:proofErr w:type="spellStart"/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ανακρί</w:t>
      </w:r>
      <w:proofErr w:type="spellEnd"/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- </w:t>
      </w:r>
    </w:p>
    <w:p w:rsidR="00721289" w:rsidRPr="009C331C" w:rsidRDefault="00721289" w:rsidP="00721289">
      <w:pPr>
        <w:spacing w:before="180" w:after="180"/>
        <w:ind w:left="144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νουμε</w:t>
      </w:r>
      <w:proofErr w:type="spellEnd"/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για να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εξακριβώσουμε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>από πού ζει και τι δουλειά κ</w:t>
      </w: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άνει. 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Και αν βέβαια έχει τέτοια </w:t>
      </w:r>
      <w:proofErr w:type="spellStart"/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περι</w:t>
      </w:r>
      <w:proofErr w:type="spellEnd"/>
      <w:r>
        <w:rPr>
          <w:rFonts w:ascii="Arial" w:hAnsi="Arial" w:cs="Arial"/>
          <w:b/>
          <w:color w:val="000000"/>
          <w:spacing w:val="-3"/>
          <w:sz w:val="56"/>
          <w:szCs w:val="56"/>
        </w:rPr>
        <w:t>-</w:t>
      </w:r>
      <w:r w:rsidRPr="009C331C">
        <w:rPr>
          <w:rFonts w:ascii="Arial" w:hAnsi="Arial" w:cs="Arial"/>
          <w:b/>
          <w:color w:val="000000"/>
          <w:spacing w:val="-3"/>
          <w:sz w:val="56"/>
          <w:szCs w:val="56"/>
        </w:rPr>
        <w:t>ουσία,</w:t>
      </w:r>
    </w:p>
    <w:p w:rsidR="00721289" w:rsidRDefault="00721289" w:rsidP="00721289">
      <w:pPr>
        <w:spacing w:before="180" w:after="180"/>
        <w:ind w:left="720" w:hanging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5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ab/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ώστε τα εισοδήματά του από </w:t>
      </w:r>
      <w:proofErr w:type="spellStart"/>
      <w:r>
        <w:rPr>
          <w:rFonts w:ascii="Arial" w:hAnsi="Arial" w:cs="Arial"/>
          <w:b/>
          <w:color w:val="000000"/>
          <w:spacing w:val="-3"/>
          <w:sz w:val="56"/>
          <w:szCs w:val="56"/>
        </w:rPr>
        <w:t>αυ</w:t>
      </w:r>
      <w:proofErr w:type="spellEnd"/>
      <w:r>
        <w:rPr>
          <w:rFonts w:ascii="Arial" w:hAnsi="Arial" w:cs="Arial"/>
          <w:b/>
          <w:color w:val="000000"/>
          <w:spacing w:val="-3"/>
          <w:sz w:val="56"/>
          <w:szCs w:val="56"/>
        </w:rPr>
        <w:t>-</w:t>
      </w:r>
    </w:p>
    <w:p w:rsidR="00721289" w:rsidRDefault="00721289" w:rsidP="00721289">
      <w:pPr>
        <w:spacing w:before="180" w:after="18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τή</w:t>
      </w:r>
      <w:proofErr w:type="spellEnd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να καλύπτουν τις δαπάνες,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τον αφήνουμε να απολαύσει από εκεί κι έπειτα τη ζωή που έχει 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ε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πιλέξει.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Αν όμως συμβεί να ξοδεύει πε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>-</w:t>
      </w:r>
    </w:p>
    <w:p w:rsidR="00721289" w:rsidRDefault="00721289" w:rsidP="00721289">
      <w:pPr>
        <w:spacing w:before="180" w:after="180"/>
        <w:ind w:left="720" w:firstLine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ρισσότερα</w:t>
      </w:r>
      <w:proofErr w:type="spellEnd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από την περιουσία </w:t>
      </w:r>
    </w:p>
    <w:p w:rsidR="00721289" w:rsidRDefault="00721289" w:rsidP="00721289">
      <w:pPr>
        <w:spacing w:before="180" w:after="180"/>
        <w:ind w:left="1440" w:firstLine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                                         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του,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br w:type="page"/>
      </w:r>
      <w:r w:rsidR="003A62EA">
        <w:rPr>
          <w:rFonts w:ascii="Arial" w:hAnsi="Arial" w:cs="Arial"/>
          <w:b/>
          <w:noProof/>
          <w:color w:val="000000"/>
          <w:spacing w:val="-3"/>
          <w:sz w:val="56"/>
          <w:szCs w:val="56"/>
        </w:rPr>
        <w:pict>
          <v:shape id="_x0000_s2785" type="#_x0000_t202" style="position:absolute;margin-left:0;margin-top:776.8pt;width:55.25pt;height:36pt;z-index:251744256;mso-wrap-style:none;mso-position-horizontal:center;mso-position-horizontal-relative:margin;mso-position-vertical-relative:page" fillcolor="#fc9" stroked="f" strokeweight="2.25pt">
            <v:textbox style="mso-next-textbox:#_x0000_s278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43 / 40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lastRenderedPageBreak/>
        <w:t xml:space="preserve">του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απαγορεύουν να συνεχίσει </w:t>
      </w:r>
    </w:p>
    <w:p w:rsidR="00721289" w:rsidRDefault="00721289" w:rsidP="00721289">
      <w:pPr>
        <w:spacing w:before="180" w:after="180"/>
        <w:ind w:firstLine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>να κάνει αυτό που έκ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ανε. 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Σε όποιον δεν συμμορφώνεται, </w:t>
      </w:r>
    </w:p>
    <w:p w:rsidR="00721289" w:rsidRDefault="00721289" w:rsidP="00721289">
      <w:pPr>
        <w:spacing w:before="180" w:after="180"/>
        <w:ind w:left="720" w:firstLine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του επιβάλλουν πρόστιμο.</w:t>
      </w:r>
    </w:p>
    <w:p w:rsidR="00721289" w:rsidRDefault="00721289" w:rsidP="00721289">
      <w:pPr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10 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Αν πάλι κάποιος ζει ζωή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>πολύ-</w:t>
      </w:r>
    </w:p>
    <w:p w:rsidR="00721289" w:rsidRDefault="00721289" w:rsidP="00721289">
      <w:pPr>
        <w:spacing w:before="180" w:after="180"/>
        <w:ind w:firstLine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δάπανη</w:t>
      </w:r>
      <w:proofErr w:type="spellEnd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, χωρίς να έχει τίποτα,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τον παραδίδουν κατ' ευθείαν </w:t>
      </w:r>
    </w:p>
    <w:p w:rsidR="00721289" w:rsidRPr="00F46B4D" w:rsidRDefault="00721289" w:rsidP="00721289">
      <w:pPr>
        <w:spacing w:before="180" w:after="180"/>
        <w:ind w:left="720" w:firstLine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στον δήμιο. (Β) Θεός φυλάξει.</w:t>
      </w:r>
    </w:p>
    <w:p w:rsidR="00721289" w:rsidRDefault="00721289" w:rsidP="00721289">
      <w:pPr>
        <w:spacing w:before="180" w:after="180"/>
        <w:ind w:left="720" w:hanging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>(Α)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Γιατί δεν είναι δυνατό αυτός ο 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άνθρωπος να ζει χωρίς </w:t>
      </w:r>
      <w:proofErr w:type="spellStart"/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κά</w:t>
      </w:r>
      <w:proofErr w:type="spellEnd"/>
      <w:r>
        <w:rPr>
          <w:rFonts w:ascii="Arial" w:hAnsi="Arial" w:cs="Arial"/>
          <w:b/>
          <w:color w:val="000000"/>
          <w:spacing w:val="-3"/>
          <w:sz w:val="56"/>
          <w:szCs w:val="56"/>
        </w:rPr>
        <w:t>-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ποιου είδους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εγκληματική δραστηριότη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τα -το 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>
        <w:rPr>
          <w:rFonts w:ascii="Arial" w:hAnsi="Arial" w:cs="Arial"/>
          <w:b/>
          <w:color w:val="000000"/>
          <w:spacing w:val="-3"/>
          <w:sz w:val="56"/>
          <w:szCs w:val="56"/>
        </w:rPr>
        <w:t>αντιλαμβάνεσαι˙</w:t>
      </w:r>
      <w:proofErr w:type="spellEnd"/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</w:p>
    <w:p w:rsidR="00721289" w:rsidRDefault="00721289" w:rsidP="00721289">
      <w:pPr>
        <w:spacing w:before="180" w:after="180"/>
        <w:ind w:left="720" w:hanging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80" type="#_x0000_t202" style="position:absolute;left:0;text-align:left;margin-left:81.65pt;margin-top:6.85pt;width:121.15pt;height:44.55pt;z-index:251739136;mso-width-relative:margin;mso-height-relative:margin" strokecolor="#c00000" strokeweight="2.25pt">
            <v:textbox style="mso-next-textbox:#_x0000_s2780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Pr="00D52944" w:rsidRDefault="00721289" w:rsidP="00721289">
      <w:pPr>
        <w:spacing w:before="72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721289" w:rsidRDefault="003A62EA" w:rsidP="00721289">
      <w:pPr>
        <w:spacing w:before="72"/>
        <w:ind w:left="720" w:hanging="720"/>
        <w:contextualSpacing/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-3"/>
          <w:sz w:val="56"/>
          <w:szCs w:val="56"/>
        </w:rPr>
        <w:pict>
          <v:shape id="_x0000_s2786" type="#_x0000_t202" style="position:absolute;left:0;text-align:left;margin-left:0;margin-top:776.8pt;width:55.25pt;height:36pt;z-index:251745280;mso-wrap-style:none;mso-position-horizontal:center;mso-position-horizontal-relative:margin;mso-position-vertical-relative:page" fillcolor="#fc9" stroked="f" strokeweight="2.25pt">
            <v:textbox style="mso-next-textbox:#_x0000_s2786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44 / 40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color w:val="000000"/>
          <w:spacing w:val="-3"/>
          <w:w w:val="105"/>
          <w:sz w:val="56"/>
          <w:szCs w:val="56"/>
        </w:rPr>
        <w:t>8</w:t>
      </w:r>
      <w:r w:rsidR="00721289">
        <w:rPr>
          <w:rFonts w:ascii="Arial" w:hAnsi="Arial" w:cs="Arial"/>
          <w:b/>
          <w:color w:val="000000"/>
          <w:spacing w:val="-3"/>
          <w:w w:val="105"/>
          <w:sz w:val="56"/>
          <w:szCs w:val="56"/>
        </w:rPr>
        <w:tab/>
      </w:r>
      <w:r w:rsidR="00721289" w:rsidRPr="009C331C">
        <w:rPr>
          <w:rFonts w:ascii="Tahoma" w:hAnsi="Tahoma" w:cs="Tahoma"/>
          <w:b/>
          <w:color w:val="000000"/>
          <w:spacing w:val="-3"/>
          <w:w w:val="105"/>
          <w:sz w:val="56"/>
          <w:szCs w:val="56"/>
        </w:rPr>
        <w:t>του απαγορεύουν:</w:t>
      </w:r>
      <w:r w:rsidR="00721289" w:rsidRPr="00D52944">
        <w:rPr>
          <w:rFonts w:ascii="Arial" w:hAnsi="Arial" w:cs="Arial"/>
          <w:b/>
          <w:color w:val="000000"/>
          <w:spacing w:val="-3"/>
          <w:w w:val="105"/>
          <w:sz w:val="56"/>
          <w:szCs w:val="56"/>
        </w:rPr>
        <w:t xml:space="preserve"> </w:t>
      </w:r>
      <w:r w:rsidR="00721289" w:rsidRPr="00D52944"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  <w:t>Προφανώς τα αρμόδια όργανα στην Κ</w:t>
      </w:r>
      <w:r w:rsidR="00721289" w:rsidRPr="00D52944"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  <w:t>ό</w:t>
      </w:r>
      <w:r w:rsidR="00721289" w:rsidRPr="00D52944"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  <w:t>ρινθο.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w w:val="110"/>
          <w:sz w:val="56"/>
          <w:szCs w:val="56"/>
        </w:rPr>
        <w:br w:type="page"/>
      </w:r>
    </w:p>
    <w:p w:rsidR="00721289" w:rsidRDefault="00721289" w:rsidP="00721289">
      <w:pPr>
        <w:spacing w:before="72"/>
        <w:ind w:left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lastRenderedPageBreak/>
        <w:t>κατ' ανάγκην</w:t>
      </w:r>
      <w:r>
        <w:rPr>
          <w:rFonts w:ascii="Arial" w:hAnsi="Arial" w:cs="Arial"/>
          <w:b/>
          <w:color w:val="000000"/>
          <w:spacing w:val="-3"/>
          <w:w w:val="105"/>
          <w:sz w:val="56"/>
          <w:szCs w:val="56"/>
        </w:rPr>
        <w:t xml:space="preserve"> </w:t>
      </w: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πρέπει </w:t>
      </w:r>
      <w:r>
        <w:rPr>
          <w:rFonts w:ascii="Arial" w:hAnsi="Arial" w:cs="Arial"/>
          <w:b/>
          <w:color w:val="000000"/>
          <w:spacing w:val="-3"/>
          <w:sz w:val="56"/>
          <w:szCs w:val="56"/>
        </w:rPr>
        <w:t>ή να γδύνει</w:t>
      </w:r>
    </w:p>
    <w:p w:rsidR="00721289" w:rsidRPr="00AE7A70" w:rsidRDefault="00721289" w:rsidP="00721289">
      <w:pPr>
        <w:spacing w:before="72"/>
        <w:ind w:firstLine="720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r w:rsidRPr="00F46B4D">
        <w:rPr>
          <w:rFonts w:ascii="Arial" w:hAnsi="Arial" w:cs="Arial"/>
          <w:b/>
          <w:color w:val="000000"/>
          <w:spacing w:val="-3"/>
          <w:sz w:val="56"/>
          <w:szCs w:val="56"/>
        </w:rPr>
        <w:t>τις νύχτες τους περαστικούς</w:t>
      </w:r>
    </w:p>
    <w:p w:rsidR="00721289" w:rsidRDefault="00721289" w:rsidP="00721289">
      <w:pPr>
        <w:spacing w:before="180" w:after="180"/>
        <w:ind w:left="720" w:hanging="720"/>
        <w:contextualSpacing/>
        <w:rPr>
          <w:rFonts w:ascii="Arial" w:hAnsi="Arial" w:cs="Arial"/>
          <w:b/>
          <w:color w:val="000000"/>
          <w:spacing w:val="11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>15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ab/>
        <w:t>ή να κ</w:t>
      </w:r>
      <w:r w:rsidRPr="00744C3D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άνει διαρρήξεις ή να είναι 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11"/>
          <w:sz w:val="56"/>
          <w:szCs w:val="56"/>
        </w:rPr>
      </w:pPr>
      <w:r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</w:t>
      </w:r>
      <w:r w:rsidRPr="00744C3D">
        <w:rPr>
          <w:rFonts w:ascii="Arial" w:hAnsi="Arial" w:cs="Arial"/>
          <w:b/>
          <w:color w:val="000000"/>
          <w:spacing w:val="11"/>
          <w:sz w:val="56"/>
          <w:szCs w:val="56"/>
        </w:rPr>
        <w:t>συνεργός κάποιων που</w:t>
      </w:r>
      <w:r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 κ</w:t>
      </w:r>
      <w:r w:rsidRPr="00744C3D">
        <w:rPr>
          <w:rFonts w:ascii="Arial" w:hAnsi="Arial" w:cs="Arial"/>
          <w:b/>
          <w:color w:val="000000"/>
          <w:spacing w:val="11"/>
          <w:sz w:val="56"/>
          <w:szCs w:val="56"/>
        </w:rPr>
        <w:t>ά</w:t>
      </w:r>
      <w:r w:rsidRPr="00744C3D">
        <w:rPr>
          <w:rFonts w:ascii="Arial" w:hAnsi="Arial" w:cs="Arial"/>
          <w:b/>
          <w:color w:val="000000"/>
          <w:spacing w:val="11"/>
          <w:sz w:val="56"/>
          <w:szCs w:val="56"/>
        </w:rPr>
        <w:t xml:space="preserve">νουν τέτοια πράγματα </w:t>
      </w:r>
    </w:p>
    <w:p w:rsidR="00F476E5" w:rsidRDefault="00F476E5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4E4E87" w:rsidRDefault="004E4E87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4E4E87" w:rsidRDefault="004E4E87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4E4E87" w:rsidRDefault="004E4E87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4E4E87" w:rsidRDefault="004E4E87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4E4E87" w:rsidRDefault="004E4E87" w:rsidP="004E4E87">
      <w:pPr>
        <w:tabs>
          <w:tab w:val="left" w:pos="3300"/>
        </w:tabs>
        <w:spacing w:before="180" w:after="18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721289" w:rsidRDefault="00721289" w:rsidP="00721289">
      <w:pPr>
        <w:spacing w:before="180" w:after="180"/>
        <w:ind w:left="720" w:hanging="72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77" type="#_x0000_t202" style="position:absolute;left:0;text-align:left;margin-left:81.65pt;margin-top:6.85pt;width:121.15pt;height:44.55pt;z-index:251736064;mso-width-relative:margin;mso-height-relative:margin" strokecolor="#c00000" strokeweight="2.25pt">
            <v:textbox style="mso-next-textbox:#_x0000_s2777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Pr="00F46B4D" w:rsidRDefault="00721289" w:rsidP="00721289">
      <w:pPr>
        <w:spacing w:before="180" w:after="180"/>
        <w:ind w:left="1440"/>
        <w:contextualSpacing/>
        <w:rPr>
          <w:rFonts w:ascii="Arial" w:hAnsi="Arial" w:cs="Arial"/>
          <w:b/>
          <w:color w:val="000000"/>
          <w:spacing w:val="-3"/>
          <w:sz w:val="56"/>
          <w:szCs w:val="56"/>
        </w:rPr>
      </w:pPr>
    </w:p>
    <w:p w:rsidR="00721289" w:rsidRDefault="003A62EA" w:rsidP="00C702D0">
      <w:pPr>
        <w:spacing w:before="108"/>
        <w:ind w:left="1440" w:hanging="1298"/>
        <w:contextualSpacing/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-5"/>
          <w:sz w:val="56"/>
          <w:szCs w:val="56"/>
        </w:rPr>
        <w:pict>
          <v:shape id="_x0000_s2787" type="#_x0000_t202" style="position:absolute;left:0;text-align:left;margin-left:0;margin-top:776.8pt;width:55.25pt;height:36pt;z-index:251746304;mso-wrap-style:none;mso-position-horizontal:center;mso-position-horizontal-relative:margin;mso-position-vertical-relative:page" fillcolor="#fc9" stroked="f" strokeweight="2.25pt">
            <v:textbox style="mso-next-textbox:#_x0000_s2787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45 / 40-41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color w:val="000000"/>
          <w:spacing w:val="-5"/>
          <w:w w:val="105"/>
          <w:sz w:val="56"/>
          <w:szCs w:val="56"/>
        </w:rPr>
        <w:t>14</w:t>
      </w:r>
      <w:r w:rsidR="00C702D0">
        <w:rPr>
          <w:rFonts w:ascii="Arial" w:hAnsi="Arial" w:cs="Arial"/>
          <w:b/>
          <w:color w:val="000000"/>
          <w:spacing w:val="-5"/>
          <w:w w:val="105"/>
          <w:sz w:val="56"/>
          <w:szCs w:val="56"/>
        </w:rPr>
        <w:tab/>
      </w:r>
      <w:r w:rsidR="00721289" w:rsidRPr="00744C3D">
        <w:rPr>
          <w:rFonts w:ascii="Tahoma" w:hAnsi="Tahoma" w:cs="Tahoma"/>
          <w:b/>
          <w:color w:val="000000"/>
          <w:spacing w:val="-5"/>
          <w:w w:val="105"/>
          <w:sz w:val="56"/>
          <w:szCs w:val="56"/>
        </w:rPr>
        <w:t xml:space="preserve">να γδύνει </w:t>
      </w:r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 xml:space="preserve">(αρχ. </w:t>
      </w:r>
      <w:proofErr w:type="spellStart"/>
      <w:r w:rsidR="00721289">
        <w:rPr>
          <w:rFonts w:ascii="Microsoft Sans Serif" w:hAnsi="Microsoft Sans Serif" w:cs="Microsoft Sans Serif"/>
          <w:b/>
          <w:color w:val="000000"/>
          <w:spacing w:val="-5"/>
          <w:w w:val="105"/>
          <w:sz w:val="58"/>
          <w:szCs w:val="58"/>
        </w:rPr>
        <w:t>λωποδυτ</w:t>
      </w:r>
      <w:r w:rsidR="00721289" w:rsidRPr="00F33073">
        <w:rPr>
          <w:rFonts w:ascii="Microsoft Sans Serif" w:hAnsi="Microsoft Sans Serif" w:cs="Microsoft Sans Serif"/>
          <w:b/>
          <w:color w:val="000000"/>
          <w:spacing w:val="-5"/>
          <w:w w:val="105"/>
          <w:sz w:val="58"/>
          <w:szCs w:val="58"/>
        </w:rPr>
        <w:t>είν</w:t>
      </w:r>
      <w:proofErr w:type="spellEnd"/>
      <w:r w:rsidR="00721289" w:rsidRPr="00744C3D">
        <w:rPr>
          <w:rFonts w:ascii="Arial" w:hAnsi="Arial" w:cs="Arial"/>
          <w:b/>
          <w:i/>
          <w:color w:val="000000"/>
          <w:spacing w:val="-5"/>
          <w:w w:val="105"/>
          <w:sz w:val="56"/>
          <w:szCs w:val="56"/>
        </w:rPr>
        <w:t xml:space="preserve">• </w:t>
      </w:r>
      <w:r w:rsidR="00721289" w:rsidRPr="00AE7A70">
        <w:rPr>
          <w:rFonts w:ascii="Microsoft Sans Serif" w:hAnsi="Microsoft Sans Serif" w:cs="Microsoft Sans Serif"/>
          <w:b/>
          <w:color w:val="000000"/>
          <w:spacing w:val="-5"/>
          <w:w w:val="105"/>
          <w:sz w:val="58"/>
          <w:szCs w:val="58"/>
        </w:rPr>
        <w:t>λωποδύτης</w:t>
      </w:r>
      <w:r w:rsidR="00721289" w:rsidRPr="00744C3D">
        <w:rPr>
          <w:rFonts w:ascii="Arial" w:hAnsi="Arial" w:cs="Arial"/>
          <w:b/>
          <w:i/>
          <w:color w:val="000000"/>
          <w:spacing w:val="-5"/>
          <w:w w:val="105"/>
          <w:sz w:val="56"/>
          <w:szCs w:val="56"/>
        </w:rPr>
        <w:t xml:space="preserve"> </w:t>
      </w:r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είναι αρχικά «</w:t>
      </w:r>
      <w:proofErr w:type="spellStart"/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αυ</w:t>
      </w:r>
      <w:proofErr w:type="spellEnd"/>
      <w:r w:rsidR="00721289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-</w:t>
      </w:r>
      <w:proofErr w:type="spellStart"/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τός</w:t>
      </w:r>
      <w:proofErr w:type="spellEnd"/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 xml:space="preserve"> που κλέβει ρούχα», κ</w:t>
      </w:r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υ</w:t>
      </w:r>
      <w:r w:rsidR="00721289" w:rsidRPr="00744C3D">
        <w:rPr>
          <w:rFonts w:ascii="Arial" w:hAnsi="Arial" w:cs="Arial"/>
          <w:b/>
          <w:color w:val="000000"/>
          <w:spacing w:val="-5"/>
          <w:w w:val="110"/>
          <w:sz w:val="56"/>
          <w:szCs w:val="56"/>
        </w:rPr>
        <w:t>ρίως των λουομένων ή</w:t>
      </w:r>
      <w:r w:rsidR="00721289" w:rsidRPr="00744C3D">
        <w:rPr>
          <w:rFonts w:ascii="Arial" w:hAnsi="Arial" w:cs="Arial"/>
          <w:b/>
          <w:color w:val="000000"/>
          <w:spacing w:val="-5"/>
          <w:sz w:val="56"/>
          <w:szCs w:val="56"/>
        </w:rPr>
        <w:t xml:space="preserve"> </w:t>
      </w:r>
      <w:r w:rsidR="00721289" w:rsidRPr="00744C3D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των ταξιδιωτών, αργότερα γεν</w:t>
      </w:r>
      <w:r w:rsidR="00721289" w:rsidRPr="00744C3D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ι</w:t>
      </w:r>
      <w:r w:rsidR="00721289" w:rsidRPr="00744C3D"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t>κά «ο κλέφτης».)</w:t>
      </w:r>
    </w:p>
    <w:p w:rsidR="00721289" w:rsidRPr="00AE7A70" w:rsidRDefault="00721289" w:rsidP="00721289">
      <w:pP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</w:pPr>
      <w:r>
        <w:rPr>
          <w:rFonts w:ascii="Arial" w:hAnsi="Arial" w:cs="Arial"/>
          <w:b/>
          <w:color w:val="000000"/>
          <w:spacing w:val="-8"/>
          <w:w w:val="110"/>
          <w:sz w:val="56"/>
          <w:szCs w:val="56"/>
        </w:rPr>
        <w:br w:type="page"/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9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lastRenderedPageBreak/>
        <w:t xml:space="preserve">ή </w:t>
      </w:r>
      <w:r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να συκοφαντεί στην αγορά </w:t>
      </w:r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t>να είναι ψευδομάρτυρας.</w:t>
      </w:r>
    </w:p>
    <w:p w:rsidR="00721289" w:rsidRDefault="00721289" w:rsidP="00721289">
      <w:pPr>
        <w:spacing w:before="180" w:after="180"/>
        <w:ind w:left="720"/>
        <w:contextualSpacing/>
        <w:rPr>
          <w:rFonts w:ascii="Arial" w:hAnsi="Arial" w:cs="Arial"/>
          <w:b/>
          <w:color w:val="000000"/>
          <w:spacing w:val="10"/>
          <w:sz w:val="56"/>
          <w:szCs w:val="56"/>
        </w:rPr>
      </w:pPr>
      <w:r>
        <w:rPr>
          <w:rFonts w:ascii="Arial" w:hAnsi="Arial" w:cs="Arial"/>
          <w:b/>
          <w:color w:val="000000"/>
          <w:spacing w:val="-3"/>
          <w:sz w:val="56"/>
          <w:szCs w:val="56"/>
        </w:rPr>
        <w:t xml:space="preserve"> </w:t>
      </w:r>
      <w:r w:rsidRPr="00744C3D">
        <w:rPr>
          <w:rFonts w:ascii="Arial" w:hAnsi="Arial" w:cs="Arial"/>
          <w:b/>
          <w:color w:val="000000"/>
          <w:spacing w:val="10"/>
          <w:sz w:val="56"/>
          <w:szCs w:val="56"/>
        </w:rPr>
        <w:t xml:space="preserve">Αυτή τη φάρα την </w:t>
      </w:r>
      <w:proofErr w:type="spellStart"/>
      <w:r w:rsidRPr="00744C3D">
        <w:rPr>
          <w:rFonts w:ascii="Arial" w:hAnsi="Arial" w:cs="Arial"/>
          <w:b/>
          <w:color w:val="000000"/>
          <w:spacing w:val="10"/>
          <w:sz w:val="56"/>
          <w:szCs w:val="56"/>
        </w:rPr>
        <w:t>ξεπαστρεύ</w:t>
      </w:r>
      <w:proofErr w:type="spellEnd"/>
      <w:r>
        <w:rPr>
          <w:rFonts w:ascii="Arial" w:hAnsi="Arial" w:cs="Arial"/>
          <w:b/>
          <w:color w:val="000000"/>
          <w:spacing w:val="10"/>
          <w:sz w:val="56"/>
          <w:szCs w:val="56"/>
        </w:rPr>
        <w:t>-</w:t>
      </w:r>
    </w:p>
    <w:p w:rsidR="00721289" w:rsidRPr="00363012" w:rsidRDefault="00721289" w:rsidP="00721289">
      <w:pPr>
        <w:spacing w:before="180" w:after="180"/>
        <w:ind w:left="720" w:firstLine="131"/>
        <w:contextualSpacing/>
        <w:jc w:val="right"/>
        <w:rPr>
          <w:rFonts w:ascii="Arial" w:hAnsi="Arial" w:cs="Arial"/>
          <w:b/>
          <w:color w:val="000000"/>
          <w:spacing w:val="-3"/>
          <w:sz w:val="56"/>
          <w:szCs w:val="56"/>
        </w:rPr>
      </w:pPr>
      <w:proofErr w:type="spellStart"/>
      <w:r w:rsidRPr="00744C3D">
        <w:rPr>
          <w:rFonts w:ascii="Arial" w:hAnsi="Arial" w:cs="Arial"/>
          <w:b/>
          <w:color w:val="000000"/>
          <w:spacing w:val="10"/>
          <w:sz w:val="56"/>
          <w:szCs w:val="56"/>
        </w:rPr>
        <w:t>ουμε</w:t>
      </w:r>
      <w:proofErr w:type="spellEnd"/>
      <w:r w:rsidRPr="00744C3D">
        <w:rPr>
          <w:rFonts w:ascii="Arial" w:hAnsi="Arial" w:cs="Arial"/>
          <w:b/>
          <w:color w:val="000000"/>
          <w:spacing w:val="10"/>
          <w:sz w:val="56"/>
          <w:szCs w:val="56"/>
        </w:rPr>
        <w:t>.</w:t>
      </w:r>
    </w:p>
    <w:p w:rsidR="00721289" w:rsidRDefault="00721289" w:rsidP="00721289">
      <w:pPr>
        <w:tabs>
          <w:tab w:val="left" w:pos="851"/>
          <w:tab w:val="left" w:pos="1276"/>
        </w:tabs>
        <w:ind w:left="851" w:hanging="851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color w:val="000000"/>
          <w:spacing w:val="14"/>
          <w:sz w:val="56"/>
          <w:szCs w:val="56"/>
        </w:rPr>
        <w:t>(Β)</w:t>
      </w:r>
      <w:r>
        <w:rPr>
          <w:rFonts w:ascii="Arial" w:hAnsi="Arial" w:cs="Arial"/>
          <w:b/>
          <w:color w:val="000000"/>
          <w:spacing w:val="14"/>
          <w:sz w:val="56"/>
          <w:szCs w:val="56"/>
        </w:rPr>
        <w:tab/>
        <w:t>Και πολύ καλά κ</w:t>
      </w:r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>άνετε. '</w:t>
      </w:r>
      <w:proofErr w:type="spellStart"/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>Ομως</w:t>
      </w:r>
      <w:proofErr w:type="spellEnd"/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</w:p>
    <w:p w:rsidR="00721289" w:rsidRPr="00363012" w:rsidRDefault="00721289" w:rsidP="00721289">
      <w:pPr>
        <w:tabs>
          <w:tab w:val="left" w:pos="851"/>
          <w:tab w:val="left" w:pos="1276"/>
        </w:tabs>
        <w:contextualSpacing/>
        <w:jc w:val="right"/>
        <w:rPr>
          <w:rFonts w:ascii="Arial" w:hAnsi="Arial" w:cs="Arial"/>
          <w:b/>
          <w:color w:val="000000"/>
          <w:spacing w:val="14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>τι σχέση έχω εγώ με αυτά;</w:t>
      </w:r>
    </w:p>
    <w:p w:rsidR="00721289" w:rsidRDefault="00721289" w:rsidP="00721289">
      <w:pPr>
        <w:spacing w:before="180" w:after="180"/>
        <w:ind w:left="720"/>
        <w:contextualSpacing/>
        <w:jc w:val="right"/>
        <w:rPr>
          <w:rFonts w:ascii="Arial" w:hAnsi="Arial" w:cs="Arial"/>
          <w:b/>
          <w:color w:val="000000"/>
          <w:spacing w:val="10"/>
          <w:sz w:val="56"/>
          <w:szCs w:val="56"/>
        </w:rPr>
      </w:pPr>
    </w:p>
    <w:p w:rsidR="00721289" w:rsidRPr="008F52F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78" type="#_x0000_t202" style="position:absolute;left:0;text-align:left;margin-left:81.65pt;margin-top:6.85pt;width:121.15pt;height:44.55pt;z-index:251737088;mso-width-relative:margin;mso-height-relative:margin" strokecolor="#c00000" strokeweight="2.25pt">
            <v:textbox style="mso-next-textbox:#_x0000_s2778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tabs>
          <w:tab w:val="left" w:pos="851"/>
          <w:tab w:val="left" w:pos="1276"/>
        </w:tabs>
        <w:ind w:left="851" w:hanging="851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</w:p>
    <w:p w:rsidR="00C702D0" w:rsidRDefault="003A62EA" w:rsidP="00C702D0">
      <w:pPr>
        <w:tabs>
          <w:tab w:val="left" w:pos="851"/>
          <w:tab w:val="left" w:pos="1276"/>
        </w:tabs>
        <w:ind w:left="1005" w:hanging="1005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14"/>
          <w:sz w:val="56"/>
          <w:szCs w:val="56"/>
        </w:rPr>
        <w:pict>
          <v:shape id="_x0000_s2788" type="#_x0000_t202" style="position:absolute;left:0;text-align:left;margin-left:0;margin-top:776.8pt;width:55.25pt;height:36pt;z-index:251747328;mso-wrap-style:none;mso-position-horizontal:center;mso-position-horizontal-relative:margin;mso-position-vertical-relative:page" fillcolor="#fc9" stroked="f" strokeweight="2.25pt">
            <v:textbox style="mso-next-textbox:#_x0000_s2788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46 / 41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16</w:t>
      </w:r>
      <w:r w:rsidR="00C702D0">
        <w:rPr>
          <w:rFonts w:ascii="Arial" w:hAnsi="Arial" w:cs="Arial"/>
          <w:b/>
          <w:color w:val="000000"/>
          <w:spacing w:val="14"/>
          <w:sz w:val="56"/>
          <w:szCs w:val="56"/>
        </w:rPr>
        <w:tab/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 w:rsidR="00721289" w:rsidRPr="008F52F7">
        <w:rPr>
          <w:rFonts w:ascii="Tahoma" w:hAnsi="Tahoma" w:cs="Tahoma"/>
          <w:b/>
          <w:color w:val="000000"/>
          <w:spacing w:val="14"/>
          <w:sz w:val="56"/>
          <w:szCs w:val="56"/>
        </w:rPr>
        <w:t>ή να συκοφαντεί στην αγορά ή να είναι ψευδομάρτυρας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: Οι συκοφάντες (περίπου: κ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α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ταδό</w:t>
      </w:r>
      <w:r w:rsidR="00721289">
        <w:rPr>
          <w:rFonts w:ascii="Arial" w:hAnsi="Arial" w:cs="Arial"/>
          <w:b/>
          <w:color w:val="000000"/>
          <w:spacing w:val="14"/>
          <w:sz w:val="56"/>
          <w:szCs w:val="56"/>
        </w:rPr>
        <w:t>τες και εκβια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στές) ή εκβ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ί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αζαν εύπορα άτομα με την απειλή να τους υποβάλουν </w:t>
      </w:r>
      <w:r w:rsidR="00C702D0">
        <w:rPr>
          <w:rFonts w:ascii="Arial" w:hAnsi="Arial" w:cs="Arial"/>
          <w:b/>
          <w:color w:val="000000"/>
          <w:spacing w:val="14"/>
          <w:sz w:val="56"/>
          <w:szCs w:val="56"/>
        </w:rPr>
        <w:t>μή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νυση και τους αποσπούσαν χρήματα, ή υπέβαλλαν μην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ύ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σεις και, σε περίπτωση κατ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α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δίκης, εισέπρατταν τα ποσά που ο νόμος προέβλε</w:t>
      </w:r>
      <w:r w:rsidR="00C702D0">
        <w:rPr>
          <w:rFonts w:ascii="Arial" w:hAnsi="Arial" w:cs="Arial"/>
          <w:b/>
          <w:color w:val="000000"/>
          <w:spacing w:val="14"/>
          <w:sz w:val="56"/>
          <w:szCs w:val="56"/>
        </w:rPr>
        <w:t>πε. Η αγορά εθε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ωρείτο εστία δια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φ</w:t>
      </w:r>
      <w:r w:rsidR="00721289" w:rsidRPr="008F52F7">
        <w:rPr>
          <w:rFonts w:ascii="Arial" w:hAnsi="Arial" w:cs="Arial"/>
          <w:b/>
          <w:color w:val="000000"/>
          <w:spacing w:val="14"/>
          <w:sz w:val="56"/>
          <w:szCs w:val="56"/>
        </w:rPr>
        <w:t>θοράς.</w:t>
      </w:r>
    </w:p>
    <w:p w:rsidR="00721289" w:rsidRDefault="00721289" w:rsidP="00C702D0">
      <w:pPr>
        <w:tabs>
          <w:tab w:val="left" w:pos="851"/>
          <w:tab w:val="left" w:pos="1276"/>
        </w:tabs>
        <w:ind w:left="1005" w:hanging="1005"/>
        <w:contextualSpacing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color w:val="000000"/>
          <w:spacing w:val="14"/>
          <w:sz w:val="56"/>
          <w:szCs w:val="56"/>
        </w:rPr>
        <w:lastRenderedPageBreak/>
        <w:t xml:space="preserve"> (Α)</w:t>
      </w:r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Σε βλέπουμε να αγοράζεις </w:t>
      </w:r>
    </w:p>
    <w:p w:rsidR="00721289" w:rsidRPr="00744C3D" w:rsidRDefault="00721289" w:rsidP="00721289">
      <w:pPr>
        <w:spacing w:before="36"/>
        <w:ind w:left="720"/>
        <w:contextualSpacing/>
        <w:jc w:val="right"/>
        <w:rPr>
          <w:rFonts w:ascii="Arial" w:hAnsi="Arial" w:cs="Arial"/>
          <w:b/>
          <w:color w:val="000000"/>
          <w:spacing w:val="14"/>
          <w:sz w:val="56"/>
          <w:szCs w:val="56"/>
        </w:rPr>
      </w:pPr>
      <w:r>
        <w:rPr>
          <w:rFonts w:ascii="Arial" w:hAnsi="Arial" w:cs="Arial"/>
          <w:b/>
          <w:color w:val="000000"/>
          <w:spacing w:val="14"/>
          <w:sz w:val="56"/>
          <w:szCs w:val="56"/>
        </w:rPr>
        <w:t xml:space="preserve"> </w:t>
      </w:r>
      <w:r w:rsidRPr="00744C3D">
        <w:rPr>
          <w:rFonts w:ascii="Arial" w:hAnsi="Arial" w:cs="Arial"/>
          <w:b/>
          <w:color w:val="000000"/>
          <w:spacing w:val="14"/>
          <w:sz w:val="56"/>
          <w:szCs w:val="56"/>
        </w:rPr>
        <w:t>καθημερινά</w:t>
      </w:r>
    </w:p>
    <w:p w:rsidR="00721289" w:rsidRDefault="00721289" w:rsidP="00721289">
      <w:pPr>
        <w:contextualSpacing/>
        <w:rPr>
          <w:rFonts w:ascii="Arial" w:hAnsi="Arial" w:cs="Arial"/>
          <w:b/>
          <w:color w:val="000000"/>
          <w:spacing w:val="13"/>
          <w:sz w:val="56"/>
          <w:szCs w:val="56"/>
        </w:rPr>
      </w:pPr>
      <w:r>
        <w:rPr>
          <w:rFonts w:ascii="Arial" w:hAnsi="Arial" w:cs="Arial"/>
          <w:b/>
          <w:color w:val="000000"/>
          <w:spacing w:val="13"/>
          <w:sz w:val="56"/>
          <w:szCs w:val="56"/>
        </w:rPr>
        <w:t>20</w:t>
      </w:r>
      <w:r>
        <w:rPr>
          <w:rFonts w:ascii="Arial" w:hAnsi="Arial" w:cs="Arial"/>
          <w:b/>
          <w:color w:val="000000"/>
          <w:spacing w:val="13"/>
          <w:sz w:val="56"/>
          <w:szCs w:val="56"/>
        </w:rPr>
        <w:tab/>
      </w:r>
      <w:r w:rsidRPr="00744C3D"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όχι με μέτρο, φίλτατε, αλλά </w:t>
      </w:r>
      <w:r>
        <w:rPr>
          <w:rFonts w:ascii="Arial" w:hAnsi="Arial" w:cs="Arial"/>
          <w:b/>
          <w:color w:val="000000"/>
          <w:spacing w:val="13"/>
          <w:sz w:val="56"/>
          <w:szCs w:val="56"/>
        </w:rPr>
        <w:t xml:space="preserve"> </w:t>
      </w:r>
    </w:p>
    <w:p w:rsidR="00721289" w:rsidRPr="00744C3D" w:rsidRDefault="00721289" w:rsidP="00721289">
      <w:pPr>
        <w:ind w:firstLine="720"/>
        <w:contextualSpacing/>
        <w:jc w:val="right"/>
        <w:rPr>
          <w:rFonts w:ascii="Arial" w:hAnsi="Arial" w:cs="Arial"/>
          <w:b/>
          <w:color w:val="000000"/>
          <w:spacing w:val="13"/>
          <w:sz w:val="56"/>
          <w:szCs w:val="56"/>
        </w:rPr>
      </w:pPr>
      <w:proofErr w:type="spellStart"/>
      <w:r w:rsidRPr="00744C3D">
        <w:rPr>
          <w:rFonts w:ascii="Arial" w:hAnsi="Arial" w:cs="Arial"/>
          <w:b/>
          <w:color w:val="000000"/>
          <w:spacing w:val="13"/>
          <w:sz w:val="56"/>
          <w:szCs w:val="56"/>
        </w:rPr>
        <w:t>ηγεμονικώς</w:t>
      </w:r>
      <w:proofErr w:type="spellEnd"/>
      <w:r w:rsidRPr="00744C3D">
        <w:rPr>
          <w:rFonts w:ascii="Arial" w:hAnsi="Arial" w:cs="Arial"/>
          <w:b/>
          <w:color w:val="000000"/>
          <w:spacing w:val="13"/>
          <w:sz w:val="56"/>
          <w:szCs w:val="56"/>
        </w:rPr>
        <w:t>.</w:t>
      </w:r>
    </w:p>
    <w:p w:rsidR="00721289" w:rsidRDefault="00721289" w:rsidP="00721289">
      <w:pPr>
        <w:ind w:left="720" w:right="50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Εξαιτίας σου δεν είναι δυνατό </w:t>
      </w:r>
    </w:p>
    <w:p w:rsidR="00721289" w:rsidRDefault="00721289" w:rsidP="00721289">
      <w:pPr>
        <w:ind w:left="720" w:right="504" w:firstLine="720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να πάρουμε κι εμείς ψαρικό </w:t>
      </w:r>
    </w:p>
    <w:p w:rsidR="00721289" w:rsidRDefault="00721289" w:rsidP="00721289">
      <w:pPr>
        <w:ind w:left="1440" w:right="504" w:firstLine="720"/>
        <w:contextualSpacing/>
        <w:jc w:val="right"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ούτε για δείγμα.</w:t>
      </w:r>
    </w:p>
    <w:p w:rsidR="00721289" w:rsidRDefault="00721289" w:rsidP="00721289">
      <w:pPr>
        <w:ind w:left="720" w:right="50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Την πόλη μας την έχεις </w:t>
      </w:r>
      <w:proofErr w:type="spellStart"/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περι</w:t>
      </w:r>
      <w:proofErr w:type="spellEnd"/>
      <w:r>
        <w:rPr>
          <w:rFonts w:ascii="Arial" w:hAnsi="Arial" w:cs="Arial"/>
          <w:b/>
          <w:color w:val="000000"/>
          <w:spacing w:val="8"/>
          <w:sz w:val="56"/>
          <w:szCs w:val="56"/>
        </w:rPr>
        <w:t>-</w:t>
      </w:r>
    </w:p>
    <w:p w:rsidR="00721289" w:rsidRPr="00744C3D" w:rsidRDefault="00721289" w:rsidP="00721289">
      <w:pPr>
        <w:ind w:left="720" w:right="504"/>
        <w:contextualSpacing/>
        <w:jc w:val="right"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ορίσει στη λαχαναγορά.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color w:val="000000"/>
          <w:spacing w:val="9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t xml:space="preserve">Αγωνιζόμαστε για τα σέλινα, </w:t>
      </w:r>
    </w:p>
    <w:p w:rsidR="00721289" w:rsidRPr="00744C3D" w:rsidRDefault="00721289" w:rsidP="00721289">
      <w:pPr>
        <w:ind w:left="3600" w:firstLine="720"/>
        <w:contextualSpacing/>
        <w:rPr>
          <w:rFonts w:ascii="Arial" w:hAnsi="Arial" w:cs="Arial"/>
          <w:b/>
          <w:color w:val="000000"/>
          <w:spacing w:val="9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t>όπως στα '</w:t>
      </w:r>
      <w:proofErr w:type="spellStart"/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t>Ισθμια</w:t>
      </w:r>
      <w:proofErr w:type="spellEnd"/>
      <w:r w:rsidRPr="00744C3D">
        <w:rPr>
          <w:rFonts w:ascii="Arial" w:hAnsi="Arial" w:cs="Arial"/>
          <w:b/>
          <w:color w:val="000000"/>
          <w:spacing w:val="9"/>
          <w:sz w:val="56"/>
          <w:szCs w:val="56"/>
        </w:rPr>
        <w:t>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</w:p>
    <w:p w:rsidR="00721289" w:rsidRDefault="00721289" w:rsidP="00721289">
      <w:pPr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79" type="#_x0000_t202" style="position:absolute;left:0;text-align:left;margin-left:81.65pt;margin-top:6.85pt;width:121.15pt;height:44.55pt;z-index:251738112;mso-width-relative:margin;mso-height-relative:margin" strokecolor="#c00000" strokeweight="2.25pt">
            <v:textbox style="mso-next-textbox:#_x0000_s2779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</w:p>
    <w:p w:rsidR="00721289" w:rsidRDefault="00721289" w:rsidP="00721289">
      <w:pPr>
        <w:contextualSpacing/>
        <w:rPr>
          <w:rFonts w:ascii="Tahoma" w:hAnsi="Tahoma" w:cs="Tahoma"/>
          <w:b/>
          <w:color w:val="000000"/>
          <w:spacing w:val="12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t>23</w:t>
      </w:r>
      <w:r w:rsidR="00B4261F">
        <w:rPr>
          <w:rFonts w:ascii="Arial" w:hAnsi="Arial" w:cs="Arial"/>
          <w:b/>
          <w:color w:val="000000"/>
          <w:spacing w:val="12"/>
          <w:sz w:val="56"/>
          <w:szCs w:val="56"/>
        </w:rPr>
        <w:tab/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ab/>
      </w:r>
      <w:r w:rsidRPr="008F52F7">
        <w:rPr>
          <w:rFonts w:ascii="Tahoma" w:hAnsi="Tahoma" w:cs="Tahoma"/>
          <w:b/>
          <w:color w:val="000000"/>
          <w:spacing w:val="12"/>
          <w:sz w:val="56"/>
          <w:szCs w:val="56"/>
        </w:rPr>
        <w:t xml:space="preserve">για τα σέλινα, όπως στα </w:t>
      </w:r>
      <w:r>
        <w:rPr>
          <w:rFonts w:ascii="Tahoma" w:hAnsi="Tahoma" w:cs="Tahoma"/>
          <w:b/>
          <w:color w:val="000000"/>
          <w:spacing w:val="12"/>
          <w:sz w:val="56"/>
          <w:szCs w:val="56"/>
        </w:rPr>
        <w:t xml:space="preserve"> </w:t>
      </w:r>
    </w:p>
    <w:p w:rsidR="00721289" w:rsidRDefault="003A62EA" w:rsidP="00B4261F">
      <w:pPr>
        <w:ind w:left="1440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 w:rsidRPr="003A62EA">
        <w:rPr>
          <w:rFonts w:ascii="Tahoma" w:hAnsi="Tahoma" w:cs="Tahoma"/>
          <w:b/>
          <w:noProof/>
          <w:color w:val="000000"/>
          <w:spacing w:val="12"/>
          <w:sz w:val="56"/>
          <w:szCs w:val="56"/>
        </w:rPr>
        <w:pict>
          <v:shape id="_x0000_s2789" type="#_x0000_t202" style="position:absolute;left:0;text-align:left;margin-left:0;margin-top:776.8pt;width:55.25pt;height:36pt;z-index:251748352;mso-wrap-style:none;mso-position-horizontal:center;mso-position-horizontal-relative:margin;mso-position-vertical-relative:page" fillcolor="#fc9" stroked="f" strokeweight="2.25pt">
            <v:textbox style="mso-next-textbox:#_x0000_s2789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47 / 41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8F52F7">
        <w:rPr>
          <w:rFonts w:ascii="Tahoma" w:hAnsi="Tahoma" w:cs="Tahoma"/>
          <w:b/>
          <w:color w:val="000000"/>
          <w:spacing w:val="12"/>
          <w:sz w:val="56"/>
          <w:szCs w:val="56"/>
        </w:rPr>
        <w:t>Ίσθμια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>: Ξερά σέλινα (ή πε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>ύ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κο) ήταν το έπαθλο στα 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>Ί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σθμια </w:t>
      </w:r>
      <w:r w:rsidR="00721289" w:rsidRPr="008F52F7">
        <w:rPr>
          <w:rFonts w:ascii="Arial" w:hAnsi="Arial" w:cs="Arial"/>
          <w:b/>
          <w:i/>
          <w:color w:val="000000"/>
          <w:spacing w:val="12"/>
          <w:sz w:val="56"/>
          <w:szCs w:val="56"/>
        </w:rPr>
        <w:t>(</w:t>
      </w:r>
      <w:r w:rsidR="00721289" w:rsidRPr="00F33073">
        <w:rPr>
          <w:rFonts w:ascii="Microsoft Sans Serif" w:hAnsi="Microsoft Sans Serif" w:cs="Microsoft Sans Serif"/>
          <w:b/>
          <w:color w:val="000000"/>
          <w:spacing w:val="12"/>
          <w:sz w:val="56"/>
          <w:szCs w:val="56"/>
        </w:rPr>
        <w:t>Βιβλίο</w:t>
      </w:r>
      <w:r w:rsidR="00721289" w:rsidRPr="008F52F7">
        <w:rPr>
          <w:rFonts w:ascii="Arial" w:hAnsi="Arial" w:cs="Arial"/>
          <w:b/>
          <w:i/>
          <w:color w:val="000000"/>
          <w:spacing w:val="12"/>
          <w:sz w:val="56"/>
          <w:szCs w:val="56"/>
        </w:rPr>
        <w:t xml:space="preserve"> </w:t>
      </w:r>
      <w:r w:rsidR="00721289" w:rsidRPr="008F52F7">
        <w:rPr>
          <w:rFonts w:ascii="Arial" w:hAnsi="Arial" w:cs="Arial"/>
          <w:b/>
          <w:color w:val="000000"/>
          <w:spacing w:val="12"/>
          <w:sz w:val="56"/>
          <w:szCs w:val="56"/>
        </w:rPr>
        <w:t>σας, σελ. 86).</w:t>
      </w:r>
    </w:p>
    <w:p w:rsidR="00721289" w:rsidRDefault="00721289" w:rsidP="00721289">
      <w:pPr>
        <w:rPr>
          <w:rFonts w:ascii="Arial" w:hAnsi="Arial" w:cs="Arial"/>
          <w:b/>
          <w:color w:val="000000"/>
          <w:spacing w:val="12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br w:type="page"/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lastRenderedPageBreak/>
        <w:t>'</w:t>
      </w:r>
      <w:proofErr w:type="spellStart"/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Εφθασε</w:t>
      </w:r>
      <w:proofErr w:type="spellEnd"/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 λαγός στην αγορά, τον </w:t>
      </w:r>
    </w:p>
    <w:p w:rsidR="00721289" w:rsidRDefault="00721289" w:rsidP="00721289">
      <w:pPr>
        <w:ind w:left="1440" w:firstLine="720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εξαφάνισες την ίδια στιγμή</w:t>
      </w:r>
    </w:p>
    <w:p w:rsidR="00721289" w:rsidRDefault="00721289" w:rsidP="00721289">
      <w:pPr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12"/>
          <w:sz w:val="56"/>
          <w:szCs w:val="56"/>
        </w:rPr>
        <w:t>25 '</w:t>
      </w:r>
      <w:proofErr w:type="spellStart"/>
      <w:r w:rsidRPr="00744C3D">
        <w:rPr>
          <w:rFonts w:ascii="Arial" w:hAnsi="Arial" w:cs="Arial"/>
          <w:b/>
          <w:color w:val="000000"/>
          <w:spacing w:val="12"/>
          <w:sz w:val="56"/>
          <w:szCs w:val="56"/>
        </w:rPr>
        <w:t>Οσο</w:t>
      </w:r>
      <w:proofErr w:type="spellEnd"/>
      <w:r w:rsidRPr="00744C3D"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 για πέρδικα ή τσίχλα, </w:t>
      </w:r>
    </w:p>
    <w:p w:rsidR="00721289" w:rsidRDefault="00721289" w:rsidP="00721289">
      <w:pPr>
        <w:ind w:left="864"/>
        <w:contextualSpacing/>
        <w:jc w:val="right"/>
        <w:rPr>
          <w:rFonts w:ascii="Arial" w:hAnsi="Arial" w:cs="Arial"/>
          <w:b/>
          <w:color w:val="000000"/>
          <w:spacing w:val="12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12"/>
          <w:sz w:val="56"/>
          <w:szCs w:val="56"/>
        </w:rPr>
        <w:t>μάρτυράς μου ο Δίας,</w:t>
      </w:r>
    </w:p>
    <w:p w:rsidR="00721289" w:rsidRDefault="00721289" w:rsidP="00721289">
      <w:pPr>
        <w:ind w:left="86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 </w:t>
      </w: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 xml:space="preserve">εξαιτίας σας δεν είναι δυνατό </w:t>
      </w:r>
    </w:p>
    <w:p w:rsidR="00721289" w:rsidRDefault="00721289" w:rsidP="00721289">
      <w:pPr>
        <w:ind w:left="158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ούτε να τις δούμε να πετούν .</w:t>
      </w:r>
    </w:p>
    <w:p w:rsidR="00721289" w:rsidRPr="00744C3D" w:rsidRDefault="00721289" w:rsidP="00721289">
      <w:pPr>
        <w:ind w:left="864"/>
        <w:contextualSpacing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t>Ανέβασες στα ύψη την τιμή για</w:t>
      </w:r>
    </w:p>
    <w:p w:rsidR="00721289" w:rsidRDefault="00721289" w:rsidP="00721289">
      <w:pPr>
        <w:ind w:left="144" w:firstLine="720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</w:p>
    <w:p w:rsidR="00721289" w:rsidRPr="00744C3D" w:rsidRDefault="00721289" w:rsidP="00721289">
      <w:pPr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</w:p>
    <w:p w:rsidR="00721289" w:rsidRDefault="00721289" w:rsidP="00721289">
      <w:pPr>
        <w:contextualSpacing/>
        <w:rPr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82" type="#_x0000_t202" style="position:absolute;left:0;text-align:left;margin-left:81.65pt;margin-top:6.85pt;width:121.15pt;height:44.55pt;z-index:251741184;mso-width-relative:margin;mso-height-relative:margin" strokecolor="#c00000" strokeweight="2.25pt">
            <v:textbox style="mso-next-textbox:#_x0000_s2782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szCs w:val="56"/>
        </w:rPr>
      </w:pPr>
    </w:p>
    <w:p w:rsidR="00721289" w:rsidRDefault="00721289" w:rsidP="00721289">
      <w:pPr>
        <w:contextualSpacing/>
        <w:rPr>
          <w:szCs w:val="56"/>
        </w:rPr>
      </w:pPr>
    </w:p>
    <w:p w:rsidR="00721289" w:rsidRDefault="00721289" w:rsidP="00721289">
      <w:pPr>
        <w:contextualSpacing/>
        <w:rPr>
          <w:szCs w:val="56"/>
        </w:rPr>
      </w:pPr>
    </w:p>
    <w:p w:rsidR="00721289" w:rsidRDefault="00721289" w:rsidP="00B4261F">
      <w:pPr>
        <w:ind w:left="1440" w:hanging="1440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  <w:r>
        <w:rPr>
          <w:rFonts w:ascii="Arial" w:hAnsi="Arial" w:cs="Arial"/>
          <w:b/>
          <w:color w:val="000000"/>
          <w:spacing w:val="12"/>
          <w:sz w:val="56"/>
          <w:szCs w:val="56"/>
        </w:rPr>
        <w:t>24</w:t>
      </w:r>
      <w:r w:rsidR="00B4261F">
        <w:rPr>
          <w:rFonts w:ascii="Arial" w:hAnsi="Arial" w:cs="Arial"/>
          <w:b/>
          <w:color w:val="000000"/>
          <w:spacing w:val="12"/>
          <w:sz w:val="56"/>
          <w:szCs w:val="56"/>
        </w:rPr>
        <w:tab/>
      </w:r>
      <w:r w:rsidRPr="00F33073">
        <w:rPr>
          <w:rFonts w:ascii="Tahoma" w:hAnsi="Tahoma" w:cs="Tahoma"/>
          <w:b/>
          <w:color w:val="000000"/>
          <w:spacing w:val="12"/>
          <w:sz w:val="56"/>
          <w:szCs w:val="56"/>
        </w:rPr>
        <w:t>λαγός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 xml:space="preserve">: Το κρέας του λαγού το θεωρούσαν και τότε, 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ό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πως ως ένα βαθμό και σήμ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ε</w:t>
      </w:r>
      <w:r>
        <w:rPr>
          <w:rFonts w:ascii="Arial" w:hAnsi="Arial" w:cs="Arial"/>
          <w:b/>
          <w:color w:val="000000"/>
          <w:spacing w:val="12"/>
          <w:sz w:val="56"/>
          <w:szCs w:val="56"/>
        </w:rPr>
        <w:t>ρα, κάτι το εντελώς ιδιαίτερο.</w:t>
      </w:r>
    </w:p>
    <w:p w:rsidR="00721289" w:rsidRDefault="00721289" w:rsidP="00721289">
      <w:pPr>
        <w:ind w:left="720" w:hanging="720"/>
        <w:contextualSpacing/>
        <w:rPr>
          <w:rFonts w:ascii="Arial" w:hAnsi="Arial" w:cs="Arial"/>
          <w:b/>
          <w:color w:val="000000"/>
          <w:spacing w:val="12"/>
          <w:sz w:val="56"/>
          <w:szCs w:val="56"/>
        </w:rPr>
      </w:pP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25</w:t>
      </w:r>
      <w:r>
        <w:rPr>
          <w:rFonts w:ascii="Arial" w:hAnsi="Arial" w:cs="Arial"/>
          <w:b/>
          <w:sz w:val="56"/>
          <w:szCs w:val="56"/>
        </w:rPr>
        <w:tab/>
      </w:r>
      <w:r w:rsidR="00B4261F">
        <w:rPr>
          <w:rFonts w:ascii="Arial" w:hAnsi="Arial" w:cs="Arial"/>
          <w:b/>
          <w:sz w:val="56"/>
          <w:szCs w:val="56"/>
        </w:rPr>
        <w:tab/>
      </w:r>
      <w:r w:rsidRPr="008F52F7">
        <w:rPr>
          <w:rFonts w:ascii="Tahoma" w:hAnsi="Tahoma" w:cs="Tahoma"/>
          <w:b/>
          <w:sz w:val="56"/>
          <w:szCs w:val="56"/>
        </w:rPr>
        <w:t>πέρδικα ή τσίχλα</w:t>
      </w:r>
      <w:r w:rsidRPr="008F52F7">
        <w:rPr>
          <w:rFonts w:ascii="Arial" w:hAnsi="Arial" w:cs="Arial"/>
          <w:b/>
          <w:sz w:val="56"/>
          <w:szCs w:val="56"/>
        </w:rPr>
        <w:t xml:space="preserve">: Το κυνήγι 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Default="003A62EA" w:rsidP="00B4261F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790" type="#_x0000_t202" style="position:absolute;left:0;text-align:left;margin-left:0;margin-top:776.8pt;width:55.25pt;height:36pt;z-index:251749376;mso-wrap-style:none;mso-position-horizontal:center;mso-position-horizontal-relative:margin;mso-position-vertical-relative:page" fillcolor="#fc9" stroked="f" strokeweight="2.25pt">
            <v:textbox style="mso-next-textbox:#_x0000_s2790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48 / 41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8F52F7">
        <w:rPr>
          <w:rFonts w:ascii="Arial" w:hAnsi="Arial" w:cs="Arial"/>
          <w:b/>
          <w:sz w:val="56"/>
          <w:szCs w:val="56"/>
        </w:rPr>
        <w:t>φαίνεται ότι κατείχε μεγαλύτ</w:t>
      </w:r>
      <w:r w:rsidR="00721289" w:rsidRPr="008F52F7">
        <w:rPr>
          <w:rFonts w:ascii="Arial" w:hAnsi="Arial" w:cs="Arial"/>
          <w:b/>
          <w:sz w:val="56"/>
          <w:szCs w:val="56"/>
        </w:rPr>
        <w:t>ε</w:t>
      </w:r>
      <w:r w:rsidR="00721289" w:rsidRPr="008F52F7">
        <w:rPr>
          <w:rFonts w:ascii="Arial" w:hAnsi="Arial" w:cs="Arial"/>
          <w:b/>
          <w:sz w:val="56"/>
          <w:szCs w:val="56"/>
        </w:rPr>
        <w:t xml:space="preserve">ρη μερίδα στη διατροφή των αρχαίων από </w:t>
      </w:r>
      <w:proofErr w:type="spellStart"/>
      <w:r w:rsidR="00721289" w:rsidRPr="008F52F7">
        <w:rPr>
          <w:rFonts w:ascii="Arial" w:hAnsi="Arial" w:cs="Arial"/>
          <w:b/>
          <w:sz w:val="56"/>
          <w:szCs w:val="56"/>
        </w:rPr>
        <w:t>ό,τι</w:t>
      </w:r>
      <w:proofErr w:type="spellEnd"/>
      <w:r w:rsidR="00721289" w:rsidRPr="008F52F7">
        <w:rPr>
          <w:rFonts w:ascii="Arial" w:hAnsi="Arial" w:cs="Arial"/>
          <w:b/>
          <w:sz w:val="56"/>
          <w:szCs w:val="56"/>
        </w:rPr>
        <w:t xml:space="preserve"> σήμερα.</w:t>
      </w:r>
    </w:p>
    <w:p w:rsidR="00B4261F" w:rsidRPr="00743CFD" w:rsidRDefault="00B4261F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744C3D" w:rsidRDefault="00721289" w:rsidP="00721289">
      <w:pPr>
        <w:spacing w:after="288"/>
        <w:ind w:left="864"/>
        <w:contextualSpacing/>
        <w:jc w:val="right"/>
        <w:rPr>
          <w:rFonts w:ascii="Arial" w:hAnsi="Arial" w:cs="Arial"/>
          <w:b/>
          <w:color w:val="000000"/>
          <w:spacing w:val="8"/>
          <w:sz w:val="56"/>
          <w:szCs w:val="56"/>
        </w:rPr>
      </w:pPr>
      <w:r w:rsidRPr="00744C3D">
        <w:rPr>
          <w:rFonts w:ascii="Arial" w:hAnsi="Arial" w:cs="Arial"/>
          <w:b/>
          <w:color w:val="000000"/>
          <w:spacing w:val="8"/>
          <w:sz w:val="56"/>
          <w:szCs w:val="56"/>
        </w:rPr>
        <w:lastRenderedPageBreak/>
        <w:t>το εισαγόμενο κρασί.</w:t>
      </w:r>
    </w:p>
    <w:p w:rsidR="00721289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  <w:r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  <w:tab/>
      </w: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F476E5" w:rsidRDefault="00F476E5" w:rsidP="00F476E5">
      <w:pPr>
        <w:tabs>
          <w:tab w:val="left" w:pos="2670"/>
        </w:tabs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781" type="#_x0000_t202" style="position:absolute;left:0;text-align:left;margin-left:81.65pt;margin-top:6.85pt;width:121.15pt;height:44.55pt;z-index:251740160;mso-width-relative:margin;mso-height-relative:margin" strokecolor="#c00000" strokeweight="2.25pt">
            <v:textbox style="mso-next-textbox:#_x0000_s2781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spacing w:before="648"/>
        <w:contextualSpacing/>
        <w:rPr>
          <w:rFonts w:ascii="Arial" w:hAnsi="Arial" w:cs="Arial"/>
          <w:b/>
          <w:color w:val="C00000"/>
          <w:spacing w:val="8"/>
          <w:w w:val="120"/>
          <w:sz w:val="56"/>
          <w:szCs w:val="56"/>
        </w:rPr>
      </w:pPr>
    </w:p>
    <w:p w:rsidR="00721289" w:rsidRDefault="00721289" w:rsidP="00BA0F51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8F52F7">
        <w:rPr>
          <w:rFonts w:ascii="Arial" w:hAnsi="Arial" w:cs="Arial"/>
          <w:b/>
          <w:sz w:val="56"/>
          <w:szCs w:val="56"/>
        </w:rPr>
        <w:t>27</w:t>
      </w:r>
      <w:r w:rsidR="00BA0F51">
        <w:rPr>
          <w:rFonts w:ascii="Arial" w:hAnsi="Arial" w:cs="Arial"/>
          <w:b/>
          <w:sz w:val="56"/>
          <w:szCs w:val="56"/>
        </w:rPr>
        <w:tab/>
      </w:r>
      <w:r w:rsidRPr="008F52F7">
        <w:rPr>
          <w:rFonts w:ascii="Arial" w:hAnsi="Arial" w:cs="Arial"/>
          <w:b/>
          <w:sz w:val="56"/>
          <w:szCs w:val="56"/>
        </w:rPr>
        <w:t xml:space="preserve"> </w:t>
      </w:r>
      <w:r w:rsidR="000B6333">
        <w:rPr>
          <w:rFonts w:ascii="Tahoma" w:hAnsi="Tahoma" w:cs="Tahoma"/>
          <w:b/>
          <w:sz w:val="56"/>
          <w:szCs w:val="56"/>
        </w:rPr>
        <w:t>το εισαγόμενο</w:t>
      </w:r>
      <w:r w:rsidRPr="008F52F7">
        <w:rPr>
          <w:rFonts w:ascii="Tahoma" w:hAnsi="Tahoma" w:cs="Tahoma"/>
          <w:b/>
          <w:sz w:val="56"/>
          <w:szCs w:val="56"/>
        </w:rPr>
        <w:t xml:space="preserve"> κρασί</w:t>
      </w:r>
      <w:r w:rsidRPr="008F52F7">
        <w:rPr>
          <w:rFonts w:ascii="Arial" w:hAnsi="Arial" w:cs="Arial"/>
          <w:b/>
          <w:sz w:val="56"/>
          <w:szCs w:val="56"/>
        </w:rPr>
        <w:t xml:space="preserve">: Το </w:t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791" type="#_x0000_t202" style="position:absolute;left:0;text-align:left;margin-left:0;margin-top:776.8pt;width:55.25pt;height:36pt;z-index:251750400;mso-wrap-style:none;mso-position-horizontal:center;mso-position-horizontal-relative:margin;mso-position-vertical-relative:page" fillcolor="#fc9" stroked="f" strokeweight="2.25pt">
            <v:textbox style="mso-next-textbox:#_x0000_s2791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49 / 41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8F52F7">
        <w:rPr>
          <w:rFonts w:ascii="Arial" w:hAnsi="Arial" w:cs="Arial"/>
          <w:b/>
          <w:sz w:val="56"/>
          <w:szCs w:val="56"/>
        </w:rPr>
        <w:t>κ</w:t>
      </w:r>
      <w:r w:rsidRPr="008F52F7">
        <w:rPr>
          <w:rFonts w:ascii="Arial" w:hAnsi="Arial" w:cs="Arial"/>
          <w:b/>
          <w:sz w:val="56"/>
          <w:szCs w:val="56"/>
        </w:rPr>
        <w:t>ο</w:t>
      </w:r>
      <w:r w:rsidRPr="008F52F7">
        <w:rPr>
          <w:rFonts w:ascii="Arial" w:hAnsi="Arial" w:cs="Arial"/>
          <w:b/>
          <w:sz w:val="56"/>
          <w:szCs w:val="56"/>
        </w:rPr>
        <w:t>ρινθιακό κρασί ήταν κακής ποιότητας. '</w:t>
      </w:r>
      <w:proofErr w:type="spellStart"/>
      <w:r w:rsidRPr="008F52F7">
        <w:rPr>
          <w:rFonts w:ascii="Arial" w:hAnsi="Arial" w:cs="Arial"/>
          <w:b/>
          <w:sz w:val="56"/>
          <w:szCs w:val="56"/>
        </w:rPr>
        <w:t>Ενας</w:t>
      </w:r>
      <w:proofErr w:type="spellEnd"/>
      <w:r w:rsidRPr="008F52F7">
        <w:rPr>
          <w:rFonts w:ascii="Arial" w:hAnsi="Arial" w:cs="Arial"/>
          <w:b/>
          <w:sz w:val="56"/>
          <w:szCs w:val="56"/>
        </w:rPr>
        <w:t xml:space="preserve"> κωμικός ποιητής γράφει </w:t>
      </w:r>
      <w:r>
        <w:rPr>
          <w:rFonts w:ascii="Arial" w:hAnsi="Arial" w:cs="Arial"/>
          <w:b/>
          <w:sz w:val="56"/>
          <w:szCs w:val="56"/>
        </w:rPr>
        <w:t>κάπου: «</w:t>
      </w:r>
      <w:r>
        <w:rPr>
          <w:rFonts w:ascii="Arial" w:hAnsi="Arial" w:cs="Arial"/>
          <w:b/>
          <w:sz w:val="56"/>
          <w:szCs w:val="56"/>
        </w:rPr>
        <w:t>Υ</w:t>
      </w:r>
      <w:r>
        <w:rPr>
          <w:rFonts w:ascii="Arial" w:hAnsi="Arial" w:cs="Arial"/>
          <w:b/>
          <w:sz w:val="56"/>
          <w:szCs w:val="56"/>
        </w:rPr>
        <w:t xml:space="preserve">πήρχε εισαγόμενο </w:t>
      </w:r>
      <w:proofErr w:type="spellStart"/>
      <w:r>
        <w:rPr>
          <w:rFonts w:ascii="Arial" w:hAnsi="Arial" w:cs="Arial"/>
          <w:b/>
          <w:sz w:val="56"/>
          <w:szCs w:val="56"/>
        </w:rPr>
        <w:t>κρασί˙</w:t>
      </w:r>
      <w:proofErr w:type="spellEnd"/>
      <w:r w:rsidRPr="008F52F7">
        <w:rPr>
          <w:rFonts w:ascii="Arial" w:hAnsi="Arial" w:cs="Arial"/>
          <w:b/>
          <w:sz w:val="56"/>
          <w:szCs w:val="56"/>
        </w:rPr>
        <w:t xml:space="preserve"> γιατί το κορινθιακό είναι μαρτύριο.»</w:t>
      </w:r>
    </w:p>
    <w:p w:rsidR="00721289" w:rsidRPr="00743CFD" w:rsidRDefault="00721289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21289" w:rsidRPr="00A323BF" w:rsidRDefault="00721289" w:rsidP="00721289">
      <w:pPr>
        <w:spacing w:before="648"/>
        <w:contextualSpacing/>
        <w:jc w:val="center"/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</w:pPr>
      <w:r w:rsidRPr="00A323BF">
        <w:rPr>
          <w:rFonts w:ascii="Tahoma" w:hAnsi="Tahoma" w:cs="Tahoma"/>
          <w:b/>
          <w:color w:val="C00000"/>
          <w:spacing w:val="8"/>
          <w:w w:val="120"/>
          <w:sz w:val="56"/>
          <w:szCs w:val="56"/>
        </w:rPr>
        <w:lastRenderedPageBreak/>
        <w:t xml:space="preserve">ΕΡΩΤΗΣΕΙΣ - </w:t>
      </w:r>
      <w:r w:rsidRPr="00A323BF">
        <w:rPr>
          <w:rFonts w:ascii="Tahoma" w:hAnsi="Tahoma" w:cs="Tahoma"/>
          <w:b/>
          <w:color w:val="C00000"/>
          <w:spacing w:val="8"/>
          <w:sz w:val="56"/>
          <w:szCs w:val="56"/>
        </w:rPr>
        <w:t>ΑΣΚΗΣΕΙΣ - ΔΡΑΣΤΗΡΙΟΤΗΤΕΣ</w:t>
      </w:r>
    </w:p>
    <w:p w:rsidR="00721289" w:rsidRPr="00504B99" w:rsidRDefault="00721289" w:rsidP="00721289">
      <w:pPr>
        <w:spacing w:before="288"/>
        <w:ind w:left="432" w:hanging="432"/>
        <w:contextualSpacing/>
        <w:jc w:val="both"/>
        <w:rPr>
          <w:rFonts w:ascii="Arial" w:hAnsi="Arial" w:cs="Arial"/>
          <w:b/>
          <w:color w:val="B45413"/>
          <w:spacing w:val="-11"/>
          <w:w w:val="90"/>
          <w:sz w:val="56"/>
          <w:szCs w:val="56"/>
        </w:rPr>
      </w:pPr>
    </w:p>
    <w:p w:rsidR="00721289" w:rsidRDefault="001F5B9C" w:rsidP="001F5B9C">
      <w:pPr>
        <w:spacing w:before="288"/>
        <w:contextualSpacing/>
        <w:jc w:val="both"/>
        <w:rPr>
          <w:rFonts w:ascii="Arial" w:hAnsi="Arial" w:cs="Arial"/>
          <w:b/>
          <w:color w:val="000000"/>
          <w:spacing w:val="-11"/>
          <w:sz w:val="56"/>
          <w:szCs w:val="56"/>
        </w:rPr>
      </w:pPr>
      <w:r w:rsidRPr="001F5B9C">
        <w:rPr>
          <w:rFonts w:ascii="Arial" w:hAnsi="Arial" w:cs="Arial"/>
          <w:b/>
          <w:color w:val="C00000"/>
          <w:spacing w:val="-11"/>
          <w:w w:val="85"/>
          <w:sz w:val="56"/>
          <w:szCs w:val="56"/>
        </w:rPr>
        <w:t>1.</w:t>
      </w:r>
      <w:r>
        <w:rPr>
          <w:rFonts w:ascii="Arial" w:hAnsi="Arial" w:cs="Arial"/>
          <w:b/>
          <w:color w:val="000000"/>
          <w:spacing w:val="-11"/>
          <w:w w:val="85"/>
          <w:sz w:val="56"/>
          <w:szCs w:val="56"/>
        </w:rPr>
        <w:tab/>
      </w:r>
      <w:r w:rsidR="00721289" w:rsidRPr="00EB41C0">
        <w:rPr>
          <w:rFonts w:ascii="Arial" w:hAnsi="Arial" w:cs="Arial"/>
          <w:b/>
          <w:color w:val="000000"/>
          <w:spacing w:val="-11"/>
          <w:w w:val="85"/>
          <w:sz w:val="56"/>
          <w:szCs w:val="56"/>
        </w:rPr>
        <w:t xml:space="preserve">α) </w:t>
      </w:r>
      <w:r w:rsidR="00721289">
        <w:rPr>
          <w:rFonts w:ascii="Arial" w:hAnsi="Arial" w:cs="Arial"/>
          <w:b/>
          <w:color w:val="000000"/>
          <w:spacing w:val="-11"/>
          <w:sz w:val="56"/>
          <w:szCs w:val="56"/>
        </w:rPr>
        <w:t xml:space="preserve">Πόσες κατηγορίες ανθρώπων  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διακρίνει το πρόσωπο που μιλάει (Α) στους στ. 1-16 με κριτήριο τις δαπ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ά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νες τους σε σχέ</w:t>
      </w:r>
      <w:r w:rsidR="00721289" w:rsidRPr="00EB41C0">
        <w:rPr>
          <w:rFonts w:ascii="Arial" w:hAnsi="Arial" w:cs="Arial"/>
          <w:b/>
          <w:color w:val="000000"/>
          <w:spacing w:val="-13"/>
          <w:sz w:val="56"/>
          <w:szCs w:val="56"/>
        </w:rPr>
        <w:t xml:space="preserve">ση με την περιουσία κάθε κατηγορίας; Ποια αντιμετώπιση έχει κάθε κατηγορία; (Σε ένα δίστηλο γράψτε αριστερά την 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κατηγορία και δεξιά την αντιμετώπιση.)</w:t>
      </w:r>
    </w:p>
    <w:p w:rsidR="001F5B9C" w:rsidRPr="00EB41C0" w:rsidRDefault="001F5B9C" w:rsidP="001F5B9C">
      <w:pPr>
        <w:spacing w:before="288"/>
        <w:contextualSpacing/>
        <w:jc w:val="both"/>
        <w:rPr>
          <w:rFonts w:ascii="Arial" w:hAnsi="Arial" w:cs="Arial"/>
          <w:b/>
          <w:color w:val="000000"/>
          <w:spacing w:val="-11"/>
          <w:sz w:val="56"/>
          <w:szCs w:val="56"/>
        </w:rPr>
      </w:pPr>
    </w:p>
    <w:p w:rsidR="00721289" w:rsidRDefault="00721289" w:rsidP="001F5B9C">
      <w:pPr>
        <w:spacing w:before="72"/>
        <w:ind w:firstLine="720"/>
        <w:contextualSpacing/>
        <w:rPr>
          <w:rFonts w:ascii="Arial" w:hAnsi="Arial" w:cs="Arial"/>
          <w:b/>
          <w:color w:val="000000"/>
          <w:spacing w:val="-11"/>
          <w:sz w:val="56"/>
          <w:szCs w:val="56"/>
        </w:rPr>
      </w:pPr>
      <w:r w:rsidRPr="00EB41C0">
        <w:rPr>
          <w:rFonts w:ascii="Arial" w:hAnsi="Arial" w:cs="Arial"/>
          <w:b/>
          <w:color w:val="000000"/>
          <w:spacing w:val="-11"/>
          <w:w w:val="85"/>
          <w:sz w:val="56"/>
          <w:szCs w:val="56"/>
        </w:rPr>
        <w:t xml:space="preserve">β) Σε </w:t>
      </w:r>
      <w:r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 xml:space="preserve">ποια κατηγορία νομίζετε ότι ανήκει το πρόσωπο Β; Να </w:t>
      </w:r>
      <w:proofErr w:type="spellStart"/>
      <w:r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τεκμ</w:t>
      </w:r>
      <w:r w:rsidR="001F5B9C">
        <w:rPr>
          <w:rFonts w:ascii="Arial" w:hAnsi="Arial" w:cs="Arial"/>
          <w:b/>
          <w:color w:val="000000"/>
          <w:spacing w:val="-11"/>
          <w:sz w:val="56"/>
          <w:szCs w:val="56"/>
        </w:rPr>
        <w:t>η</w:t>
      </w:r>
      <w:r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ρι</w:t>
      </w:r>
      <w:proofErr w:type="spellEnd"/>
      <w:r w:rsidR="001F5B9C">
        <w:rPr>
          <w:rFonts w:ascii="Arial" w:hAnsi="Arial" w:cs="Arial"/>
          <w:b/>
          <w:color w:val="000000"/>
          <w:spacing w:val="-11"/>
          <w:sz w:val="56"/>
          <w:szCs w:val="56"/>
        </w:rPr>
        <w:t>-</w:t>
      </w:r>
      <w:proofErr w:type="spellStart"/>
      <w:r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ώσετε</w:t>
      </w:r>
      <w:proofErr w:type="spellEnd"/>
      <w:r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 xml:space="preserve"> την απάντησή σας.</w:t>
      </w:r>
    </w:p>
    <w:p w:rsidR="001F5B9C" w:rsidRPr="00EB41C0" w:rsidRDefault="001F5B9C" w:rsidP="001F5B9C">
      <w:pPr>
        <w:spacing w:before="72"/>
        <w:ind w:firstLine="720"/>
        <w:contextualSpacing/>
        <w:rPr>
          <w:rFonts w:ascii="Arial" w:hAnsi="Arial" w:cs="Arial"/>
          <w:b/>
          <w:color w:val="000000"/>
          <w:spacing w:val="-11"/>
          <w:w w:val="85"/>
          <w:sz w:val="56"/>
          <w:szCs w:val="56"/>
        </w:rPr>
      </w:pPr>
    </w:p>
    <w:p w:rsidR="00721289" w:rsidRDefault="00721289" w:rsidP="001F5B9C">
      <w:pPr>
        <w:spacing w:before="72"/>
        <w:ind w:firstLine="720"/>
        <w:contextualSpacing/>
        <w:rPr>
          <w:rFonts w:ascii="Arial" w:hAnsi="Arial" w:cs="Arial"/>
          <w:b/>
          <w:color w:val="000000"/>
          <w:spacing w:val="-9"/>
          <w:sz w:val="56"/>
          <w:szCs w:val="56"/>
        </w:rPr>
      </w:pPr>
      <w:r w:rsidRPr="00EB41C0">
        <w:rPr>
          <w:rFonts w:ascii="Arial" w:hAnsi="Arial" w:cs="Arial"/>
          <w:b/>
          <w:color w:val="000000"/>
          <w:spacing w:val="-9"/>
          <w:w w:val="85"/>
          <w:sz w:val="56"/>
          <w:szCs w:val="56"/>
        </w:rPr>
        <w:t xml:space="preserve">γ) </w:t>
      </w:r>
      <w:r w:rsidRPr="00EB41C0">
        <w:rPr>
          <w:rFonts w:ascii="Arial" w:hAnsi="Arial" w:cs="Arial"/>
          <w:b/>
          <w:color w:val="000000"/>
          <w:spacing w:val="-9"/>
          <w:sz w:val="56"/>
          <w:szCs w:val="56"/>
        </w:rPr>
        <w:t>Ποιες είναι οι επιλήψιμες ή ε</w:t>
      </w:r>
      <w:r>
        <w:rPr>
          <w:rFonts w:ascii="Arial" w:hAnsi="Arial" w:cs="Arial"/>
          <w:b/>
          <w:color w:val="000000"/>
          <w:spacing w:val="-9"/>
          <w:sz w:val="56"/>
          <w:szCs w:val="56"/>
        </w:rPr>
        <w:t>-</w:t>
      </w:r>
      <w:proofErr w:type="spellStart"/>
      <w:r w:rsidRPr="00EB41C0">
        <w:rPr>
          <w:rFonts w:ascii="Arial" w:hAnsi="Arial" w:cs="Arial"/>
          <w:b/>
          <w:color w:val="000000"/>
          <w:spacing w:val="-9"/>
          <w:sz w:val="56"/>
          <w:szCs w:val="56"/>
        </w:rPr>
        <w:t>γκληματικές</w:t>
      </w:r>
      <w:proofErr w:type="spellEnd"/>
      <w:r w:rsidRPr="00EB41C0">
        <w:rPr>
          <w:rFonts w:ascii="Arial" w:hAnsi="Arial" w:cs="Arial"/>
          <w:b/>
          <w:color w:val="000000"/>
          <w:spacing w:val="-9"/>
          <w:sz w:val="56"/>
          <w:szCs w:val="56"/>
        </w:rPr>
        <w:t xml:space="preserve"> δραστηριότητες των </w:t>
      </w:r>
      <w:r w:rsidRPr="00EB41C0">
        <w:rPr>
          <w:rFonts w:ascii="Arial" w:hAnsi="Arial" w:cs="Arial"/>
          <w:b/>
          <w:color w:val="000000"/>
          <w:spacing w:val="-9"/>
          <w:sz w:val="56"/>
          <w:szCs w:val="56"/>
        </w:rPr>
        <w:t>α</w:t>
      </w:r>
      <w:r w:rsidRPr="00EB41C0">
        <w:rPr>
          <w:rFonts w:ascii="Arial" w:hAnsi="Arial" w:cs="Arial"/>
          <w:b/>
          <w:color w:val="000000"/>
          <w:spacing w:val="-9"/>
          <w:sz w:val="56"/>
          <w:szCs w:val="56"/>
        </w:rPr>
        <w:t>τόμων της τελευταίας κατηγορίας;</w:t>
      </w:r>
    </w:p>
    <w:p w:rsidR="001F5B9C" w:rsidRPr="00EB41C0" w:rsidRDefault="001F5B9C" w:rsidP="001F5B9C">
      <w:pPr>
        <w:spacing w:before="72"/>
        <w:ind w:firstLine="720"/>
        <w:contextualSpacing/>
        <w:rPr>
          <w:rFonts w:ascii="Arial" w:hAnsi="Arial" w:cs="Arial"/>
          <w:b/>
          <w:color w:val="000000"/>
          <w:spacing w:val="-9"/>
          <w:w w:val="85"/>
          <w:sz w:val="56"/>
          <w:szCs w:val="56"/>
        </w:rPr>
      </w:pPr>
    </w:p>
    <w:p w:rsidR="00721289" w:rsidRDefault="003A62EA" w:rsidP="001F5B9C">
      <w:pPr>
        <w:spacing w:before="108"/>
        <w:ind w:firstLine="426"/>
        <w:contextualSpacing/>
        <w:rPr>
          <w:rFonts w:ascii="Arial" w:hAnsi="Arial" w:cs="Arial"/>
          <w:b/>
          <w:color w:val="000000"/>
          <w:spacing w:val="-11"/>
          <w:sz w:val="56"/>
          <w:szCs w:val="56"/>
        </w:rPr>
      </w:pPr>
      <w:r w:rsidRPr="003A62EA">
        <w:rPr>
          <w:rFonts w:ascii="Arial" w:hAnsi="Arial" w:cs="Arial"/>
          <w:b/>
          <w:noProof/>
          <w:color w:val="000000"/>
          <w:spacing w:val="-7"/>
          <w:sz w:val="56"/>
          <w:szCs w:val="56"/>
        </w:rPr>
        <w:pict>
          <v:shape id="_x0000_s2792" type="#_x0000_t202" style="position:absolute;left:0;text-align:left;margin-left:0;margin-top:776.8pt;width:55.25pt;height:36pt;z-index:251751424;mso-wrap-style:none;mso-position-horizontal:center;mso-position-horizontal-relative:margin;mso-position-vertical-relative:page" fillcolor="#fc9" stroked="f" strokeweight="2.25pt">
            <v:textbox style="mso-next-textbox:#_x0000_s2792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50 / 42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EB41C0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δ</w:t>
      </w:r>
      <w:r w:rsidR="00721289" w:rsidRPr="00EB41C0">
        <w:rPr>
          <w:rFonts w:ascii="Arial" w:hAnsi="Arial" w:cs="Arial"/>
          <w:b/>
          <w:i/>
          <w:color w:val="000000"/>
          <w:spacing w:val="-7"/>
          <w:w w:val="95"/>
          <w:sz w:val="56"/>
          <w:szCs w:val="56"/>
        </w:rPr>
        <w:t xml:space="preserve">) </w:t>
      </w:r>
      <w:r w:rsidR="00721289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Ποια ή ποιες από τις </w:t>
      </w:r>
      <w:proofErr w:type="spellStart"/>
      <w:r w:rsidR="00721289" w:rsidRPr="00EB41C0">
        <w:rPr>
          <w:rFonts w:ascii="Arial" w:hAnsi="Arial" w:cs="Arial"/>
          <w:b/>
          <w:color w:val="000000"/>
          <w:spacing w:val="-7"/>
          <w:sz w:val="56"/>
          <w:szCs w:val="56"/>
        </w:rPr>
        <w:t>δραστηρι</w:t>
      </w:r>
      <w:proofErr w:type="spellEnd"/>
      <w:r w:rsidR="00721289">
        <w:rPr>
          <w:rFonts w:ascii="Arial" w:hAnsi="Arial" w:cs="Arial"/>
          <w:b/>
          <w:color w:val="000000"/>
          <w:spacing w:val="-7"/>
          <w:sz w:val="56"/>
          <w:szCs w:val="56"/>
        </w:rPr>
        <w:t>-</w:t>
      </w:r>
      <w:proofErr w:type="spellStart"/>
      <w:r w:rsidR="00721289" w:rsidRPr="00EB41C0">
        <w:rPr>
          <w:rFonts w:ascii="Arial" w:hAnsi="Arial" w:cs="Arial"/>
          <w:b/>
          <w:color w:val="000000"/>
          <w:spacing w:val="-7"/>
          <w:sz w:val="56"/>
          <w:szCs w:val="56"/>
        </w:rPr>
        <w:t>ότητες</w:t>
      </w:r>
      <w:proofErr w:type="spellEnd"/>
      <w:r w:rsidR="00721289" w:rsidRPr="00EB41C0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 αυτές θα ταίριαζαν πιο πολύ </w:t>
      </w:r>
      <w:r w:rsidR="00721289" w:rsidRPr="00EB41C0">
        <w:rPr>
          <w:rFonts w:ascii="Arial" w:hAnsi="Arial" w:cs="Arial"/>
          <w:b/>
          <w:color w:val="000000"/>
          <w:spacing w:val="-7"/>
          <w:sz w:val="56"/>
          <w:szCs w:val="56"/>
        </w:rPr>
        <w:lastRenderedPageBreak/>
        <w:t xml:space="preserve">στα αθηναϊκά δεδομένα παρά στην Κόρινθο; 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(Πριν απαντήσετε, διαβ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ά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 xml:space="preserve">στε το εισαγωγικό κεφάλαιο για την Αθήνα, </w:t>
      </w:r>
      <w:r w:rsidR="00721289" w:rsidRPr="00F87023">
        <w:rPr>
          <w:rFonts w:ascii="Microsoft Sans Serif" w:hAnsi="Microsoft Sans Serif" w:cs="Microsoft Sans Serif"/>
          <w:b/>
          <w:color w:val="000000"/>
          <w:spacing w:val="-11"/>
          <w:w w:val="90"/>
          <w:sz w:val="58"/>
          <w:szCs w:val="58"/>
        </w:rPr>
        <w:t>Βιβλίο</w:t>
      </w:r>
      <w:r w:rsidR="00721289" w:rsidRPr="00EB41C0">
        <w:rPr>
          <w:rFonts w:ascii="Arial" w:hAnsi="Arial" w:cs="Arial"/>
          <w:b/>
          <w:i/>
          <w:color w:val="000000"/>
          <w:spacing w:val="-11"/>
          <w:w w:val="90"/>
          <w:sz w:val="56"/>
          <w:szCs w:val="56"/>
        </w:rPr>
        <w:t xml:space="preserve"> </w:t>
      </w:r>
      <w:r w:rsidR="00721289" w:rsidRPr="00EB41C0">
        <w:rPr>
          <w:rFonts w:ascii="Arial" w:hAnsi="Arial" w:cs="Arial"/>
          <w:b/>
          <w:color w:val="000000"/>
          <w:spacing w:val="-11"/>
          <w:sz w:val="56"/>
          <w:szCs w:val="56"/>
        </w:rPr>
        <w:t>σας, σελ. 9-11.)</w:t>
      </w:r>
    </w:p>
    <w:p w:rsidR="00721289" w:rsidRPr="005E2376" w:rsidRDefault="00721289" w:rsidP="00721289">
      <w:pPr>
        <w:spacing w:before="108"/>
        <w:ind w:left="426"/>
        <w:contextualSpacing/>
        <w:jc w:val="center"/>
        <w:rPr>
          <w:rFonts w:ascii="Arial" w:hAnsi="Arial" w:cs="Arial"/>
          <w:b/>
          <w:i/>
          <w:color w:val="C00000"/>
          <w:spacing w:val="-7"/>
          <w:w w:val="95"/>
          <w:sz w:val="64"/>
          <w:szCs w:val="64"/>
        </w:rPr>
      </w:pPr>
      <w:r>
        <w:rPr>
          <w:rFonts w:ascii="Arial" w:hAnsi="Arial" w:cs="Arial"/>
          <w:b/>
          <w:i/>
          <w:color w:val="C00000"/>
          <w:spacing w:val="-7"/>
          <w:w w:val="95"/>
          <w:sz w:val="64"/>
          <w:szCs w:val="64"/>
        </w:rPr>
        <w:t>*</w:t>
      </w:r>
    </w:p>
    <w:p w:rsidR="00721289" w:rsidRDefault="003A62EA" w:rsidP="001F5B9C">
      <w:pPr>
        <w:spacing w:before="108"/>
        <w:contextualSpacing/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</w:pPr>
      <w:r w:rsidRPr="003A62EA">
        <w:rPr>
          <w:rFonts w:ascii="Arial" w:hAnsi="Arial" w:cs="Arial"/>
          <w:b/>
          <w:noProof/>
          <w:color w:val="C00000"/>
          <w:spacing w:val="-7"/>
          <w:sz w:val="56"/>
          <w:szCs w:val="56"/>
        </w:rPr>
        <w:pict>
          <v:shape id="_x0000_s2793" type="#_x0000_t202" style="position:absolute;margin-left:0;margin-top:776.8pt;width:55.25pt;height:36pt;z-index:251752448;mso-wrap-style:none;mso-position-horizontal:center;mso-position-horizontal-relative:margin;mso-position-vertical-relative:page" fillcolor="#fc9" stroked="f" strokeweight="2.25pt">
            <v:textbox style="mso-next-textbox:#_x0000_s279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51 / 42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1F5B9C" w:rsidRPr="001F5B9C">
        <w:rPr>
          <w:rFonts w:ascii="Arial" w:hAnsi="Arial" w:cs="Arial"/>
          <w:b/>
          <w:color w:val="C00000"/>
          <w:spacing w:val="-7"/>
          <w:w w:val="95"/>
          <w:sz w:val="56"/>
          <w:szCs w:val="56"/>
        </w:rPr>
        <w:t>2.</w:t>
      </w:r>
      <w:r w:rsidR="001F5B9C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 xml:space="preserve"> 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Σήμερα το κράτος χρησιμοποιεί τα λεγόμενα «τεκμήρια διαβίωσης» (</w:t>
      </w:r>
      <w:proofErr w:type="spellStart"/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αυ</w:t>
      </w:r>
      <w:proofErr w:type="spellEnd"/>
      <w:r w:rsidR="00721289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-</w:t>
      </w:r>
      <w:proofErr w:type="spellStart"/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τοκίνητο</w:t>
      </w:r>
      <w:proofErr w:type="spellEnd"/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 xml:space="preserve">, εξοχικό, πισίνα, </w:t>
      </w:r>
      <w:r w:rsidR="00721289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σκάφος κτλ.), προκει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μένου να προσδιορίσει -κυρίως για λόγους φορολογικούς- την οικονομική κατάσταση των πολι</w:t>
      </w:r>
      <w:r w:rsidR="00721289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τών. Αν από έναν κα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τάλογο που περιλα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μ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βάνει έξι περιουσιακά στοιχεία (4 άλ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ο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γα, 20 πρόβατα, 5 δούλοι, διώροφο σπίτι, οικόπεδο, 50 κότες) έπρεπε να διαλέξετε τρία που θα μπορούσαν να χρησιμοποιηθούν στην αρχαία Αθή</w:t>
      </w:r>
      <w:r w:rsidR="00721289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να ως «τεκμήρια διαβίωσης», προ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κειμ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έ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νου να εντοπιστούν οι πιο εύποροι πολίτες, ποια θα επιλέγατε; Να αιτι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ο</w:t>
      </w:r>
      <w:r w:rsidR="00721289" w:rsidRPr="00B43D44"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t>λογήσετε την απάντησή σας.</w:t>
      </w:r>
    </w:p>
    <w:p w:rsidR="00721289" w:rsidRPr="00B43D44" w:rsidRDefault="00721289" w:rsidP="00721289">
      <w:pPr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</w:pPr>
      <w:r>
        <w:rPr>
          <w:rFonts w:ascii="Arial" w:hAnsi="Arial" w:cs="Arial"/>
          <w:b/>
          <w:color w:val="000000"/>
          <w:spacing w:val="-7"/>
          <w:w w:val="95"/>
          <w:sz w:val="56"/>
          <w:szCs w:val="56"/>
        </w:rPr>
        <w:br w:type="page"/>
      </w:r>
    </w:p>
    <w:tbl>
      <w:tblPr>
        <w:tblStyle w:val="aa"/>
        <w:tblW w:w="0" w:type="auto"/>
        <w:tblInd w:w="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429"/>
      </w:tblGrid>
      <w:tr w:rsidR="00721289" w:rsidRPr="00B43D44" w:rsidTr="0023678B">
        <w:tc>
          <w:tcPr>
            <w:tcW w:w="9855" w:type="dxa"/>
          </w:tcPr>
          <w:p w:rsidR="00721289" w:rsidRPr="00B43D44" w:rsidRDefault="00721289" w:rsidP="0023678B">
            <w:pPr>
              <w:spacing w:before="108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5E2376">
              <w:rPr>
                <w:rFonts w:ascii="Arial" w:hAnsi="Arial" w:cs="Arial"/>
                <w:b/>
                <w:color w:val="C00000"/>
                <w:spacing w:val="-7"/>
                <w:w w:val="95"/>
                <w:sz w:val="56"/>
                <w:szCs w:val="56"/>
              </w:rPr>
              <w:lastRenderedPageBreak/>
              <w:t>3.</w:t>
            </w: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ΑΚΡΟΣΤΙΧΙΔΑ (Διάσημη εταίρα   </w:t>
            </w:r>
          </w:p>
          <w:p w:rsidR="00721289" w:rsidRPr="00B43D44" w:rsidRDefault="00721289" w:rsidP="0023678B">
            <w:pPr>
              <w:spacing w:before="108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  από την Κόρινθο.)</w:t>
            </w:r>
          </w:p>
          <w:p w:rsidR="00721289" w:rsidRPr="00B43D44" w:rsidRDefault="00D61CF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1  __ __</w:t>
            </w:r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__ __ __ __</w:t>
            </w:r>
          </w:p>
          <w:p w:rsidR="00721289" w:rsidRPr="00B43D44" w:rsidRDefault="0072128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2  __ __ __ __ __ __ __ __</w:t>
            </w:r>
          </w:p>
          <w:p w:rsidR="00721289" w:rsidRPr="00B43D44" w:rsidRDefault="0072128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3  __ __ __ __ __ __ </w:t>
            </w:r>
          </w:p>
          <w:p w:rsidR="00721289" w:rsidRPr="00B43D44" w:rsidRDefault="0072128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4  __ __ __ __ __ __</w:t>
            </w:r>
            <w:r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__ __</w:t>
            </w:r>
          </w:p>
          <w:p w:rsidR="00721289" w:rsidRDefault="0072128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5  __ __ __ __ __ __ __ __ __ __ __ __</w:t>
            </w:r>
            <w:r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        </w:t>
            </w:r>
          </w:p>
          <w:p w:rsidR="00721289" w:rsidRPr="00B43D44" w:rsidRDefault="00721289" w:rsidP="00232D90">
            <w:pPr>
              <w:spacing w:before="108" w:line="360" w:lineRule="auto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   __ __</w:t>
            </w:r>
          </w:p>
          <w:p w:rsidR="00721289" w:rsidRPr="002E31FF" w:rsidRDefault="00721289" w:rsidP="002E31FF">
            <w:pPr>
              <w:pStyle w:val="ab"/>
              <w:numPr>
                <w:ilvl w:val="0"/>
                <w:numId w:val="30"/>
              </w:numPr>
              <w:spacing w:before="108"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2E31FF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Το ένα από τα δύο λιμάνια της</w:t>
            </w:r>
          </w:p>
          <w:p w:rsidR="00721289" w:rsidRPr="00B43D44" w:rsidRDefault="003A62EA" w:rsidP="002E31FF">
            <w:pPr>
              <w:spacing w:before="108"/>
              <w:ind w:left="360"/>
              <w:contextualSpacing/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</w:pPr>
            <w:r w:rsidRPr="003A62EA">
              <w:rPr>
                <w:rFonts w:ascii="Arial" w:hAnsi="Arial" w:cs="Arial"/>
                <w:b/>
                <w:noProof/>
                <w:color w:val="C00000"/>
                <w:spacing w:val="-7"/>
                <w:sz w:val="56"/>
                <w:szCs w:val="56"/>
              </w:rPr>
              <w:pict>
                <v:shape id="_x0000_s2797" type="#_x0000_t202" style="position:absolute;left:0;text-align:left;margin-left:189.5pt;margin-top:729.25pt;width:94.15pt;height:36pt;z-index:251756544;mso-wrap-style:none;mso-position-horizontal-relative:margin;mso-position-vertical-relative:page" fillcolor="#fc9" stroked="f" strokeweight="2.25pt">
                  <v:textbox style="mso-next-textbox:#_x0000_s2797" inset="1.5mm,1.5mm,1.5mm,1.5mm">
                    <w:txbxContent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52 / 42</w:t>
                        </w: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Κορίνθου.  2. Στο ιερό αυτής της θεάς αφιερωμένες χίλιες εταίρες.  3. Πανελλήνιοι αγώνες που </w:t>
            </w:r>
            <w:proofErr w:type="spellStart"/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διοργα</w:t>
            </w:r>
            <w:proofErr w:type="spellEnd"/>
            <w:r w:rsidR="00721289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-</w:t>
            </w:r>
            <w:proofErr w:type="spellStart"/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νώνονταν</w:t>
            </w:r>
            <w:proofErr w:type="spellEnd"/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 κάθε δύο χρόνια από τους Κορίνθιους.  4. Ο θεός που ε</w:t>
            </w:r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ι</w:t>
            </w:r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κονιζόταν στον περίφημο πίνακα τ</w:t>
            </w:r>
            <w:r w:rsidR="002E31FF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 xml:space="preserve">ου ζωγράφου Αριστείδη.  5. Η </w:t>
            </w:r>
            <w:proofErr w:type="spellStart"/>
            <w:r w:rsidR="002E31FF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τέ</w:t>
            </w:r>
            <w:proofErr w:type="spellEnd"/>
            <w:r w:rsidR="00721289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-</w:t>
            </w:r>
            <w:r w:rsidR="002E31FF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χ</w:t>
            </w:r>
            <w:r w:rsidR="00721289" w:rsidRPr="00B43D44">
              <w:rPr>
                <w:rFonts w:ascii="Arial" w:hAnsi="Arial" w:cs="Arial"/>
                <w:b/>
                <w:color w:val="000000"/>
                <w:spacing w:val="-7"/>
                <w:w w:val="95"/>
                <w:sz w:val="56"/>
                <w:szCs w:val="56"/>
              </w:rPr>
              <w:t>νη αυτή γνώρισε μεγάλη ακμή στην Κόρινθο κατά την αρχαϊκή εποχή.</w:t>
            </w:r>
          </w:p>
        </w:tc>
      </w:tr>
    </w:tbl>
    <w:p w:rsidR="00721289" w:rsidRPr="00271093" w:rsidRDefault="00721289" w:rsidP="00721289">
      <w:pPr>
        <w:contextualSpacing/>
        <w:rPr>
          <w:szCs w:val="56"/>
        </w:rPr>
      </w:pPr>
    </w:p>
    <w:p w:rsidR="00721289" w:rsidRPr="00EE2321" w:rsidRDefault="00721289" w:rsidP="00721289">
      <w:pPr>
        <w:contextualSpacing/>
        <w:jc w:val="center"/>
        <w:rPr>
          <w:rFonts w:ascii="Tahoma" w:hAnsi="Tahoma" w:cs="Tahoma"/>
          <w:b/>
          <w:color w:val="C00000"/>
          <w:spacing w:val="18"/>
          <w:sz w:val="56"/>
          <w:szCs w:val="56"/>
        </w:rPr>
      </w:pPr>
      <w:r w:rsidRPr="00EE2321">
        <w:rPr>
          <w:rFonts w:ascii="Tahoma" w:hAnsi="Tahoma" w:cs="Tahoma"/>
          <w:b/>
          <w:color w:val="C00000"/>
          <w:spacing w:val="18"/>
          <w:sz w:val="56"/>
          <w:szCs w:val="56"/>
        </w:rPr>
        <w:t xml:space="preserve">VI. - Η </w:t>
      </w:r>
      <w:r w:rsidRPr="00EE2321">
        <w:rPr>
          <w:rFonts w:ascii="Tahoma" w:hAnsi="Tahoma" w:cs="Tahoma"/>
          <w:b/>
          <w:color w:val="C00000"/>
          <w:spacing w:val="8"/>
          <w:w w:val="105"/>
          <w:sz w:val="56"/>
          <w:szCs w:val="56"/>
        </w:rPr>
        <w:t>Α</w:t>
      </w:r>
      <w:r w:rsidRPr="00EE2321">
        <w:rPr>
          <w:rFonts w:ascii="Tahoma" w:hAnsi="Tahoma" w:cs="Tahoma"/>
          <w:b/>
          <w:color w:val="C00000"/>
          <w:spacing w:val="18"/>
          <w:sz w:val="56"/>
          <w:szCs w:val="56"/>
        </w:rPr>
        <w:t>ΛΕΞΑΝΔΡΕΙΑ</w:t>
      </w:r>
    </w:p>
    <w:p w:rsidR="00721289" w:rsidRPr="00EE2321" w:rsidRDefault="00721289" w:rsidP="00721289">
      <w:pPr>
        <w:contextualSpacing/>
        <w:jc w:val="center"/>
        <w:rPr>
          <w:rFonts w:ascii="Tahoma" w:hAnsi="Tahoma" w:cs="Tahoma"/>
          <w:b/>
          <w:color w:val="C00000"/>
          <w:spacing w:val="18"/>
          <w:sz w:val="56"/>
          <w:szCs w:val="56"/>
        </w:rPr>
      </w:pPr>
    </w:p>
    <w:p w:rsidR="00721289" w:rsidRPr="00232D90" w:rsidRDefault="00721289" w:rsidP="00721289">
      <w:pPr>
        <w:spacing w:before="360"/>
        <w:contextualSpacing/>
        <w:jc w:val="center"/>
        <w:rPr>
          <w:rFonts w:ascii="Tahoma" w:hAnsi="Tahoma" w:cs="Tahoma"/>
          <w:b/>
          <w:color w:val="000000"/>
          <w:spacing w:val="16"/>
          <w:sz w:val="56"/>
          <w:szCs w:val="56"/>
        </w:rPr>
      </w:pPr>
      <w:r w:rsidRPr="00A30077">
        <w:rPr>
          <w:rFonts w:ascii="Arial" w:hAnsi="Arial" w:cs="Arial"/>
          <w:b/>
          <w:color w:val="000000"/>
          <w:spacing w:val="16"/>
          <w:w w:val="95"/>
          <w:sz w:val="56"/>
          <w:szCs w:val="56"/>
        </w:rPr>
        <w:t xml:space="preserve">12. </w:t>
      </w:r>
      <w:r w:rsidRPr="00A30077">
        <w:rPr>
          <w:rFonts w:ascii="Arial" w:hAnsi="Arial" w:cs="Arial"/>
          <w:b/>
          <w:color w:val="000000"/>
          <w:spacing w:val="16"/>
          <w:sz w:val="56"/>
          <w:szCs w:val="56"/>
        </w:rPr>
        <w:t xml:space="preserve">- </w:t>
      </w:r>
      <w:r w:rsidRPr="00232D90">
        <w:rPr>
          <w:rFonts w:ascii="Tahoma" w:hAnsi="Tahoma" w:cs="Tahoma"/>
          <w:b/>
          <w:color w:val="000000"/>
          <w:spacing w:val="16"/>
          <w:sz w:val="56"/>
          <w:szCs w:val="56"/>
        </w:rPr>
        <w:t>Δύο Συρακούσιες στην Αλ</w:t>
      </w:r>
      <w:r w:rsidRPr="00232D90">
        <w:rPr>
          <w:rFonts w:ascii="Tahoma" w:hAnsi="Tahoma" w:cs="Tahoma"/>
          <w:b/>
          <w:color w:val="000000"/>
          <w:spacing w:val="16"/>
          <w:sz w:val="56"/>
          <w:szCs w:val="56"/>
        </w:rPr>
        <w:t>ε</w:t>
      </w:r>
      <w:r w:rsidRPr="00232D90">
        <w:rPr>
          <w:rFonts w:ascii="Tahoma" w:hAnsi="Tahoma" w:cs="Tahoma"/>
          <w:b/>
          <w:color w:val="000000"/>
          <w:spacing w:val="16"/>
          <w:sz w:val="56"/>
          <w:szCs w:val="56"/>
        </w:rPr>
        <w:t>ξάνδρεια</w:t>
      </w:r>
    </w:p>
    <w:p w:rsidR="00721289" w:rsidRPr="00A30077" w:rsidRDefault="00721289" w:rsidP="00721289">
      <w:pPr>
        <w:spacing w:before="360"/>
        <w:contextualSpacing/>
        <w:jc w:val="center"/>
        <w:rPr>
          <w:rFonts w:ascii="Arial" w:hAnsi="Arial" w:cs="Arial"/>
          <w:b/>
          <w:color w:val="000000"/>
          <w:spacing w:val="16"/>
          <w:w w:val="95"/>
          <w:sz w:val="56"/>
          <w:szCs w:val="56"/>
        </w:rPr>
      </w:pPr>
    </w:p>
    <w:p w:rsidR="00721289" w:rsidRDefault="00721289" w:rsidP="00721289">
      <w:pPr>
        <w:spacing w:before="252"/>
        <w:contextualSpacing/>
        <w:jc w:val="center"/>
        <w:rPr>
          <w:rFonts w:ascii="Arial" w:hAnsi="Arial" w:cs="Arial"/>
          <w:b/>
          <w:color w:val="000000"/>
          <w:spacing w:val="3"/>
          <w:sz w:val="56"/>
          <w:szCs w:val="56"/>
        </w:rPr>
      </w:pPr>
      <w:r w:rsidRPr="00EE2321">
        <w:rPr>
          <w:rFonts w:ascii="Arial" w:hAnsi="Arial" w:cs="Arial"/>
          <w:b/>
          <w:color w:val="000000"/>
          <w:spacing w:val="3"/>
          <w:sz w:val="56"/>
          <w:szCs w:val="56"/>
        </w:rPr>
        <w:t>ΘΕΟΚΡΙΤΟΣ</w:t>
      </w:r>
      <w:r w:rsidRPr="00A30077">
        <w:rPr>
          <w:rFonts w:ascii="Arial" w:hAnsi="Arial" w:cs="Arial"/>
          <w:b/>
          <w:i/>
          <w:color w:val="000000"/>
          <w:spacing w:val="3"/>
          <w:sz w:val="56"/>
          <w:szCs w:val="56"/>
        </w:rPr>
        <w:t xml:space="preserve">, </w:t>
      </w:r>
      <w:proofErr w:type="spellStart"/>
      <w:r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Συρακό</w:t>
      </w:r>
      <w:r w:rsidRPr="00EB3421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σιαι</w:t>
      </w:r>
      <w:proofErr w:type="spellEnd"/>
      <w:r w:rsidRPr="00EB3421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 xml:space="preserve"> </w:t>
      </w:r>
      <w:r w:rsidRPr="00EB3421">
        <w:rPr>
          <w:rFonts w:ascii="Microsoft Sans Serif" w:hAnsi="Microsoft Sans Serif" w:cs="Microsoft Sans Serif"/>
          <w:b/>
          <w:color w:val="000000"/>
          <w:spacing w:val="3"/>
          <w:w w:val="105"/>
          <w:sz w:val="58"/>
          <w:szCs w:val="58"/>
        </w:rPr>
        <w:t xml:space="preserve">ή </w:t>
      </w:r>
      <w:proofErr w:type="spellStart"/>
      <w:r w:rsidRPr="00EB3421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Αδωνι</w:t>
      </w:r>
      <w:r w:rsidRPr="00EB3421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ά</w:t>
      </w:r>
      <w:r w:rsidRPr="00EB3421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ζουσαι</w:t>
      </w:r>
      <w:proofErr w:type="spellEnd"/>
      <w:r w:rsidRPr="00A30077">
        <w:rPr>
          <w:rFonts w:ascii="Arial" w:hAnsi="Arial" w:cs="Arial"/>
          <w:b/>
          <w:i/>
          <w:color w:val="000000"/>
          <w:spacing w:val="3"/>
          <w:sz w:val="56"/>
          <w:szCs w:val="56"/>
        </w:rPr>
        <w:t xml:space="preserve"> </w:t>
      </w:r>
      <w:r w:rsidRPr="00A30077">
        <w:rPr>
          <w:rFonts w:ascii="Arial" w:hAnsi="Arial" w:cs="Arial"/>
          <w:b/>
          <w:color w:val="000000"/>
          <w:spacing w:val="3"/>
          <w:sz w:val="56"/>
          <w:szCs w:val="56"/>
        </w:rPr>
        <w:t>2-6, 21-24, 39-111</w:t>
      </w:r>
    </w:p>
    <w:p w:rsidR="00721289" w:rsidRPr="00D76B34" w:rsidRDefault="00721289" w:rsidP="00232D90">
      <w:pPr>
        <w:spacing w:before="25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p w:rsidR="005729D8" w:rsidRDefault="003A62EA" w:rsidP="00721289">
      <w:pPr>
        <w:spacing w:before="252"/>
        <w:ind w:firstLine="72"/>
        <w:contextualSpacing/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</w:pPr>
      <w:r w:rsidRPr="003A62EA">
        <w:rPr>
          <w:rFonts w:ascii="Arial" w:hAnsi="Arial" w:cs="Arial"/>
          <w:b/>
          <w:noProof/>
          <w:color w:val="000000"/>
          <w:sz w:val="56"/>
          <w:szCs w:val="56"/>
          <w:shd w:val="clear" w:color="auto" w:fill="FABF8F" w:themeFill="accent6" w:themeFillTint="99"/>
        </w:rPr>
        <w:pict>
          <v:shape id="_x0000_s2810" type="#_x0000_t202" style="position:absolute;left:0;text-align:left;margin-left:193.75pt;margin-top:785.8pt;width:94.15pt;height:36pt;z-index:251770880;mso-wrap-style:none;mso-position-horizontal-relative:margin;mso-position-vertical-relative:page" fillcolor="#fc9" stroked="f" strokeweight="2.25pt">
            <v:textbox style="mso-next-textbox:#_x0000_s2810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53 / 43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5729D8">
        <w:rPr>
          <w:rFonts w:ascii="Arial" w:hAnsi="Arial" w:cs="Arial"/>
          <w:b/>
          <w:color w:val="000000"/>
          <w:sz w:val="56"/>
          <w:szCs w:val="56"/>
          <w:shd w:val="clear" w:color="auto" w:fill="FABF8F" w:themeFill="accent6" w:themeFillTint="99"/>
        </w:rPr>
        <w:t>Ο ΒΙΟΣ -ΤΟ ΕΡΓΟ</w:t>
      </w:r>
      <w:r w:rsidR="00721289" w:rsidRPr="00EB3421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Ο ποιητής Θεό-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κριτος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(ακμή: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περ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. 285-250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π.Χ.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) γεν</w:t>
      </w:r>
      <w:r w:rsidR="00721289"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νήθηκε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στις Συρακούσες,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έζησε ό</w:t>
      </w:r>
      <w:r w:rsidR="0072128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μως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και στην Αλεξάνδρεια στην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αυ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λή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των Πτολεμαίων. Με το όνομά του έφτασαν σε εμάς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30 ειδύλλια, που δεν είναι όλα γνήσια. Πρόκειται για σύντονα ποιήματα γραμμένα στο μέτρο του έπους (δακτυλικό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εξάμε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τρο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) και σε δωρική διάλεκτο, που ά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λ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λοτε διαδραματίζονται σε αγροτικό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περιβάλλον με πρωταγωνιστές </w:t>
      </w:r>
    </w:p>
    <w:p w:rsidR="00721289" w:rsidRPr="0043546E" w:rsidRDefault="00721289" w:rsidP="00721289">
      <w:pPr>
        <w:spacing w:before="252"/>
        <w:ind w:firstLine="72"/>
        <w:contextualSpacing/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</w:pPr>
      <w:r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lastRenderedPageBreak/>
        <w:t xml:space="preserve">βοσκούς που παίρνουν μέρος σε ποιητικούς </w:t>
      </w:r>
      <w:r w:rsidRPr="0043546E">
        <w:rPr>
          <w:rFonts w:ascii="Microsoft Sans Serif" w:hAnsi="Microsoft Sans Serif" w:cs="Microsoft Sans Serif"/>
          <w:b/>
          <w:color w:val="000000"/>
          <w:spacing w:val="2"/>
          <w:w w:val="105"/>
          <w:sz w:val="58"/>
          <w:szCs w:val="58"/>
        </w:rPr>
        <w:t xml:space="preserve">ή </w:t>
      </w:r>
      <w:r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μουσικούς αγώνες, </w:t>
      </w:r>
      <w:r w:rsidRPr="0043546E">
        <w:rPr>
          <w:rFonts w:ascii="Microsoft Sans Serif" w:hAnsi="Microsoft Sans Serif" w:cs="Microsoft Sans Serif"/>
          <w:b/>
          <w:color w:val="000000"/>
          <w:spacing w:val="3"/>
          <w:sz w:val="58"/>
          <w:szCs w:val="58"/>
        </w:rPr>
        <w:t>και άλλοτε, όπως στην περίπτωσή μας, σε αστικό περιβάλλον.</w:t>
      </w:r>
    </w:p>
    <w:p w:rsidR="00721289" w:rsidRPr="00EB3421" w:rsidRDefault="00721289" w:rsidP="00721289">
      <w:pPr>
        <w:tabs>
          <w:tab w:val="left" w:pos="2700"/>
        </w:tabs>
        <w:spacing w:before="252"/>
        <w:ind w:firstLine="72"/>
        <w:contextualSpacing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ab/>
      </w:r>
    </w:p>
    <w:p w:rsidR="00721289" w:rsidRPr="0043546E" w:rsidRDefault="00721289" w:rsidP="00721289">
      <w:pPr>
        <w:spacing w:before="324"/>
        <w:ind w:firstLine="144"/>
        <w:contextualSpacing/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</w:pPr>
      <w:r w:rsidRPr="005729D8">
        <w:rPr>
          <w:rFonts w:ascii="Arial" w:hAnsi="Arial" w:cs="Arial"/>
          <w:b/>
          <w:color w:val="000000"/>
          <w:spacing w:val="1"/>
          <w:sz w:val="56"/>
          <w:szCs w:val="56"/>
          <w:shd w:val="clear" w:color="auto" w:fill="FABF8F" w:themeFill="accent6" w:themeFillTint="99"/>
        </w:rPr>
        <w:t>ΤΟ ΑΠΟΣΠΑΣΜΑ</w:t>
      </w:r>
      <w:r w:rsidRPr="00EB3421">
        <w:rPr>
          <w:rFonts w:ascii="Arial" w:hAnsi="Arial" w:cs="Arial"/>
          <w:b/>
          <w:i/>
          <w:color w:val="000000"/>
          <w:spacing w:val="1"/>
          <w:sz w:val="56"/>
          <w:szCs w:val="56"/>
        </w:rPr>
        <w:t xml:space="preserve"> </w:t>
      </w:r>
      <w:r w:rsidRPr="0043546E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 xml:space="preserve">Οι Συρακούσιες ή </w:t>
      </w:r>
      <w:proofErr w:type="spellStart"/>
      <w:r w:rsidRPr="0043546E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>Αδωνιάζουσες</w:t>
      </w:r>
      <w:proofErr w:type="spellEnd"/>
      <w:r w:rsidRPr="0043546E">
        <w:rPr>
          <w:rFonts w:ascii="Microsoft Sans Serif" w:hAnsi="Microsoft Sans Serif" w:cs="Microsoft Sans Serif"/>
          <w:b/>
          <w:color w:val="000000"/>
          <w:spacing w:val="1"/>
          <w:sz w:val="58"/>
          <w:szCs w:val="58"/>
        </w:rPr>
        <w:t xml:space="preserve"> αποτελούνται από ένα διαλογικό μέρος (στ. </w:t>
      </w:r>
      <w:r w:rsidRPr="0043546E">
        <w:rPr>
          <w:rFonts w:ascii="Microsoft Sans Serif" w:hAnsi="Microsoft Sans Serif" w:cs="Microsoft Sans Serif"/>
          <w:b/>
          <w:color w:val="000000"/>
          <w:spacing w:val="5"/>
          <w:sz w:val="58"/>
          <w:szCs w:val="58"/>
        </w:rPr>
        <w:t>1-99) και μια ωδή (στ. 100-144) για τον Άδω-νη, τον πανέμορφο νέο που τον ε</w:t>
      </w:r>
      <w:r>
        <w:rPr>
          <w:rFonts w:ascii="Microsoft Sans Serif" w:hAnsi="Microsoft Sans Serif" w:cs="Microsoft Sans Serif"/>
          <w:b/>
          <w:color w:val="000000"/>
          <w:spacing w:val="5"/>
          <w:sz w:val="58"/>
          <w:szCs w:val="58"/>
        </w:rPr>
        <w:t>-</w:t>
      </w:r>
      <w:proofErr w:type="spellStart"/>
      <w:r w:rsidRPr="0043546E">
        <w:rPr>
          <w:rFonts w:ascii="Microsoft Sans Serif" w:hAnsi="Microsoft Sans Serif" w:cs="Microsoft Sans Serif"/>
          <w:b/>
          <w:color w:val="000000"/>
          <w:spacing w:val="5"/>
          <w:sz w:val="58"/>
          <w:szCs w:val="58"/>
        </w:rPr>
        <w:t>ρωτεύτηκε</w:t>
      </w:r>
      <w:proofErr w:type="spellEnd"/>
      <w:r w:rsidRPr="0043546E">
        <w:rPr>
          <w:rFonts w:ascii="Microsoft Sans Serif" w:hAnsi="Microsoft Sans Serif" w:cs="Microsoft Sans Serif"/>
          <w:b/>
          <w:color w:val="000000"/>
          <w:spacing w:val="5"/>
          <w:sz w:val="58"/>
          <w:szCs w:val="58"/>
        </w:rPr>
        <w:t xml:space="preserve"> η ίδια </w:t>
      </w:r>
      <w:r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η Αφροδίτη, που σκοτώθηκε όμως πολύ νέος από το δάγκωμα ενός </w:t>
      </w:r>
      <w:proofErr w:type="spellStart"/>
      <w:r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αγριoγούρoυvoυ</w:t>
      </w:r>
      <w:proofErr w:type="spellEnd"/>
      <w:r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 στη διάρκεια </w:t>
      </w:r>
      <w:r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κυνηγιού. Προς τιμήν του γιορτάζονταν σε διάφορες πόλεις, ανάμεσα τους στην Αθήνα και στην </w:t>
      </w:r>
      <w:r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Αλεξάνδρεια, τα </w:t>
      </w:r>
      <w:proofErr w:type="spellStart"/>
      <w:r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Αδώνια</w:t>
      </w:r>
      <w:proofErr w:type="spellEnd"/>
      <w:r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</w:p>
    <w:p w:rsidR="00721289" w:rsidRDefault="003A62EA" w:rsidP="00721289">
      <w:pPr>
        <w:spacing w:before="36"/>
        <w:ind w:firstLine="720"/>
        <w:contextualSpacing/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</w:pPr>
      <w:r w:rsidRPr="003A62EA">
        <w:rPr>
          <w:rFonts w:ascii="Microsoft Sans Serif" w:hAnsi="Microsoft Sans Serif" w:cs="Microsoft Sans Serif"/>
          <w:b/>
          <w:noProof/>
          <w:color w:val="000000"/>
          <w:spacing w:val="3"/>
          <w:sz w:val="58"/>
          <w:szCs w:val="58"/>
        </w:rPr>
        <w:pict>
          <v:shape id="_x0000_s2809" type="#_x0000_t202" style="position:absolute;left:0;text-align:left;margin-left:193.75pt;margin-top:784.5pt;width:94.15pt;height:36pt;z-index:251769856;mso-wrap-style:none;mso-position-horizontal-relative:margin;mso-position-vertical-relative:page" fillcolor="#fc9" stroked="f" strokeweight="2.25pt">
            <v:textbox style="mso-next-textbox:#_x0000_s2809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54 / 43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Με αφορμή τη γιορτή για τον Ά-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δωνη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 που έχει ετοιμάσει η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>βασίλισ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  <w:t xml:space="preserve">-σα, δύο παντρεμένες φίλες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που κα-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τάγονται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 xml:space="preserve"> από τις Συρακούσες αλλά ζουν στην Αλεξάνδρεια, την εποχή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lastRenderedPageBreak/>
        <w:t>που βασιλεύει ο Πτολ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εμαίος Β' ο Φ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ι</w:t>
      </w:r>
      <w:r w:rsidR="006D6B34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λάδελφος (282-246 </w:t>
      </w:r>
      <w:proofErr w:type="spellStart"/>
      <w:r w:rsidR="006D6B34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π.Χ.</w:t>
      </w:r>
      <w:proofErr w:type="spellEnd"/>
      <w:r w:rsidR="006D6B34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), η Γορ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γώ και η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Πραξινόη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, συναντιούνται, έπε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ι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τα από και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ρό, στο σπίτι της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δεύ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τερης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 και, ύστερα από μια 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επεισοδι</w:t>
      </w:r>
      <w:proofErr w:type="spellEnd"/>
      <w:r w:rsidR="00721289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-</w:t>
      </w:r>
      <w:proofErr w:type="spellStart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>ακή</w:t>
      </w:r>
      <w:proofErr w:type="spellEnd"/>
      <w:r w:rsidR="00721289" w:rsidRPr="0043546E">
        <w:rPr>
          <w:rFonts w:ascii="Microsoft Sans Serif" w:hAnsi="Microsoft Sans Serif" w:cs="Microsoft Sans Serif"/>
          <w:b/>
          <w:color w:val="000000"/>
          <w:spacing w:val="-3"/>
          <w:sz w:val="58"/>
          <w:szCs w:val="58"/>
        </w:rPr>
        <w:t xml:space="preserve"> διαδρομή, φτάνουν στο παλάτι, όπου </w:t>
      </w:r>
      <w:r w:rsidR="00721289" w:rsidRPr="0043546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παρακολουθούν την εκτέλεση μιας ωδής για τον Άδωνη από μια προικισμένη τραγουδίστρια. Στο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δι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>α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4"/>
          <w:sz w:val="58"/>
          <w:szCs w:val="58"/>
        </w:rPr>
        <w:t xml:space="preserve">λογικό πρώτο μέρος οι περιπέτειες των δύο φιλενάδων παρουσιάζονται ανάγλυφα μέσα από τη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 xml:space="preserve">γρήγορη 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ε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ναλλαγή των σκηνών και τον ζωηρό, ελλειπτικό και διανθισμένο με παρο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ι</w:t>
      </w:r>
      <w:r w:rsidR="00721289" w:rsidRPr="0043546E"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  <w:t>μίες διάλογο.</w:t>
      </w:r>
    </w:p>
    <w:p w:rsidR="00232D90" w:rsidRDefault="00232D90" w:rsidP="00232D90">
      <w:pPr>
        <w:spacing w:before="36"/>
        <w:contextualSpacing/>
        <w:rPr>
          <w:rFonts w:ascii="Microsoft Sans Serif" w:hAnsi="Microsoft Sans Serif" w:cs="Microsoft Sans Serif"/>
          <w:b/>
          <w:color w:val="000000"/>
          <w:spacing w:val="-1"/>
          <w:sz w:val="58"/>
          <w:szCs w:val="58"/>
        </w:rPr>
      </w:pPr>
    </w:p>
    <w:p w:rsidR="00232D90" w:rsidRPr="003732B3" w:rsidRDefault="00232D90" w:rsidP="00232D90">
      <w:pPr>
        <w:contextualSpacing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3732B3">
        <w:rPr>
          <w:rFonts w:ascii="Tahoma" w:hAnsi="Tahoma" w:cs="Tahoma"/>
          <w:b/>
          <w:color w:val="C00000"/>
          <w:sz w:val="56"/>
          <w:szCs w:val="56"/>
        </w:rPr>
        <w:t>ΚΕΙΜΕΝΟ</w:t>
      </w:r>
    </w:p>
    <w:p w:rsidR="00232D90" w:rsidRDefault="00232D90" w:rsidP="00232D90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D74B82">
        <w:rPr>
          <w:rFonts w:ascii="Microsoft Sans Serif" w:hAnsi="Microsoft Sans Serif" w:cs="Microsoft Sans Serif"/>
          <w:sz w:val="58"/>
          <w:szCs w:val="58"/>
        </w:rPr>
        <w:t>(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Στους πρώτους στίχους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περιγράφε</w:t>
      </w:r>
      <w:proofErr w:type="spellEnd"/>
      <w:r w:rsidRPr="003732B3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ται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η άφιξη της Γοργώς στο σπίτι της φίλης της.)</w:t>
      </w:r>
    </w:p>
    <w:p w:rsidR="00232D90" w:rsidRPr="0043546E" w:rsidRDefault="00232D90" w:rsidP="00232D90">
      <w:pPr>
        <w:spacing w:before="36"/>
        <w:contextualSpacing/>
        <w:rPr>
          <w:rFonts w:ascii="Microsoft Sans Serif" w:hAnsi="Microsoft Sans Serif" w:cs="Microsoft Sans Serif"/>
          <w:b/>
          <w:color w:val="000000"/>
          <w:spacing w:val="2"/>
          <w:sz w:val="58"/>
          <w:szCs w:val="58"/>
        </w:rPr>
      </w:pPr>
    </w:p>
    <w:p w:rsidR="00721289" w:rsidRPr="00232D90" w:rsidRDefault="00721289" w:rsidP="00721289">
      <w:pPr>
        <w:contextualSpacing/>
        <w:rPr>
          <w:rFonts w:ascii="Microsoft Sans Serif" w:hAnsi="Microsoft Sans Serif" w:cs="Microsoft Sans Serif"/>
          <w:sz w:val="58"/>
          <w:szCs w:val="58"/>
        </w:rPr>
      </w:pPr>
      <w:r w:rsidRPr="0043546E">
        <w:rPr>
          <w:rFonts w:ascii="Microsoft Sans Serif" w:hAnsi="Microsoft Sans Serif" w:cs="Microsoft Sans Serif"/>
          <w:sz w:val="58"/>
          <w:szCs w:val="58"/>
        </w:rPr>
        <w:br w:type="page"/>
      </w:r>
      <w:r w:rsidR="003A62EA" w:rsidRPr="003A62EA">
        <w:rPr>
          <w:rFonts w:ascii="Microsoft Sans Serif" w:hAnsi="Microsoft Sans Serif" w:cs="Microsoft Sans Serif"/>
          <w:b/>
          <w:noProof/>
          <w:color w:val="E36C0A" w:themeColor="accent6" w:themeShade="BF"/>
          <w:sz w:val="58"/>
          <w:szCs w:val="58"/>
        </w:rPr>
        <w:pict>
          <v:shape id="_x0000_s2811" type="#_x0000_t202" style="position:absolute;margin-left:0;margin-top:776.8pt;width:55.25pt;height:36pt;z-index:251771904;mso-wrap-style:none;mso-position-horizontal:center;mso-position-horizontal-relative:margin;mso-position-vertical-relative:page" fillcolor="#fc9" stroked="f" strokeweight="2.25pt">
            <v:textbox style="mso-next-textbox:#_x0000_s2811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55 / 43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EB3421" w:rsidRDefault="00721289" w:rsidP="00721289">
      <w:pPr>
        <w:contextualSpacing/>
        <w:rPr>
          <w:rFonts w:ascii="Arial" w:hAnsi="Arial" w:cs="Arial"/>
          <w:b/>
          <w:i/>
          <w:sz w:val="56"/>
          <w:szCs w:val="56"/>
        </w:rPr>
      </w:pPr>
      <w:r w:rsidRPr="00596186">
        <w:rPr>
          <w:rFonts w:ascii="Microsoft Sans Serif" w:hAnsi="Microsoft Sans Serif" w:cs="Microsoft Sans Serif"/>
          <w:b/>
          <w:i/>
          <w:sz w:val="58"/>
          <w:szCs w:val="58"/>
        </w:rPr>
        <w:lastRenderedPageBreak/>
        <w:t xml:space="preserve"> </w:t>
      </w:r>
      <w:r>
        <w:rPr>
          <w:rFonts w:ascii="Microsoft Sans Serif" w:hAnsi="Microsoft Sans Serif" w:cs="Microsoft Sans Serif"/>
          <w:b/>
          <w:i/>
          <w:sz w:val="58"/>
          <w:szCs w:val="58"/>
        </w:rPr>
        <w:tab/>
      </w:r>
      <w:r w:rsidRPr="00EB3421">
        <w:rPr>
          <w:rFonts w:ascii="Arial" w:hAnsi="Arial" w:cs="Arial"/>
          <w:b/>
          <w:sz w:val="56"/>
          <w:szCs w:val="56"/>
        </w:rPr>
        <w:t>ΓΟΡΓΩ</w:t>
      </w:r>
    </w:p>
    <w:p w:rsidR="00721289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EB3421">
        <w:rPr>
          <w:rFonts w:ascii="Arial" w:hAnsi="Arial" w:cs="Arial"/>
          <w:b/>
          <w:sz w:val="56"/>
          <w:szCs w:val="56"/>
        </w:rPr>
        <w:t>Δεν είμαι στα κ</w:t>
      </w:r>
      <w:r>
        <w:rPr>
          <w:rFonts w:ascii="Arial" w:hAnsi="Arial" w:cs="Arial"/>
          <w:b/>
          <w:sz w:val="56"/>
          <w:szCs w:val="56"/>
        </w:rPr>
        <w:t xml:space="preserve">αλά μου. Είδα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κ</w:t>
      </w:r>
      <w:r w:rsidRPr="00EB3421">
        <w:rPr>
          <w:rFonts w:ascii="Arial" w:hAnsi="Arial" w:cs="Arial"/>
          <w:b/>
          <w:sz w:val="56"/>
          <w:szCs w:val="56"/>
        </w:rPr>
        <w:t xml:space="preserve">ι έπαθα, </w:t>
      </w:r>
      <w:proofErr w:type="spellStart"/>
      <w:r w:rsidRPr="00EB3421">
        <w:rPr>
          <w:rFonts w:ascii="Arial" w:hAnsi="Arial" w:cs="Arial"/>
          <w:b/>
          <w:sz w:val="56"/>
          <w:szCs w:val="56"/>
        </w:rPr>
        <w:t>Πραξινόη</w:t>
      </w:r>
      <w:proofErr w:type="spellEnd"/>
      <w:r w:rsidRPr="00EB3421">
        <w:rPr>
          <w:rFonts w:ascii="Arial" w:hAnsi="Arial" w:cs="Arial"/>
          <w:b/>
          <w:sz w:val="56"/>
          <w:szCs w:val="56"/>
        </w:rPr>
        <w:t xml:space="preserve">, </w:t>
      </w:r>
    </w:p>
    <w:p w:rsidR="00721289" w:rsidRDefault="00AF070D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να φτάσω εδώ ζωντανή</w:t>
      </w:r>
      <w:r w:rsidR="00721289" w:rsidRPr="00EB3421">
        <w:rPr>
          <w:rFonts w:ascii="Arial" w:hAnsi="Arial" w:cs="Arial"/>
          <w:b/>
          <w:sz w:val="56"/>
          <w:szCs w:val="56"/>
        </w:rPr>
        <w:t>.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5</w:t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Κόσμος και κακό, άρματα να </w:t>
      </w:r>
      <w:r>
        <w:rPr>
          <w:rFonts w:ascii="Arial" w:hAnsi="Arial" w:cs="Arial"/>
          <w:b/>
          <w:sz w:val="56"/>
          <w:szCs w:val="56"/>
        </w:rPr>
        <w:tab/>
      </w:r>
    </w:p>
    <w:p w:rsidR="00232D90" w:rsidRDefault="00721289" w:rsidP="00721289">
      <w:pPr>
        <w:ind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δουν τα μάτια σου.</w:t>
      </w:r>
    </w:p>
    <w:p w:rsidR="00232D90" w:rsidRDefault="00232D90" w:rsidP="00232D90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Παντού αρβύλες, παντού αν- </w:t>
      </w:r>
    </w:p>
    <w:p w:rsidR="00232D90" w:rsidRDefault="00232D90" w:rsidP="00232D90">
      <w:pPr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δρες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>
        <w:rPr>
          <w:rFonts w:ascii="Arial" w:hAnsi="Arial" w:cs="Arial"/>
          <w:b/>
          <w:sz w:val="56"/>
          <w:szCs w:val="56"/>
        </w:rPr>
        <w:t>χλαμυδοφόροι</w:t>
      </w:r>
      <w:proofErr w:type="spellEnd"/>
      <w:r>
        <w:rPr>
          <w:rFonts w:ascii="Arial" w:hAnsi="Arial" w:cs="Arial"/>
          <w:b/>
          <w:sz w:val="56"/>
          <w:szCs w:val="56"/>
        </w:rPr>
        <w:t>.</w:t>
      </w:r>
    </w:p>
    <w:p w:rsidR="00232D90" w:rsidRPr="00630A97" w:rsidRDefault="003A62EA" w:rsidP="00232D90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80" type="#_x0000_t202" style="position:absolute;left:0;text-align:left;margin-left:81.65pt;margin-top:6.85pt;width:121.15pt;height:44.55pt;z-index:251844608;mso-width-relative:margin;mso-height-relative:margin" strokecolor="#c00000" strokeweight="2.25pt">
            <v:textbox style="mso-next-textbox:#_x0000_s2880">
              <w:txbxContent>
                <w:p w:rsidR="006E0B15" w:rsidRPr="00630A97" w:rsidRDefault="006E0B15" w:rsidP="00232D90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232D90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232D90">
        <w:rPr>
          <w:rFonts w:ascii="Arial" w:hAnsi="Arial" w:cs="Arial"/>
          <w:b/>
          <w:sz w:val="56"/>
          <w:szCs w:val="56"/>
        </w:rPr>
        <w:t xml:space="preserve"> </w:t>
      </w:r>
      <w:r w:rsidR="00232D90">
        <w:rPr>
          <w:rFonts w:ascii="Arial" w:hAnsi="Arial" w:cs="Arial"/>
          <w:b/>
          <w:sz w:val="56"/>
          <w:szCs w:val="56"/>
        </w:rPr>
        <w:tab/>
      </w:r>
      <w:r w:rsidR="00232D90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232D90" w:rsidRDefault="00232D90" w:rsidP="00232D90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232D90" w:rsidRDefault="00232D90" w:rsidP="00232D90">
      <w:pPr>
        <w:ind w:left="720" w:hanging="720"/>
        <w:contextualSpacing/>
        <w:rPr>
          <w:rFonts w:ascii="Arial" w:hAnsi="Arial" w:cs="Arial"/>
          <w:b/>
          <w:sz w:val="58"/>
          <w:szCs w:val="58"/>
        </w:rPr>
      </w:pPr>
      <w:r w:rsidRPr="00232D90">
        <w:rPr>
          <w:rFonts w:ascii="Tahoma" w:hAnsi="Tahoma" w:cs="Tahoma"/>
          <w:b/>
          <w:sz w:val="56"/>
          <w:szCs w:val="56"/>
        </w:rPr>
        <w:t>6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ab/>
      </w:r>
      <w:r w:rsidRPr="00D74B82">
        <w:rPr>
          <w:rFonts w:ascii="Tahoma" w:hAnsi="Tahoma" w:cs="Tahoma"/>
          <w:b/>
          <w:sz w:val="58"/>
          <w:szCs w:val="58"/>
        </w:rPr>
        <w:t xml:space="preserve">αρβύλες ... </w:t>
      </w:r>
      <w:proofErr w:type="spellStart"/>
      <w:r w:rsidRPr="00D74B82">
        <w:rPr>
          <w:rFonts w:ascii="Tahoma" w:hAnsi="Tahoma" w:cs="Tahoma"/>
          <w:b/>
          <w:sz w:val="58"/>
          <w:szCs w:val="58"/>
        </w:rPr>
        <w:t>χλαμυδοφόροι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: </w:t>
      </w:r>
      <w:r w:rsidRPr="00D74B82">
        <w:rPr>
          <w:rFonts w:ascii="Arial" w:hAnsi="Arial" w:cs="Arial"/>
          <w:b/>
          <w:sz w:val="58"/>
          <w:szCs w:val="58"/>
        </w:rPr>
        <w:t xml:space="preserve">Οι αρβύλες (αρχ. </w:t>
      </w:r>
      <w:r w:rsidRPr="007668F6">
        <w:rPr>
          <w:rFonts w:ascii="Microsoft Sans Serif" w:hAnsi="Microsoft Sans Serif" w:cs="Microsoft Sans Serif"/>
          <w:b/>
          <w:sz w:val="58"/>
          <w:szCs w:val="58"/>
        </w:rPr>
        <w:t>κρηπίδες</w:t>
      </w:r>
      <w:r w:rsidRPr="00D74B82">
        <w:rPr>
          <w:rFonts w:ascii="Arial" w:hAnsi="Arial" w:cs="Arial"/>
          <w:b/>
          <w:i/>
          <w:sz w:val="58"/>
          <w:szCs w:val="58"/>
        </w:rPr>
        <w:t xml:space="preserve">) </w:t>
      </w:r>
      <w:r w:rsidRPr="00D74B82">
        <w:rPr>
          <w:rFonts w:ascii="Arial" w:hAnsi="Arial" w:cs="Arial"/>
          <w:b/>
          <w:sz w:val="58"/>
          <w:szCs w:val="58"/>
        </w:rPr>
        <w:t>ήταν παπούτσια που αποτελούνταν από μια σόλα με</w:t>
      </w:r>
      <w:r>
        <w:rPr>
          <w:rFonts w:ascii="Arial" w:hAnsi="Arial" w:cs="Arial"/>
          <w:b/>
          <w:sz w:val="58"/>
          <w:szCs w:val="58"/>
        </w:rPr>
        <w:t xml:space="preserve"> </w:t>
      </w:r>
      <w:r w:rsidRPr="00D74B82">
        <w:rPr>
          <w:rFonts w:ascii="Arial" w:hAnsi="Arial" w:cs="Arial"/>
          <w:b/>
          <w:sz w:val="58"/>
          <w:szCs w:val="58"/>
        </w:rPr>
        <w:t>πρόκες και δ</w:t>
      </w:r>
      <w:r w:rsidRPr="00D74B82">
        <w:rPr>
          <w:rFonts w:ascii="Arial" w:hAnsi="Arial" w:cs="Arial"/>
          <w:b/>
          <w:sz w:val="58"/>
          <w:szCs w:val="58"/>
        </w:rPr>
        <w:t>έ</w:t>
      </w:r>
      <w:r w:rsidRPr="00D74B82">
        <w:rPr>
          <w:rFonts w:ascii="Arial" w:hAnsi="Arial" w:cs="Arial"/>
          <w:b/>
          <w:sz w:val="58"/>
          <w:szCs w:val="58"/>
        </w:rPr>
        <w:t>νονταν στο πόδι με κορδόνια ή με λουράκια. Αρβύλες και χλ</w:t>
      </w:r>
      <w:r w:rsidRPr="00D74B82">
        <w:rPr>
          <w:rFonts w:ascii="Arial" w:hAnsi="Arial" w:cs="Arial"/>
          <w:b/>
          <w:sz w:val="58"/>
          <w:szCs w:val="58"/>
        </w:rPr>
        <w:t>α</w:t>
      </w:r>
      <w:r w:rsidRPr="00D74B82">
        <w:rPr>
          <w:rFonts w:ascii="Arial" w:hAnsi="Arial" w:cs="Arial"/>
          <w:b/>
          <w:sz w:val="58"/>
          <w:szCs w:val="58"/>
        </w:rPr>
        <w:t>μύδα (κοντό εξωτερικό ένδυμα) φορούσαν οι στρατιώτες, φ</w:t>
      </w:r>
      <w:r w:rsidRPr="00D74B82">
        <w:rPr>
          <w:rFonts w:ascii="Arial" w:hAnsi="Arial" w:cs="Arial"/>
          <w:b/>
          <w:sz w:val="58"/>
          <w:szCs w:val="58"/>
        </w:rPr>
        <w:t>ο</w:t>
      </w:r>
      <w:r w:rsidRPr="00D74B82">
        <w:rPr>
          <w:rFonts w:ascii="Arial" w:hAnsi="Arial" w:cs="Arial"/>
          <w:b/>
          <w:sz w:val="58"/>
          <w:szCs w:val="58"/>
        </w:rPr>
        <w:t>ρούσαν όμως και οι Μακεδόνες (εθνική ενδυμασία).</w:t>
      </w:r>
    </w:p>
    <w:p w:rsidR="00721289" w:rsidRDefault="003A62EA" w:rsidP="00721289">
      <w:pPr>
        <w:ind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33" type="#_x0000_t202" style="position:absolute;left:0;text-align:left;margin-left:0;margin-top:776.8pt;width:55.25pt;height:36pt;z-index:251794432;mso-wrap-style:none;mso-position-horizontal:center;mso-position-horizontal-relative:margin;mso-position-vertical-relative:page" fillcolor="#fc9" stroked="f" strokeweight="2.25pt">
            <v:textbox style="mso-next-textbox:#_x0000_s283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56 / 43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232D90" w:rsidRDefault="00721289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21289" w:rsidRDefault="00721289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D74B82">
        <w:rPr>
          <w:rFonts w:ascii="Microsoft Sans Serif" w:hAnsi="Microsoft Sans Serif" w:cs="Microsoft Sans Serif"/>
          <w:b/>
          <w:sz w:val="58"/>
          <w:szCs w:val="58"/>
        </w:rPr>
        <w:lastRenderedPageBreak/>
        <w:t>(Στους στίχους που παραλεί</w:t>
      </w:r>
      <w:r>
        <w:rPr>
          <w:rFonts w:ascii="Microsoft Sans Serif" w:hAnsi="Microsoft Sans Serif" w:cs="Microsoft Sans Serif"/>
          <w:b/>
          <w:sz w:val="58"/>
          <w:szCs w:val="58"/>
        </w:rPr>
        <w:t>πονται οι δύο φίλες «θάβουν» του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ς άντρες τους, προσέχοντας να μην το </w:t>
      </w:r>
      <w:proofErr w:type="spellStart"/>
      <w:r w:rsidR="0007445E">
        <w:rPr>
          <w:rFonts w:ascii="Microsoft Sans Serif" w:hAnsi="Microsoft Sans Serif" w:cs="Microsoft Sans Serif"/>
          <w:b/>
          <w:sz w:val="58"/>
          <w:szCs w:val="58"/>
        </w:rPr>
        <w:t>κατα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λάβει το μωρό της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Πραξινόης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>.)</w:t>
      </w:r>
    </w:p>
    <w:p w:rsidR="00232D90" w:rsidRDefault="00232D90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232D90" w:rsidRDefault="00232D90" w:rsidP="00232D90">
      <w:pPr>
        <w:contextualSpacing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t>(21) '</w:t>
      </w:r>
      <w:proofErr w:type="spellStart"/>
      <w:r w:rsidRPr="00D74B82">
        <w:rPr>
          <w:rFonts w:ascii="Arial" w:hAnsi="Arial" w:cs="Arial"/>
          <w:b/>
          <w:sz w:val="56"/>
          <w:szCs w:val="56"/>
        </w:rPr>
        <w:t>Ελα</w:t>
      </w:r>
      <w:proofErr w:type="spellEnd"/>
      <w:r w:rsidRPr="00D74B82">
        <w:rPr>
          <w:rFonts w:ascii="Arial" w:hAnsi="Arial" w:cs="Arial"/>
          <w:b/>
          <w:sz w:val="56"/>
          <w:szCs w:val="56"/>
        </w:rPr>
        <w:t xml:space="preserve"> όμως, πάρε το ιμάτιο και 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232D90" w:rsidRDefault="00232D90" w:rsidP="00232D90">
      <w:pPr>
        <w:contextualSpacing/>
        <w:jc w:val="right"/>
        <w:rPr>
          <w:rFonts w:ascii="Arial" w:hAnsi="Arial" w:cs="Arial"/>
          <w:b/>
          <w:sz w:val="58"/>
          <w:szCs w:val="58"/>
        </w:rPr>
      </w:pPr>
      <w:r w:rsidRPr="00D74B82">
        <w:rPr>
          <w:rFonts w:ascii="Arial" w:hAnsi="Arial" w:cs="Arial"/>
          <w:b/>
          <w:sz w:val="56"/>
          <w:szCs w:val="56"/>
        </w:rPr>
        <w:t>τον πέπλο με τις αγκράφες.</w:t>
      </w:r>
    </w:p>
    <w:p w:rsidR="00232D90" w:rsidRDefault="00232D90" w:rsidP="00232D90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t xml:space="preserve">Πάμε στο παλάτι του </w:t>
      </w:r>
      <w:r>
        <w:rPr>
          <w:rFonts w:ascii="Arial" w:hAnsi="Arial" w:cs="Arial"/>
          <w:b/>
          <w:sz w:val="56"/>
          <w:szCs w:val="56"/>
        </w:rPr>
        <w:t xml:space="preserve">       </w:t>
      </w:r>
    </w:p>
    <w:p w:rsidR="00232D90" w:rsidRDefault="00232D90" w:rsidP="00232D90">
      <w:pPr>
        <w:ind w:left="144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t>ζάπλουτου βασιλέα μας, του</w:t>
      </w:r>
    </w:p>
    <w:p w:rsidR="00232D90" w:rsidRPr="00232D90" w:rsidRDefault="00232D90" w:rsidP="00232D90">
      <w:pPr>
        <w:ind w:left="144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t xml:space="preserve">Πτολεμαίου, </w:t>
      </w:r>
    </w:p>
    <w:p w:rsidR="00232D90" w:rsidRPr="00630A97" w:rsidRDefault="003A62EA" w:rsidP="00232D90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81" type="#_x0000_t202" style="position:absolute;left:0;text-align:left;margin-left:81.65pt;margin-top:6.85pt;width:121.15pt;height:44.55pt;z-index:251846656;mso-width-relative:margin;mso-height-relative:margin" strokecolor="#c00000" strokeweight="2.25pt">
            <v:textbox style="mso-next-textbox:#_x0000_s2881">
              <w:txbxContent>
                <w:p w:rsidR="006E0B15" w:rsidRPr="00630A97" w:rsidRDefault="006E0B15" w:rsidP="00232D90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232D90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232D90">
        <w:rPr>
          <w:rFonts w:ascii="Arial" w:hAnsi="Arial" w:cs="Arial"/>
          <w:b/>
          <w:sz w:val="56"/>
          <w:szCs w:val="56"/>
        </w:rPr>
        <w:t xml:space="preserve"> </w:t>
      </w:r>
      <w:r w:rsidR="00232D90">
        <w:rPr>
          <w:rFonts w:ascii="Arial" w:hAnsi="Arial" w:cs="Arial"/>
          <w:b/>
          <w:sz w:val="56"/>
          <w:szCs w:val="56"/>
        </w:rPr>
        <w:tab/>
      </w:r>
      <w:r w:rsidR="00232D90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232D90" w:rsidRDefault="00232D90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232D90" w:rsidRDefault="00232D90" w:rsidP="00232D90">
      <w:pPr>
        <w:ind w:left="1440" w:hanging="144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232D90">
        <w:rPr>
          <w:rFonts w:ascii="Tahoma" w:hAnsi="Tahoma" w:cs="Tahoma"/>
          <w:b/>
          <w:sz w:val="56"/>
          <w:szCs w:val="56"/>
        </w:rPr>
        <w:t>21</w:t>
      </w:r>
      <w:r>
        <w:rPr>
          <w:rFonts w:ascii="Tahoma" w:hAnsi="Tahoma" w:cs="Tahoma"/>
          <w:b/>
          <w:sz w:val="56"/>
          <w:szCs w:val="56"/>
        </w:rPr>
        <w:tab/>
      </w:r>
      <w:r w:rsidRPr="00703CD4">
        <w:rPr>
          <w:rFonts w:ascii="Tahoma" w:hAnsi="Tahoma" w:cs="Tahoma"/>
          <w:b/>
          <w:sz w:val="56"/>
          <w:szCs w:val="56"/>
        </w:rPr>
        <w:t>πέπλο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>: Γυν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αικείο </w:t>
      </w:r>
      <w:proofErr w:type="spellStart"/>
      <w:r>
        <w:rPr>
          <w:rFonts w:ascii="Microsoft Sans Serif" w:hAnsi="Microsoft Sans Serif" w:cs="Microsoft Sans Serif"/>
          <w:b/>
          <w:sz w:val="58"/>
          <w:szCs w:val="58"/>
        </w:rPr>
        <w:t>ένδύμα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, το αντίστοιχο του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χιτώνα για τους άντρες. Τον συγκρατούσαν με αγκράφες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>στους ώμους.</w:t>
      </w:r>
    </w:p>
    <w:p w:rsidR="00232D90" w:rsidRDefault="00232D90" w:rsidP="00232D90">
      <w:pPr>
        <w:ind w:left="1440" w:hanging="144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232D90">
        <w:rPr>
          <w:rFonts w:ascii="Tahoma" w:hAnsi="Tahoma" w:cs="Tahoma"/>
          <w:b/>
          <w:sz w:val="56"/>
          <w:szCs w:val="56"/>
        </w:rPr>
        <w:t>22</w:t>
      </w:r>
      <w:r>
        <w:rPr>
          <w:rFonts w:ascii="Tahoma" w:hAnsi="Tahoma" w:cs="Tahoma"/>
          <w:b/>
          <w:sz w:val="56"/>
          <w:szCs w:val="56"/>
        </w:rPr>
        <w:tab/>
      </w:r>
      <w:r w:rsidRPr="00703CD4">
        <w:rPr>
          <w:rFonts w:ascii="Tahoma" w:hAnsi="Tahoma" w:cs="Tahoma"/>
          <w:b/>
          <w:sz w:val="56"/>
          <w:szCs w:val="56"/>
        </w:rPr>
        <w:t>του Πτολεμαίου: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Πρόκειται για τον Πτολεμαίο Β' τον Φιλ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>ά</w:t>
      </w:r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δελφο (308-246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π.Χ.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>).</w:t>
      </w:r>
    </w:p>
    <w:p w:rsidR="00721289" w:rsidRPr="00232D90" w:rsidRDefault="00232D90" w:rsidP="00232D90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  <w:r w:rsidR="003A62EA">
        <w:rPr>
          <w:rFonts w:ascii="Microsoft Sans Serif" w:hAnsi="Microsoft Sans Serif" w:cs="Microsoft Sans Serif"/>
          <w:b/>
          <w:noProof/>
          <w:sz w:val="58"/>
          <w:szCs w:val="58"/>
        </w:rPr>
        <w:pict>
          <v:shape id="_x0000_s2798" type="#_x0000_t202" style="position:absolute;margin-left:0;margin-top:776.8pt;width:55.25pt;height:36pt;z-index:251758592;mso-wrap-style:none;mso-position-horizontal:center;mso-position-horizontal-relative:margin;mso-position-vertical-relative:page" fillcolor="#fc9" stroked="f" strokeweight="2.25pt">
            <v:textbox style="mso-next-textbox:#_x0000_s2798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57 / 43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D74B82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lastRenderedPageBreak/>
        <w:t>για να δούμε τον Άδωνη .</w:t>
      </w:r>
    </w:p>
    <w:p w:rsidR="00721289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D74B82">
        <w:rPr>
          <w:rFonts w:ascii="Arial" w:hAnsi="Arial" w:cs="Arial"/>
          <w:b/>
          <w:sz w:val="56"/>
          <w:szCs w:val="56"/>
        </w:rPr>
        <w:t xml:space="preserve">Ακούω πως η βασίλισσα </w:t>
      </w:r>
      <w:r>
        <w:rPr>
          <w:rFonts w:ascii="Arial" w:hAnsi="Arial" w:cs="Arial"/>
          <w:b/>
          <w:sz w:val="56"/>
          <w:szCs w:val="56"/>
        </w:rPr>
        <w:t xml:space="preserve">   </w:t>
      </w:r>
    </w:p>
    <w:p w:rsidR="001D67EA" w:rsidRDefault="00721289" w:rsidP="001D67EA">
      <w:pPr>
        <w:ind w:left="1440"/>
        <w:contextualSpacing/>
        <w:jc w:val="right"/>
        <w:rPr>
          <w:rFonts w:ascii="Microsoft Sans Serif" w:hAnsi="Microsoft Sans Serif" w:cs="Microsoft Sans Serif"/>
          <w:b/>
          <w:sz w:val="58"/>
          <w:szCs w:val="58"/>
        </w:rPr>
      </w:pPr>
      <w:r w:rsidRPr="00D74B82">
        <w:rPr>
          <w:rFonts w:ascii="Arial" w:hAnsi="Arial" w:cs="Arial"/>
          <w:b/>
          <w:sz w:val="56"/>
          <w:szCs w:val="56"/>
        </w:rPr>
        <w:t>ετοιμάζει κάτι έκτακτο .</w:t>
      </w:r>
      <w:r w:rsidR="00232D90" w:rsidRPr="00232D90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1D67EA" w:rsidRDefault="001D67EA" w:rsidP="001D67EA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232D90" w:rsidRPr="00D74B82" w:rsidRDefault="00232D90" w:rsidP="001D67EA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D74B82">
        <w:rPr>
          <w:rFonts w:ascii="Microsoft Sans Serif" w:hAnsi="Microsoft Sans Serif" w:cs="Microsoft Sans Serif"/>
          <w:b/>
          <w:sz w:val="58"/>
          <w:szCs w:val="58"/>
        </w:rPr>
        <w:t>('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Ωσπου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να ξεκινήσουν, η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Πραξινόη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δίνει τις τελευταίες εντολές στη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νω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θρή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δούλα -κυρίως της τα ψέλνει-, ε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νώ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η Γοργώ εκφράζει τον θαυμασμό της για το καινούριο φόρεμα της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φί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λης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της και ζητάει να μάθει πόσο 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κό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D74B82">
        <w:rPr>
          <w:rFonts w:ascii="Microsoft Sans Serif" w:hAnsi="Microsoft Sans Serif" w:cs="Microsoft Sans Serif"/>
          <w:b/>
          <w:sz w:val="58"/>
          <w:szCs w:val="58"/>
        </w:rPr>
        <w:t>στισε</w:t>
      </w:r>
      <w:proofErr w:type="spellEnd"/>
      <w:r w:rsidRPr="00D74B82">
        <w:rPr>
          <w:rFonts w:ascii="Microsoft Sans Serif" w:hAnsi="Microsoft Sans Serif" w:cs="Microsoft Sans Serif"/>
          <w:b/>
          <w:sz w:val="58"/>
          <w:szCs w:val="58"/>
        </w:rPr>
        <w:t>.)</w:t>
      </w:r>
    </w:p>
    <w:p w:rsidR="00232D90" w:rsidRDefault="00232D90" w:rsidP="00232D90">
      <w:pPr>
        <w:contextualSpacing/>
        <w:rPr>
          <w:rFonts w:ascii="Arial" w:hAnsi="Arial" w:cs="Arial"/>
          <w:b/>
          <w:sz w:val="56"/>
          <w:szCs w:val="56"/>
        </w:rPr>
      </w:pPr>
    </w:p>
    <w:p w:rsidR="00232D90" w:rsidRPr="00C36D46" w:rsidRDefault="00232D90" w:rsidP="00232D90">
      <w:pPr>
        <w:ind w:firstLine="720"/>
        <w:contextualSpacing/>
        <w:rPr>
          <w:rFonts w:ascii="Arial" w:hAnsi="Arial" w:cs="Arial"/>
          <w:b/>
          <w:i/>
          <w:sz w:val="56"/>
          <w:szCs w:val="56"/>
        </w:rPr>
      </w:pPr>
      <w:r w:rsidRPr="00C36D46">
        <w:rPr>
          <w:rFonts w:ascii="Arial" w:hAnsi="Arial" w:cs="Arial"/>
          <w:b/>
          <w:sz w:val="56"/>
          <w:szCs w:val="56"/>
        </w:rPr>
        <w:t>ΠΡΑΞΙΝΟΗ</w:t>
      </w:r>
      <w:r w:rsidRPr="00C36D46">
        <w:rPr>
          <w:rFonts w:ascii="Arial" w:hAnsi="Arial" w:cs="Arial"/>
          <w:b/>
          <w:i/>
          <w:sz w:val="56"/>
          <w:szCs w:val="56"/>
        </w:rPr>
        <w:t xml:space="preserve"> (</w:t>
      </w:r>
      <w:r w:rsidRPr="00C36D46">
        <w:rPr>
          <w:rFonts w:ascii="Arial" w:hAnsi="Arial" w:cs="Arial"/>
          <w:b/>
          <w:sz w:val="56"/>
          <w:szCs w:val="56"/>
        </w:rPr>
        <w:t>στη δούλα)</w:t>
      </w:r>
    </w:p>
    <w:p w:rsidR="00232D90" w:rsidRDefault="00232D90" w:rsidP="00232D90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Φέρε μου το ιμάτιο και το </w:t>
      </w:r>
    </w:p>
    <w:p w:rsidR="00721289" w:rsidRPr="001D67EA" w:rsidRDefault="00232D90" w:rsidP="001D67EA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καπέλο. Φόρεσέ μου τα όπως πρέπει.</w:t>
      </w: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0" type="#_x0000_t202" style="position:absolute;left:0;text-align:left;margin-left:81.65pt;margin-top:6.85pt;width:121.15pt;height:44.55pt;z-index:251760640;mso-width-relative:margin;mso-height-relative:margin" strokecolor="#c00000" strokeweight="2.25pt">
            <v:textbox style="mso-next-textbox:#_x0000_s2800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Pr="00D74B82" w:rsidRDefault="00721289" w:rsidP="00721289">
      <w:pPr>
        <w:ind w:left="720" w:hanging="720"/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721289" w:rsidRPr="00352FD4" w:rsidRDefault="003A62EA" w:rsidP="001D67EA">
      <w:pPr>
        <w:ind w:left="1440" w:hanging="144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sz w:val="58"/>
          <w:szCs w:val="58"/>
        </w:rPr>
        <w:pict>
          <v:shape id="_x0000_s2813" type="#_x0000_t202" style="position:absolute;left:0;text-align:left;margin-left:173.55pt;margin-top:784.5pt;width:134.6pt;height:36pt;z-index:251773952;mso-wrap-style:none;mso-position-horizontal-relative:margin;mso-position-vertical-relative:page" fillcolor="#fc9" stroked="f" strokeweight="2.25pt">
            <v:textbox style="mso-next-textbox:#_x0000_s281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58 / 43-44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6672AA">
        <w:rPr>
          <w:rFonts w:ascii="Tahoma" w:hAnsi="Tahoma" w:cs="Tahoma"/>
          <w:b/>
          <w:sz w:val="56"/>
          <w:szCs w:val="56"/>
        </w:rPr>
        <w:t>24</w:t>
      </w:r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ab/>
      </w:r>
      <w:r w:rsidR="00721289" w:rsidRPr="00703CD4">
        <w:rPr>
          <w:rFonts w:ascii="Tahoma" w:hAnsi="Tahoma" w:cs="Tahoma"/>
          <w:b/>
          <w:sz w:val="56"/>
          <w:szCs w:val="56"/>
        </w:rPr>
        <w:t xml:space="preserve">η βασίλισσα: </w:t>
      </w:r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>Η Αρσιν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όη (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περ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. 316-270 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π.Χ.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), κόρη του 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Πτολε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μαίου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 Α' του</w:t>
      </w:r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proofErr w:type="spellStart"/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>Σωτήρος</w:t>
      </w:r>
      <w:proofErr w:type="spellEnd"/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721289" w:rsidRPr="00F912B0">
        <w:rPr>
          <w:rFonts w:ascii="Microsoft Sans Serif" w:hAnsi="Microsoft Sans Serif" w:cs="Microsoft Sans Serif"/>
          <w:b/>
          <w:sz w:val="58"/>
          <w:szCs w:val="58"/>
        </w:rPr>
        <w:t>(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†</w:t>
      </w:r>
      <w:r w:rsidR="00721289" w:rsidRPr="00D74B82">
        <w:rPr>
          <w:rFonts w:ascii="Microsoft Sans Serif" w:hAnsi="Microsoft Sans Serif" w:cs="Microsoft Sans Serif"/>
          <w:b/>
          <w:sz w:val="58"/>
          <w:szCs w:val="58"/>
        </w:rPr>
        <w:t>282) και της Βερενίκης.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>40</w:t>
      </w:r>
      <w:r w:rsidRPr="00703CD4">
        <w:rPr>
          <w:rFonts w:ascii="Arial" w:hAnsi="Arial" w:cs="Arial"/>
          <w:b/>
          <w:sz w:val="56"/>
          <w:szCs w:val="56"/>
        </w:rPr>
        <w:t xml:space="preserve">Δεν Θα σε πάρω , παιδί μου . 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Default="00721289" w:rsidP="00721289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Μπαμπούλας, δαγκώνει το άλ</w:t>
      </w:r>
      <w:r w:rsidRPr="00703CD4">
        <w:rPr>
          <w:rFonts w:ascii="Arial" w:hAnsi="Arial" w:cs="Arial"/>
          <w:b/>
          <w:sz w:val="56"/>
          <w:szCs w:val="56"/>
        </w:rPr>
        <w:t>ο</w:t>
      </w:r>
      <w:r w:rsidRPr="00703CD4">
        <w:rPr>
          <w:rFonts w:ascii="Arial" w:hAnsi="Arial" w:cs="Arial"/>
          <w:b/>
          <w:sz w:val="56"/>
          <w:szCs w:val="56"/>
        </w:rPr>
        <w:t xml:space="preserve">γο . 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Κλάψε όσο Θέλεις. '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Ολα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κι όλα, </w:t>
      </w:r>
    </w:p>
    <w:p w:rsidR="00721289" w:rsidRDefault="00721289" w:rsidP="00721289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δεν θα μου γίνεις σακάτικο.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Πάμε. Φρυγία, πάρε το μικρό και 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παίξε μαζί του,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φώναξε μέσα τη σκύλα,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κλείδω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σε την πόρτα της αυλής.</w:t>
      </w:r>
    </w:p>
    <w:p w:rsidR="00721289" w:rsidRPr="00703CD4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Ω Θεοί, τι κόσμος και λαός.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45 </w:t>
      </w:r>
      <w:r w:rsidRPr="00703CD4">
        <w:rPr>
          <w:rFonts w:ascii="Arial" w:hAnsi="Arial" w:cs="Arial"/>
          <w:b/>
          <w:sz w:val="56"/>
          <w:szCs w:val="56"/>
        </w:rPr>
        <w:t xml:space="preserve">Πώς και πότε να περάσουμε </w:t>
      </w:r>
      <w:r>
        <w:rPr>
          <w:rFonts w:ascii="Arial" w:hAnsi="Arial" w:cs="Arial"/>
          <w:b/>
          <w:sz w:val="56"/>
          <w:szCs w:val="56"/>
        </w:rPr>
        <w:t xml:space="preserve">  </w:t>
      </w:r>
    </w:p>
    <w:p w:rsidR="00721289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τούτο το κακό ; 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proofErr w:type="spellStart"/>
      <w:r w:rsidRPr="00703CD4">
        <w:rPr>
          <w:rFonts w:ascii="Arial" w:hAnsi="Arial" w:cs="Arial"/>
          <w:b/>
          <w:sz w:val="56"/>
          <w:szCs w:val="56"/>
        </w:rPr>
        <w:t>Μυρμηγκομάνι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αναρίθμητο και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αμέτρητο 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'</w:t>
      </w:r>
      <w:proofErr w:type="spellStart"/>
      <w:r>
        <w:rPr>
          <w:rFonts w:ascii="Arial" w:hAnsi="Arial" w:cs="Arial"/>
          <w:b/>
          <w:sz w:val="56"/>
          <w:szCs w:val="56"/>
        </w:rPr>
        <w:t>Εχεις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χάνει πολλά κ</w:t>
      </w:r>
      <w:r w:rsidRPr="00703CD4">
        <w:rPr>
          <w:rFonts w:ascii="Arial" w:hAnsi="Arial" w:cs="Arial"/>
          <w:b/>
          <w:sz w:val="56"/>
          <w:szCs w:val="56"/>
        </w:rPr>
        <w:t xml:space="preserve">αλά, 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Πτολεμαίε,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από τότε που ο πατέρας σου 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βρίσκεται στη χορεία των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αθα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νάτων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>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Κανένας κακοποιός δεν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επιτί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703CD4">
        <w:rPr>
          <w:rFonts w:ascii="Arial" w:hAnsi="Arial" w:cs="Arial"/>
          <w:b/>
          <w:sz w:val="56"/>
          <w:szCs w:val="56"/>
        </w:rPr>
        <w:t>θεται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στους περαστικούς,</w:t>
      </w:r>
    </w:p>
    <w:p w:rsidR="00721289" w:rsidRDefault="003A62EA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68" type="#_x0000_t202" style="position:absolute;margin-left:180.45pt;margin-top:776.8pt;width:94.15pt;height:36pt;z-index:251830272;mso-wrap-style:none;mso-position-horizontal-relative:margin;mso-position-vertical-relative:page" fillcolor="#fc9" stroked="f" strokeweight="2.25pt">
            <v:textbox style="mso-next-textbox:#_x0000_s2868" inset="1.5mm,1.5mm,1.5mm,1.5mm">
              <w:txbxContent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59 / 44</w:t>
                  </w: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31D0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sz w:val="56"/>
          <w:szCs w:val="56"/>
        </w:rPr>
        <w:t>50</w:t>
      </w:r>
      <w:r w:rsidR="00721289" w:rsidRPr="00703CD4">
        <w:rPr>
          <w:rFonts w:ascii="Arial" w:hAnsi="Arial" w:cs="Arial"/>
          <w:b/>
          <w:sz w:val="56"/>
          <w:szCs w:val="56"/>
        </w:rPr>
        <w:t xml:space="preserve"> γλιστρώντας ύπουλα με τον 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lastRenderedPageBreak/>
        <w:t>τρόπο των Αιγυπτίων,</w:t>
      </w:r>
    </w:p>
    <w:p w:rsidR="00721289" w:rsidRPr="00703CD4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τα παιχνίδια που έπαιζαν πριν</w:t>
      </w:r>
    </w:p>
    <w:p w:rsidR="00721289" w:rsidRDefault="00721289" w:rsidP="00721289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άντρες που έχουν την απάτη στο αίμα τους,</w:t>
      </w:r>
    </w:p>
    <w:p w:rsidR="001D67EA" w:rsidRPr="00703CD4" w:rsidRDefault="001D67EA" w:rsidP="001D67EA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πάρε τον ένα και χτύπα τον </w:t>
      </w:r>
    </w:p>
    <w:p w:rsidR="001D67EA" w:rsidRPr="00703CD4" w:rsidRDefault="001D67EA" w:rsidP="001D67EA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άλλον, θ</w:t>
      </w:r>
      <w:r w:rsidRPr="00703CD4">
        <w:rPr>
          <w:rFonts w:ascii="Arial" w:hAnsi="Arial" w:cs="Arial"/>
          <w:b/>
          <w:sz w:val="56"/>
          <w:szCs w:val="56"/>
        </w:rPr>
        <w:t>λιβερά υποκείμενα,</w:t>
      </w:r>
    </w:p>
    <w:p w:rsidR="001D67EA" w:rsidRDefault="001D67EA" w:rsidP="001D67EA">
      <w:pPr>
        <w:ind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καταραμένη φάρα .</w:t>
      </w:r>
    </w:p>
    <w:p w:rsidR="001D67EA" w:rsidRDefault="001D67EA" w:rsidP="001D67EA">
      <w:pPr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55 </w:t>
      </w:r>
      <w:r>
        <w:rPr>
          <w:rFonts w:ascii="Arial" w:hAnsi="Arial" w:cs="Arial"/>
          <w:b/>
          <w:sz w:val="56"/>
          <w:szCs w:val="56"/>
        </w:rPr>
        <w:t>Χρυσή μου Γοργώ, τι κ</w:t>
      </w:r>
      <w:r w:rsidRPr="00703CD4">
        <w:rPr>
          <w:rFonts w:ascii="Arial" w:hAnsi="Arial" w:cs="Arial"/>
          <w:b/>
          <w:sz w:val="56"/>
          <w:szCs w:val="56"/>
        </w:rPr>
        <w:t xml:space="preserve">άνουμε; </w:t>
      </w:r>
    </w:p>
    <w:p w:rsidR="001D67EA" w:rsidRPr="00703CD4" w:rsidRDefault="001D67EA" w:rsidP="001D67EA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Τα αγωνιστικά άλογα του βασ</w:t>
      </w:r>
      <w:r w:rsidRPr="00703CD4">
        <w:rPr>
          <w:rFonts w:ascii="Arial" w:hAnsi="Arial" w:cs="Arial"/>
          <w:b/>
          <w:sz w:val="56"/>
          <w:szCs w:val="56"/>
        </w:rPr>
        <w:t>ι</w:t>
      </w:r>
      <w:r w:rsidRPr="00703CD4">
        <w:rPr>
          <w:rFonts w:ascii="Arial" w:hAnsi="Arial" w:cs="Arial"/>
          <w:b/>
          <w:sz w:val="56"/>
          <w:szCs w:val="56"/>
        </w:rPr>
        <w:t>λιά.</w:t>
      </w:r>
    </w:p>
    <w:p w:rsidR="001D67EA" w:rsidRPr="00703CD4" w:rsidRDefault="001D67EA" w:rsidP="00721289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1" type="#_x0000_t202" style="position:absolute;left:0;text-align:left;margin-left:81.65pt;margin-top:6.85pt;width:121.15pt;height:44.55pt;z-index:251761664;mso-width-relative:margin;mso-height-relative:margin" strokecolor="#c00000" strokeweight="2.25pt">
            <v:textbox style="mso-next-textbox:#_x0000_s2801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721289" w:rsidP="006672AA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6672AA">
        <w:rPr>
          <w:rFonts w:ascii="Tahoma" w:hAnsi="Tahoma" w:cs="Tahoma"/>
          <w:b/>
          <w:sz w:val="56"/>
          <w:szCs w:val="56"/>
        </w:rPr>
        <w:t>49</w:t>
      </w:r>
      <w:r w:rsidR="001D67EA">
        <w:rPr>
          <w:rFonts w:ascii="Arial" w:hAnsi="Arial" w:cs="Arial"/>
          <w:b/>
          <w:sz w:val="56"/>
          <w:szCs w:val="56"/>
        </w:rPr>
        <w:tab/>
      </w:r>
      <w:r w:rsidRPr="008A2840">
        <w:rPr>
          <w:rFonts w:ascii="Tahoma" w:hAnsi="Tahoma" w:cs="Tahoma"/>
          <w:b/>
          <w:sz w:val="56"/>
          <w:szCs w:val="56"/>
        </w:rPr>
        <w:t>με τον τρόπο των Αιγυπτίων</w:t>
      </w:r>
      <w:r w:rsidRPr="008A2840">
        <w:rPr>
          <w:rFonts w:ascii="Arial" w:hAnsi="Arial" w:cs="Arial"/>
          <w:b/>
          <w:sz w:val="56"/>
          <w:szCs w:val="56"/>
        </w:rPr>
        <w:t xml:space="preserve">: Οι </w:t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815" type="#_x0000_t202" style="position:absolute;left:0;text-align:left;margin-left:0;margin-top:776.8pt;width:55.25pt;height:36pt;z-index:251776000;mso-wrap-style:none;mso-position-horizontal:center;mso-position-horizontal-relative:margin;mso-position-vertical-relative:page" fillcolor="#fc9" stroked="f" strokeweight="2.25pt">
            <v:textbox style="mso-next-textbox:#_x0000_s281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60 / 44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8A2840">
        <w:rPr>
          <w:rFonts w:ascii="Arial" w:hAnsi="Arial" w:cs="Arial"/>
          <w:b/>
          <w:sz w:val="56"/>
          <w:szCs w:val="56"/>
        </w:rPr>
        <w:t xml:space="preserve">Αιγύπτιοι </w:t>
      </w:r>
      <w:r>
        <w:rPr>
          <w:rFonts w:ascii="Arial" w:hAnsi="Arial" w:cs="Arial"/>
          <w:b/>
          <w:sz w:val="56"/>
          <w:szCs w:val="56"/>
        </w:rPr>
        <w:t>θ</w:t>
      </w:r>
      <w:r w:rsidRPr="008A2840">
        <w:rPr>
          <w:rFonts w:ascii="Arial" w:hAnsi="Arial" w:cs="Arial"/>
          <w:b/>
          <w:sz w:val="56"/>
          <w:szCs w:val="56"/>
        </w:rPr>
        <w:t>εωρούνταν δ</w:t>
      </w:r>
      <w:r w:rsidRPr="008A2840">
        <w:rPr>
          <w:rFonts w:ascii="Arial" w:hAnsi="Arial" w:cs="Arial"/>
          <w:b/>
          <w:sz w:val="56"/>
          <w:szCs w:val="56"/>
        </w:rPr>
        <w:t>ό</w:t>
      </w:r>
      <w:r w:rsidRPr="008A2840">
        <w:rPr>
          <w:rFonts w:ascii="Arial" w:hAnsi="Arial" w:cs="Arial"/>
          <w:b/>
          <w:sz w:val="56"/>
          <w:szCs w:val="56"/>
        </w:rPr>
        <w:t>λιοι και βίαιοι.</w:t>
      </w:r>
    </w:p>
    <w:p w:rsidR="001D67EA" w:rsidRPr="00EB3421" w:rsidRDefault="001D67EA" w:rsidP="001D67EA">
      <w:pPr>
        <w:contextualSpacing/>
        <w:rPr>
          <w:rFonts w:ascii="Tahoma" w:hAnsi="Tahoma" w:cs="Tahoma"/>
          <w:b/>
          <w:sz w:val="56"/>
          <w:szCs w:val="56"/>
        </w:rPr>
      </w:pPr>
      <w:r w:rsidRPr="006672AA">
        <w:rPr>
          <w:rFonts w:ascii="Tahoma" w:hAnsi="Tahoma" w:cs="Tahoma"/>
          <w:b/>
          <w:sz w:val="56"/>
          <w:szCs w:val="56"/>
        </w:rPr>
        <w:t>55</w:t>
      </w:r>
      <w:r w:rsidRPr="00EB3421">
        <w:rPr>
          <w:rFonts w:ascii="Tahoma" w:hAnsi="Tahoma" w:cs="Tahoma"/>
          <w:b/>
          <w:sz w:val="56"/>
          <w:szCs w:val="56"/>
        </w:rPr>
        <w:tab/>
      </w:r>
      <w:r>
        <w:rPr>
          <w:rFonts w:ascii="Tahoma" w:hAnsi="Tahoma" w:cs="Tahoma"/>
          <w:b/>
          <w:sz w:val="56"/>
          <w:szCs w:val="56"/>
        </w:rPr>
        <w:tab/>
        <w:t>τα αγωνιστικά άλογα του</w:t>
      </w:r>
      <w:r w:rsidRPr="00EB3421">
        <w:rPr>
          <w:rFonts w:ascii="Tahoma" w:hAnsi="Tahoma" w:cs="Tahoma"/>
          <w:b/>
          <w:sz w:val="56"/>
          <w:szCs w:val="56"/>
        </w:rPr>
        <w:t xml:space="preserve"> </w:t>
      </w:r>
    </w:p>
    <w:p w:rsidR="001D67EA" w:rsidRPr="008A2840" w:rsidRDefault="001D67EA" w:rsidP="001D67EA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EB3421">
        <w:rPr>
          <w:rFonts w:ascii="Tahoma" w:hAnsi="Tahoma" w:cs="Tahoma"/>
          <w:b/>
          <w:sz w:val="56"/>
          <w:szCs w:val="56"/>
        </w:rPr>
        <w:t>βασιλιά</w:t>
      </w:r>
      <w:r w:rsidRPr="008A2840">
        <w:rPr>
          <w:rFonts w:ascii="Arial" w:hAnsi="Arial" w:cs="Arial"/>
          <w:b/>
          <w:sz w:val="56"/>
          <w:szCs w:val="56"/>
        </w:rPr>
        <w:t>: Κατευθύνονταν προς τον ιππόδρομο.</w:t>
      </w:r>
    </w:p>
    <w:p w:rsidR="001D67EA" w:rsidRDefault="001D67EA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721289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lastRenderedPageBreak/>
        <w:t xml:space="preserve">Καλό μου παλληκάρι, μη με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πατήσεις. 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proofErr w:type="spellStart"/>
      <w:r w:rsidRPr="00703CD4">
        <w:rPr>
          <w:rFonts w:ascii="Arial" w:hAnsi="Arial" w:cs="Arial"/>
          <w:b/>
          <w:sz w:val="56"/>
          <w:szCs w:val="56"/>
        </w:rPr>
        <w:t>Ορθοστάτησε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ο ντορής. Δες τι 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άγριος που είναι.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Φύγε, σκυλόψυχη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Ευνόη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. Θα τον </w:t>
      </w:r>
    </w:p>
    <w:p w:rsidR="00721289" w:rsidRPr="00703CD4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ποδοπατήσει τον οδηγό 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Ευτυχώς που άφησα το μωρό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στο σπίτι.</w:t>
      </w:r>
    </w:p>
    <w:p w:rsidR="004B626B" w:rsidRPr="00703CD4" w:rsidRDefault="004B626B" w:rsidP="004B626B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>ΓΟΡΓΩ</w:t>
      </w:r>
    </w:p>
    <w:p w:rsidR="004B626B" w:rsidRDefault="004B626B" w:rsidP="004B626B">
      <w:pPr>
        <w:ind w:left="720" w:hanging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60</w:t>
      </w:r>
      <w:r>
        <w:rPr>
          <w:rFonts w:ascii="Arial" w:hAnsi="Arial" w:cs="Arial"/>
          <w:b/>
          <w:sz w:val="56"/>
          <w:szCs w:val="56"/>
        </w:rPr>
        <w:tab/>
      </w:r>
      <w:r w:rsidRPr="00703CD4">
        <w:rPr>
          <w:rFonts w:ascii="Arial" w:hAnsi="Arial" w:cs="Arial"/>
          <w:b/>
          <w:sz w:val="56"/>
          <w:szCs w:val="56"/>
        </w:rPr>
        <w:t xml:space="preserve"> Μη φοβάσαι,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Πραξινόη.Επιτέ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4B626B" w:rsidRDefault="004B626B" w:rsidP="004B626B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703CD4">
        <w:rPr>
          <w:rFonts w:ascii="Arial" w:hAnsi="Arial" w:cs="Arial"/>
          <w:b/>
          <w:sz w:val="56"/>
          <w:szCs w:val="56"/>
        </w:rPr>
        <w:t>λους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, βρεθήκαμε πίσω τους, </w:t>
      </w:r>
    </w:p>
    <w:p w:rsidR="004B626B" w:rsidRDefault="004B626B" w:rsidP="004B626B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703CD4">
        <w:rPr>
          <w:rFonts w:ascii="Arial" w:hAnsi="Arial" w:cs="Arial"/>
          <w:b/>
          <w:sz w:val="56"/>
          <w:szCs w:val="56"/>
        </w:rPr>
        <w:t xml:space="preserve">και αυτοί επήγαν στον </w:t>
      </w:r>
      <w:proofErr w:type="spellStart"/>
      <w:r w:rsidRPr="00703CD4">
        <w:rPr>
          <w:rFonts w:ascii="Arial" w:hAnsi="Arial" w:cs="Arial"/>
          <w:b/>
          <w:sz w:val="56"/>
          <w:szCs w:val="56"/>
        </w:rPr>
        <w:t>προο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4B626B" w:rsidRDefault="004B626B" w:rsidP="004B626B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703CD4">
        <w:rPr>
          <w:rFonts w:ascii="Arial" w:hAnsi="Arial" w:cs="Arial"/>
          <w:b/>
          <w:sz w:val="56"/>
          <w:szCs w:val="56"/>
        </w:rPr>
        <w:t>ρισμό</w:t>
      </w:r>
      <w:proofErr w:type="spellEnd"/>
      <w:r w:rsidRPr="00703CD4">
        <w:rPr>
          <w:rFonts w:ascii="Arial" w:hAnsi="Arial" w:cs="Arial"/>
          <w:b/>
          <w:sz w:val="56"/>
          <w:szCs w:val="56"/>
        </w:rPr>
        <w:t xml:space="preserve"> τους.</w:t>
      </w:r>
    </w:p>
    <w:p w:rsidR="004B626B" w:rsidRDefault="004B626B" w:rsidP="004B626B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4B626B" w:rsidRPr="00B6164F" w:rsidRDefault="004B626B" w:rsidP="004B626B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ΠΡΑΞΙΝΟΗ</w:t>
      </w:r>
    </w:p>
    <w:p w:rsidR="004B626B" w:rsidRPr="00B6164F" w:rsidRDefault="004B626B" w:rsidP="004B626B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Συνέρχομαι ήδη και εγώ .</w:t>
      </w:r>
    </w:p>
    <w:p w:rsidR="004B626B" w:rsidRPr="00B6164F" w:rsidRDefault="004B626B" w:rsidP="004B626B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Το άλογο και το παγερό το φίδι από μικρό παιδί</w:t>
      </w:r>
    </w:p>
    <w:p w:rsidR="00721289" w:rsidRDefault="00721289" w:rsidP="004B626B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2" type="#_x0000_t202" style="position:absolute;left:0;text-align:left;margin-left:81.65pt;margin-top:6.85pt;width:121.15pt;height:44.55pt;z-index:251762688;mso-width-relative:margin;mso-height-relative:margin" strokecolor="#c00000" strokeweight="2.25pt">
            <v:textbox style="mso-next-textbox:#_x0000_s2802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3A62EA" w:rsidP="008C5CC0">
      <w:pPr>
        <w:ind w:left="720" w:hanging="720"/>
        <w:contextualSpacing/>
        <w:rPr>
          <w:rFonts w:ascii="Arial" w:hAnsi="Arial" w:cs="Arial"/>
          <w:b/>
          <w:sz w:val="56"/>
          <w:szCs w:val="56"/>
        </w:rPr>
      </w:pPr>
      <w:r w:rsidRPr="003A62EA">
        <w:rPr>
          <w:rFonts w:ascii="Tahoma" w:hAnsi="Tahoma" w:cs="Tahoma"/>
          <w:b/>
          <w:noProof/>
          <w:sz w:val="56"/>
          <w:szCs w:val="56"/>
        </w:rPr>
        <w:pict>
          <v:shape id="_x0000_s2816" type="#_x0000_t202" style="position:absolute;left:0;text-align:left;margin-left:0;margin-top:776.8pt;width:55.25pt;height:36pt;z-index:251777024;mso-wrap-style:none;mso-position-horizontal:center;mso-position-horizontal-relative:margin;mso-position-vertical-relative:page" fillcolor="#fc9" stroked="f" strokeweight="2.25pt">
            <v:textbox style="mso-next-textbox:#_x0000_s2816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61 / 44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6672AA">
        <w:rPr>
          <w:rFonts w:ascii="Tahoma" w:hAnsi="Tahoma" w:cs="Tahoma"/>
          <w:b/>
          <w:sz w:val="56"/>
          <w:szCs w:val="56"/>
        </w:rPr>
        <w:t>58</w:t>
      </w:r>
      <w:r w:rsidR="00721289" w:rsidRPr="008A2840">
        <w:rPr>
          <w:rFonts w:ascii="Arial" w:hAnsi="Arial" w:cs="Arial"/>
          <w:b/>
          <w:sz w:val="56"/>
          <w:szCs w:val="56"/>
        </w:rPr>
        <w:tab/>
      </w:r>
      <w:r w:rsidR="006672AA">
        <w:rPr>
          <w:rFonts w:ascii="Arial" w:hAnsi="Arial" w:cs="Arial"/>
          <w:b/>
          <w:sz w:val="56"/>
          <w:szCs w:val="56"/>
        </w:rPr>
        <w:tab/>
      </w:r>
      <w:proofErr w:type="spellStart"/>
      <w:r w:rsidR="00721289" w:rsidRPr="00CB37AC">
        <w:rPr>
          <w:rFonts w:ascii="Tahoma" w:hAnsi="Tahoma" w:cs="Tahoma"/>
          <w:b/>
          <w:sz w:val="56"/>
          <w:szCs w:val="56"/>
        </w:rPr>
        <w:t>Ευνόη</w:t>
      </w:r>
      <w:proofErr w:type="spellEnd"/>
      <w:r w:rsidR="00721289" w:rsidRPr="00CB37AC">
        <w:rPr>
          <w:rFonts w:ascii="Tahoma" w:hAnsi="Tahoma" w:cs="Tahoma"/>
          <w:b/>
          <w:sz w:val="56"/>
          <w:szCs w:val="56"/>
        </w:rPr>
        <w:t>:</w:t>
      </w:r>
      <w:r w:rsidR="00721289" w:rsidRPr="008A2840">
        <w:rPr>
          <w:rFonts w:ascii="Arial" w:hAnsi="Arial" w:cs="Arial"/>
          <w:b/>
          <w:sz w:val="56"/>
          <w:szCs w:val="56"/>
        </w:rPr>
        <w:t xml:space="preserve"> Δούλα της Γοργώς.</w:t>
      </w:r>
      <w:r w:rsidR="008C5CC0">
        <w:rPr>
          <w:rFonts w:ascii="Arial" w:hAnsi="Arial" w:cs="Arial"/>
          <w:b/>
          <w:sz w:val="56"/>
          <w:szCs w:val="56"/>
        </w:rPr>
        <w:br w:type="page"/>
      </w:r>
      <w:r w:rsidR="00721289" w:rsidRPr="00B6164F">
        <w:rPr>
          <w:rFonts w:ascii="Arial" w:hAnsi="Arial" w:cs="Arial"/>
          <w:b/>
          <w:sz w:val="56"/>
          <w:szCs w:val="56"/>
        </w:rPr>
        <w:lastRenderedPageBreak/>
        <w:t>τα φοβάμαι όσο τίποτε άλλο .</w:t>
      </w:r>
    </w:p>
    <w:p w:rsidR="00721289" w:rsidRPr="00B6164F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65 Ας βιαστούμε. Μια </w:t>
      </w:r>
      <w:proofErr w:type="spellStart"/>
      <w:r>
        <w:rPr>
          <w:rFonts w:ascii="Arial" w:hAnsi="Arial" w:cs="Arial"/>
          <w:b/>
          <w:sz w:val="56"/>
          <w:szCs w:val="56"/>
        </w:rPr>
        <w:t>ανθρωποθά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Pr="00B6164F" w:rsidRDefault="00721289" w:rsidP="00721289">
      <w:pPr>
        <w:ind w:left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λασσα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χύνεται καταπάνω μας.</w:t>
      </w:r>
    </w:p>
    <w:p w:rsidR="00721289" w:rsidRPr="00B6164F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ΓΟΡΓΩ </w:t>
      </w:r>
      <w:r w:rsidRPr="00CB37AC">
        <w:rPr>
          <w:rFonts w:ascii="Microsoft Sans Serif" w:hAnsi="Microsoft Sans Serif" w:cs="Microsoft Sans Serif"/>
          <w:b/>
          <w:sz w:val="58"/>
          <w:szCs w:val="58"/>
        </w:rPr>
        <w:t>(απευθυνόμενη σε μια γριά που συναντούν)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Από το παλάτι έρχεσαι, γιαγιάκα;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ΓΡΙΑ</w:t>
      </w:r>
    </w:p>
    <w:p w:rsidR="00721289" w:rsidRDefault="003A62EA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34" type="#_x0000_t202" style="position:absolute;left:0;text-align:left;margin-left:0;margin-top:776.8pt;width:55.25pt;height:36pt;z-index:251795456;mso-wrap-style:none;mso-position-horizontal:center;mso-position-horizontal-relative:margin;mso-position-vertical-relative:page" fillcolor="#fc9" stroked="f" strokeweight="2.25pt">
            <v:textbox style="mso-next-textbox:#_x0000_s2834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62 / 44-45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B6164F">
        <w:rPr>
          <w:rFonts w:ascii="Arial" w:hAnsi="Arial" w:cs="Arial"/>
          <w:b/>
          <w:sz w:val="56"/>
          <w:szCs w:val="56"/>
        </w:rPr>
        <w:t>Ναι, παιδιά μου.</w:t>
      </w:r>
    </w:p>
    <w:p w:rsidR="00721289" w:rsidRPr="00B6164F" w:rsidRDefault="00721289" w:rsidP="00721289">
      <w:pPr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ΓΟΡΓΩ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Λοιπόν, είναι εύκολο να περάσει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κανείς μέσα;</w:t>
      </w:r>
    </w:p>
    <w:p w:rsidR="00721289" w:rsidRPr="00B6164F" w:rsidRDefault="003A62EA" w:rsidP="00721289">
      <w:pPr>
        <w:tabs>
          <w:tab w:val="left" w:pos="3180"/>
        </w:tabs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17" type="#_x0000_t202" style="position:absolute;left:0;text-align:left;margin-left:0;margin-top:776.8pt;width:55.25pt;height:36pt;z-index:251778048;mso-wrap-style:none;mso-position-horizontal:center;mso-position-horizontal-relative:margin;mso-position-vertical-relative:page" fillcolor="#fc9" stroked="f" strokeweight="2.25pt">
            <v:textbox style="mso-next-textbox:#_x0000_s2817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68 / 45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sz w:val="56"/>
          <w:szCs w:val="56"/>
        </w:rPr>
        <w:tab/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ΓΡΙΑ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Οι Αχαιοί,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ομορφοκόριτσα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>, έ</w:t>
      </w:r>
      <w:r>
        <w:rPr>
          <w:rFonts w:ascii="Arial" w:hAnsi="Arial" w:cs="Arial"/>
          <w:b/>
          <w:sz w:val="56"/>
          <w:szCs w:val="56"/>
        </w:rPr>
        <w:t>-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φτασαν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προσπαθώντας στην Τροία. 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70</w:t>
      </w:r>
      <w:r w:rsidRPr="00B6164F">
        <w:rPr>
          <w:rFonts w:ascii="Arial" w:hAnsi="Arial" w:cs="Arial"/>
          <w:b/>
          <w:sz w:val="56"/>
          <w:szCs w:val="56"/>
        </w:rPr>
        <w:t xml:space="preserve"> Με προσπάθεια όλα γίνονται.</w:t>
      </w:r>
    </w:p>
    <w:p w:rsidR="006672AA" w:rsidRPr="00B6164F" w:rsidRDefault="006672AA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697FBE">
        <w:rPr>
          <w:rFonts w:ascii="Arial" w:hAnsi="Arial" w:cs="Arial"/>
          <w:b/>
          <w:sz w:val="56"/>
          <w:szCs w:val="56"/>
        </w:rPr>
        <w:lastRenderedPageBreak/>
        <w:t>ΓΟΡΓΩ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Εχρησμοδότησε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η γραία και </w:t>
      </w:r>
    </w:p>
    <w:p w:rsidR="00721289" w:rsidRPr="00B6164F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απήλθε .</w:t>
      </w: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ΠΡΑΞΙΝΟΗ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Οι γυναίκες γνωρίζουν τα πάντα,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ακόμη και το </w:t>
      </w:r>
      <w:r w:rsidRPr="000B7C71">
        <w:rPr>
          <w:rFonts w:ascii="Arial" w:hAnsi="Arial" w:cs="Arial"/>
          <w:b/>
          <w:sz w:val="56"/>
          <w:szCs w:val="56"/>
        </w:rPr>
        <w:t>πώς</w:t>
      </w:r>
      <w:r w:rsidRPr="00B6164F">
        <w:rPr>
          <w:rFonts w:ascii="Arial" w:hAnsi="Arial" w:cs="Arial"/>
          <w:b/>
          <w:i/>
          <w:sz w:val="56"/>
          <w:szCs w:val="56"/>
        </w:rPr>
        <w:t xml:space="preserve"> </w:t>
      </w:r>
      <w:r w:rsidRPr="00B6164F">
        <w:rPr>
          <w:rFonts w:ascii="Arial" w:hAnsi="Arial" w:cs="Arial"/>
          <w:b/>
          <w:sz w:val="56"/>
          <w:szCs w:val="56"/>
        </w:rPr>
        <w:t>ο Δίας πα</w:t>
      </w:r>
      <w:r>
        <w:rPr>
          <w:rFonts w:ascii="Arial" w:hAnsi="Arial" w:cs="Arial"/>
          <w:b/>
          <w:sz w:val="56"/>
          <w:szCs w:val="56"/>
        </w:rPr>
        <w:t>-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ντρεύτηκε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την Ήρα.</w:t>
      </w: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ΓΟΡΓΩ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Κοίτα,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Πραξινόη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>, τι κόσμος συ</w:t>
      </w:r>
      <w:r>
        <w:rPr>
          <w:rFonts w:ascii="Arial" w:hAnsi="Arial" w:cs="Arial"/>
          <w:b/>
          <w:sz w:val="56"/>
          <w:szCs w:val="56"/>
        </w:rPr>
        <w:t>-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νωστίζεται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στις πύλες.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ΠΡΑΞΙΝΟΗ</w:t>
      </w:r>
    </w:p>
    <w:p w:rsidR="00721289" w:rsidRPr="00B6164F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75 Φοβερός.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Δώσ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' μου το χέρι σου, </w:t>
      </w:r>
    </w:p>
    <w:p w:rsidR="00721289" w:rsidRPr="00B6164F" w:rsidRDefault="003A62EA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18" type="#_x0000_t202" style="position:absolute;left:0;text-align:left;margin-left:0;margin-top:776.8pt;width:55.25pt;height:36pt;z-index:251779072;mso-wrap-style:none;mso-position-horizontal:center;mso-position-horizontal-relative:margin;mso-position-vertical-relative:page" fillcolor="#fc9" stroked="f" strokeweight="2.25pt">
            <v:textbox style="mso-next-textbox:#_x0000_s2818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63 / 45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B6164F">
        <w:rPr>
          <w:rFonts w:ascii="Arial" w:hAnsi="Arial" w:cs="Arial"/>
          <w:b/>
          <w:sz w:val="56"/>
          <w:szCs w:val="56"/>
        </w:rPr>
        <w:t>Γοργώ.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Ευνόη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, πιάσου και συ από το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χέρι της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Ευτυχίδας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>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Πρόσεχε μην την αποχωριστείς.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Να μπούμε μέσα όλες μαζί 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Γαντζώσου απάνω μας,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Ευνόη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.</w:t>
      </w:r>
    </w:p>
    <w:p w:rsidR="00721289" w:rsidRPr="00B6164F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80 Πω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πω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η δυστυχής,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το καλοκαιρινό μου φόρεμα έγινε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 xml:space="preserve">ήδη δυο κομμάτια, Γοργώ . 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Για τ' όνομα του Διός, άνθρωπέ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μου,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πρόσεξέ μου, καλή τύχη να 'χεις,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το ιμάτιο.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ΞΕΝΟΣ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Δεν είναι στο χέρι μου , αλλά θ</w:t>
      </w:r>
      <w:r w:rsidRPr="00B6164F">
        <w:rPr>
          <w:rFonts w:ascii="Arial" w:hAnsi="Arial" w:cs="Arial"/>
          <w:b/>
          <w:sz w:val="56"/>
          <w:szCs w:val="56"/>
        </w:rPr>
        <w:t xml:space="preserve">α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προσέξω 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ΠΡΑΞΙΝΟΗ</w:t>
      </w:r>
    </w:p>
    <w:p w:rsidR="00721289" w:rsidRPr="00B6164F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85 '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Οχλος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στην κυριολεξία. </w:t>
      </w:r>
    </w:p>
    <w:p w:rsidR="00721289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Σπρώχνονται σαν τα γουρούνια.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ΞΕΝΟΣ</w:t>
      </w:r>
    </w:p>
    <w:p w:rsidR="00721289" w:rsidRDefault="003A62EA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19" type="#_x0000_t202" style="position:absolute;left:0;text-align:left;margin-left:0;margin-top:776.8pt;width:55.25pt;height:36pt;z-index:251780096;mso-wrap-style:none;mso-position-horizontal:center;mso-position-horizontal-relative:margin;mso-position-vertical-relative:page" fillcolor="#fc9" stroked="f" strokeweight="2.25pt">
            <v:textbox style="mso-next-textbox:#_x0000_s2819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64 / 45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E862BD">
        <w:rPr>
          <w:rFonts w:ascii="Arial" w:hAnsi="Arial" w:cs="Arial"/>
          <w:b/>
          <w:sz w:val="56"/>
          <w:szCs w:val="56"/>
        </w:rPr>
        <w:t>Κουράγιο</w:t>
      </w:r>
      <w:r w:rsidR="00721289">
        <w:rPr>
          <w:rFonts w:ascii="Arial" w:hAnsi="Arial" w:cs="Arial"/>
          <w:b/>
          <w:sz w:val="56"/>
          <w:szCs w:val="56"/>
        </w:rPr>
        <w:t xml:space="preserve">, </w:t>
      </w:r>
      <w:proofErr w:type="spellStart"/>
      <w:r w:rsidR="00721289">
        <w:rPr>
          <w:rFonts w:ascii="Arial" w:hAnsi="Arial" w:cs="Arial"/>
          <w:b/>
          <w:sz w:val="56"/>
          <w:szCs w:val="56"/>
        </w:rPr>
        <w:t>ξένη̇</w:t>
      </w:r>
      <w:proofErr w:type="spellEnd"/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 w:rsidRPr="00B6164F">
        <w:rPr>
          <w:rFonts w:ascii="Arial" w:hAnsi="Arial" w:cs="Arial"/>
          <w:b/>
          <w:sz w:val="56"/>
          <w:szCs w:val="56"/>
        </w:rPr>
        <w:t xml:space="preserve"> είμαστε</w:t>
      </w:r>
      <w:r w:rsidR="00721289">
        <w:rPr>
          <w:rFonts w:ascii="Arial" w:hAnsi="Arial" w:cs="Arial"/>
          <w:b/>
          <w:sz w:val="56"/>
          <w:szCs w:val="56"/>
        </w:rPr>
        <w:t xml:space="preserve"> κ</w:t>
      </w:r>
      <w:r w:rsidR="00721289" w:rsidRPr="00B6164F">
        <w:rPr>
          <w:rFonts w:ascii="Arial" w:hAnsi="Arial" w:cs="Arial"/>
          <w:b/>
          <w:sz w:val="56"/>
          <w:szCs w:val="56"/>
        </w:rPr>
        <w:t>αλά 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ΠΡΑΞΙΝΟΗ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Να είσαι κ</w:t>
      </w:r>
      <w:r w:rsidRPr="00B6164F">
        <w:rPr>
          <w:rFonts w:ascii="Arial" w:hAnsi="Arial" w:cs="Arial"/>
          <w:b/>
          <w:sz w:val="56"/>
          <w:szCs w:val="56"/>
        </w:rPr>
        <w:t xml:space="preserve">αλά, και του χρόνου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και πάντα, καλέ κύριε, </w:t>
      </w:r>
    </w:p>
    <w:p w:rsidR="00721289" w:rsidRPr="00B6164F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που μας προστατεύεις.</w:t>
      </w:r>
    </w:p>
    <w:p w:rsidR="00721289" w:rsidRPr="00B6164F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90</w:t>
      </w:r>
      <w:r w:rsidRPr="00B6164F">
        <w:rPr>
          <w:rFonts w:ascii="Arial" w:hAnsi="Arial" w:cs="Arial"/>
          <w:b/>
          <w:sz w:val="56"/>
          <w:szCs w:val="56"/>
        </w:rPr>
        <w:t xml:space="preserve"> Τι ευγενικός και πονόψυχος </w:t>
      </w:r>
    </w:p>
    <w:p w:rsidR="00721289" w:rsidRPr="00B6164F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>άντρας.</w:t>
      </w: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Η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Ευνόη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μας στριμώχνεται.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'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Ελα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, ταλαίπωρη, σπρώξε, άνοιξε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δρόμο.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Θαυμάσια. «'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Ολες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μέσα», είπε </w:t>
      </w:r>
    </w:p>
    <w:p w:rsidR="00721289" w:rsidRPr="00B6164F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αυτός που κλείδωσε τη νύφη</w:t>
      </w:r>
      <w:r>
        <w:rPr>
          <w:rFonts w:ascii="Arial" w:hAnsi="Arial" w:cs="Arial"/>
          <w:b/>
          <w:sz w:val="56"/>
          <w:szCs w:val="56"/>
        </w:rPr>
        <w:t>.</w:t>
      </w:r>
    </w:p>
    <w:p w:rsidR="00721289" w:rsidRPr="00B6164F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</w:p>
    <w:p w:rsidR="00721289" w:rsidRPr="00B6164F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ΓΟΡΓΩ</w:t>
      </w:r>
    </w:p>
    <w:p w:rsidR="00721289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Έ</w:t>
      </w:r>
      <w:r w:rsidRPr="00B6164F">
        <w:rPr>
          <w:rFonts w:ascii="Arial" w:hAnsi="Arial" w:cs="Arial"/>
          <w:b/>
          <w:sz w:val="56"/>
          <w:szCs w:val="56"/>
        </w:rPr>
        <w:t xml:space="preserve">λα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καταδώ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,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Πραξινόη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. Κοίταξε </w:t>
      </w:r>
    </w:p>
    <w:p w:rsidR="00721289" w:rsidRDefault="00721289" w:rsidP="00721289">
      <w:pPr>
        <w:ind w:left="72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πρώτα τα κεντήματα.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95</w:t>
      </w:r>
      <w:r w:rsidR="00D24864">
        <w:rPr>
          <w:rFonts w:ascii="Arial" w:hAnsi="Arial" w:cs="Arial"/>
          <w:b/>
          <w:sz w:val="56"/>
          <w:szCs w:val="56"/>
        </w:rPr>
        <w:t xml:space="preserve"> </w:t>
      </w:r>
      <w:r w:rsidRPr="00B6164F">
        <w:rPr>
          <w:rFonts w:ascii="Arial" w:hAnsi="Arial" w:cs="Arial"/>
          <w:b/>
          <w:sz w:val="56"/>
          <w:szCs w:val="56"/>
        </w:rPr>
        <w:t xml:space="preserve">Τι </w:t>
      </w:r>
      <w:r>
        <w:rPr>
          <w:rFonts w:ascii="Arial" w:hAnsi="Arial" w:cs="Arial"/>
          <w:b/>
          <w:sz w:val="56"/>
          <w:szCs w:val="56"/>
        </w:rPr>
        <w:t xml:space="preserve">λεπτότητα, τι </w:t>
      </w:r>
      <w:proofErr w:type="spellStart"/>
      <w:r>
        <w:rPr>
          <w:rFonts w:ascii="Arial" w:hAnsi="Arial" w:cs="Arial"/>
          <w:b/>
          <w:sz w:val="56"/>
          <w:szCs w:val="56"/>
        </w:rPr>
        <w:t>χάρη̇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 λες και θ</w:t>
      </w:r>
      <w:r w:rsidRPr="00B6164F">
        <w:rPr>
          <w:rFonts w:ascii="Arial" w:hAnsi="Arial" w:cs="Arial"/>
          <w:b/>
          <w:sz w:val="56"/>
          <w:szCs w:val="56"/>
        </w:rPr>
        <w:t xml:space="preserve">α </w:t>
      </w:r>
    </w:p>
    <w:p w:rsidR="00721289" w:rsidRDefault="00721289" w:rsidP="00721289">
      <w:pPr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τα φορέσουν Θεοί.</w:t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820" type="#_x0000_t202" style="position:absolute;left:0;text-align:left;margin-left:0;margin-top:776.8pt;width:55.25pt;height:36pt;z-index:251781120;mso-wrap-style:none;mso-position-horizontal:center;mso-position-horizontal-relative:margin;mso-position-vertical-relative:page" fillcolor="#fc9" stroked="f" strokeweight="2.25pt">
            <v:textbox style="mso-next-textbox:#_x0000_s2820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65 / 45-46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B6164F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ΠΡΑΞ</w:t>
      </w:r>
      <w:r w:rsidRPr="00B6164F">
        <w:rPr>
          <w:rFonts w:ascii="Arial" w:hAnsi="Arial" w:cs="Arial"/>
          <w:b/>
          <w:sz w:val="56"/>
          <w:szCs w:val="56"/>
        </w:rPr>
        <w:t>ΙΝΟΗ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Δέσποινα Αθηνά, ποιες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υφά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Pr="00B6164F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ντρες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τα κέντησαν,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ποιοι ζωγράφοι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εζωγράφισαν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Pr="00B6164F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τα σχέδια τόσο </w:t>
      </w:r>
      <w:proofErr w:type="spellStart"/>
      <w:r>
        <w:rPr>
          <w:rFonts w:ascii="Arial" w:hAnsi="Arial" w:cs="Arial"/>
          <w:b/>
          <w:sz w:val="56"/>
          <w:szCs w:val="56"/>
        </w:rPr>
        <w:t>πιστά̇</w:t>
      </w:r>
      <w:proofErr w:type="spellEnd"/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με πόση φυσικότητα στέκουν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και με πόση φυσικότητα γυρίζουν, 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λες και είναι ζωντανά, όχι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κεντημένα.</w:t>
      </w:r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 xml:space="preserve">100 </w:t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 xml:space="preserve">Είναι δαιμόνιο πλάσμα ο </w:t>
      </w:r>
    </w:p>
    <w:p w:rsidR="00721289" w:rsidRPr="00B6164F" w:rsidRDefault="00721289" w:rsidP="00721289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άνθρωπος.</w:t>
      </w:r>
    </w:p>
    <w:p w:rsidR="00721289" w:rsidRPr="00B6164F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Και ο ίδιος ο Άδωνης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δες </w:t>
      </w:r>
      <w:r w:rsidRPr="00CB37AC">
        <w:rPr>
          <w:rFonts w:ascii="Arial" w:hAnsi="Arial" w:cs="Arial"/>
          <w:b/>
          <w:sz w:val="56"/>
          <w:szCs w:val="56"/>
        </w:rPr>
        <w:t>πώς</w:t>
      </w:r>
      <w:r w:rsidRPr="00B6164F">
        <w:rPr>
          <w:rFonts w:ascii="Arial" w:hAnsi="Arial" w:cs="Arial"/>
          <w:b/>
          <w:i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κείτεται θ</w:t>
      </w:r>
      <w:r w:rsidRPr="00B6164F">
        <w:rPr>
          <w:rFonts w:ascii="Arial" w:hAnsi="Arial" w:cs="Arial"/>
          <w:b/>
          <w:sz w:val="56"/>
          <w:szCs w:val="56"/>
        </w:rPr>
        <w:t xml:space="preserve">εσπέσιος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πάνω στον αργυρό του θ</w:t>
      </w:r>
      <w:r w:rsidRPr="00B6164F">
        <w:rPr>
          <w:rFonts w:ascii="Arial" w:hAnsi="Arial" w:cs="Arial"/>
          <w:b/>
          <w:sz w:val="56"/>
          <w:szCs w:val="56"/>
        </w:rPr>
        <w:t>ρόνο,</w:t>
      </w:r>
    </w:p>
    <w:p w:rsidR="00210158" w:rsidRDefault="00721289" w:rsidP="00210158">
      <w:pPr>
        <w:ind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με το πρώτο χνούδι να</w:t>
      </w:r>
      <w:r w:rsidR="007E5466" w:rsidRPr="007E5466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7E5466" w:rsidRPr="00B6164F">
        <w:rPr>
          <w:rFonts w:ascii="Arial" w:hAnsi="Arial" w:cs="Arial"/>
          <w:b/>
          <w:sz w:val="56"/>
          <w:szCs w:val="56"/>
        </w:rPr>
        <w:t>κατεβα</w:t>
      </w:r>
      <w:r w:rsidR="00210158">
        <w:rPr>
          <w:rFonts w:ascii="Arial" w:hAnsi="Arial" w:cs="Arial"/>
          <w:b/>
          <w:sz w:val="56"/>
          <w:szCs w:val="56"/>
        </w:rPr>
        <w:t>ί</w:t>
      </w:r>
      <w:proofErr w:type="spellEnd"/>
      <w:r w:rsidR="00210158">
        <w:rPr>
          <w:rFonts w:ascii="Arial" w:hAnsi="Arial" w:cs="Arial"/>
          <w:b/>
          <w:sz w:val="56"/>
          <w:szCs w:val="56"/>
        </w:rPr>
        <w:t>-</w:t>
      </w:r>
    </w:p>
    <w:p w:rsidR="007E5466" w:rsidRDefault="007E5466" w:rsidP="00210158">
      <w:pPr>
        <w:ind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νει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από τους κροτάφους του,</w:t>
      </w:r>
    </w:p>
    <w:p w:rsidR="007E5466" w:rsidRDefault="007E5466" w:rsidP="007E5466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>ο</w:t>
      </w:r>
      <w:r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τρισαγαπημένος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Άδωνης,</w:t>
      </w:r>
    </w:p>
    <w:p w:rsidR="007E5466" w:rsidRDefault="007E5466" w:rsidP="007E5466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105</w:t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 xml:space="preserve">που αγαπήθηκε ακόμα και </w:t>
      </w:r>
    </w:p>
    <w:p w:rsidR="007E5466" w:rsidRDefault="007E5466" w:rsidP="007E5466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στον Αχέροντα.</w:t>
      </w:r>
    </w:p>
    <w:p w:rsidR="007E5466" w:rsidRPr="00B6164F" w:rsidRDefault="007E5466" w:rsidP="007E5466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</w:p>
    <w:p w:rsidR="007E5466" w:rsidRPr="00B6164F" w:rsidRDefault="007E5466" w:rsidP="007E5466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ΑΛΛΟΣ Ξ</w:t>
      </w:r>
      <w:r w:rsidRPr="00B6164F">
        <w:rPr>
          <w:rFonts w:ascii="Arial" w:hAnsi="Arial" w:cs="Arial"/>
          <w:b/>
          <w:sz w:val="56"/>
          <w:szCs w:val="56"/>
        </w:rPr>
        <w:t>ΕΝΟΣ</w:t>
      </w:r>
    </w:p>
    <w:p w:rsidR="007E5466" w:rsidRDefault="007E5466" w:rsidP="007E5466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Σταματήστε, π' ανάθεμά σας, </w:t>
      </w:r>
    </w:p>
    <w:p w:rsidR="007E5466" w:rsidRDefault="007E5466" w:rsidP="007E5466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την ακατάσχετη φλυαρία,</w:t>
      </w:r>
    </w:p>
    <w:p w:rsidR="007E5466" w:rsidRPr="00B6164F" w:rsidRDefault="007E5466" w:rsidP="007E5466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καρακάξες με τα όλα σας .</w:t>
      </w:r>
    </w:p>
    <w:p w:rsidR="00721289" w:rsidRDefault="007E5466" w:rsidP="007E5466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Θα μας πεθάνουν με την </w:t>
      </w:r>
    </w:p>
    <w:p w:rsidR="00210158" w:rsidRPr="00B6164F" w:rsidRDefault="00210158" w:rsidP="007E5466">
      <w:pPr>
        <w:ind w:left="144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3" type="#_x0000_t202" style="position:absolute;left:0;text-align:left;margin-left:81.65pt;margin-top:6.85pt;width:121.15pt;height:44.55pt;z-index:251763712;mso-width-relative:margin;mso-height-relative:margin" strokecolor="#c00000" strokeweight="2.25pt">
            <v:textbox style="mso-next-textbox:#_x0000_s2803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3A62EA" w:rsidP="006B12DD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3A62EA">
        <w:rPr>
          <w:rFonts w:ascii="Tahoma" w:hAnsi="Tahoma" w:cs="Tahoma"/>
          <w:b/>
          <w:noProof/>
          <w:sz w:val="56"/>
          <w:szCs w:val="56"/>
        </w:rPr>
        <w:pict>
          <v:shape id="_x0000_s2821" type="#_x0000_t202" style="position:absolute;left:0;text-align:left;margin-left:0;margin-top:776.8pt;width:55.25pt;height:36pt;z-index:251782144;mso-wrap-style:none;mso-position-horizontal:center;mso-position-horizontal-relative:margin;mso-position-vertical-relative:page" fillcolor="#fc9" stroked="f" strokeweight="2.25pt">
            <v:textbox style="mso-next-textbox:#_x0000_s2821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66 / 46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6B12DD">
        <w:rPr>
          <w:rFonts w:ascii="Tahoma" w:hAnsi="Tahoma" w:cs="Tahoma"/>
          <w:b/>
          <w:sz w:val="56"/>
          <w:szCs w:val="56"/>
        </w:rPr>
        <w:t>96</w:t>
      </w:r>
      <w:r w:rsidR="006B12DD">
        <w:rPr>
          <w:rFonts w:ascii="Arial" w:hAnsi="Arial" w:cs="Arial"/>
          <w:b/>
          <w:sz w:val="56"/>
          <w:szCs w:val="56"/>
        </w:rPr>
        <w:tab/>
      </w:r>
      <w:r w:rsidR="00721289" w:rsidRPr="0004095F">
        <w:rPr>
          <w:rFonts w:ascii="Tahoma" w:hAnsi="Tahoma" w:cs="Tahoma"/>
          <w:b/>
          <w:sz w:val="56"/>
          <w:szCs w:val="56"/>
        </w:rPr>
        <w:t>Αθηνά:</w:t>
      </w:r>
      <w:r w:rsidR="00721289" w:rsidRPr="0004095F">
        <w:rPr>
          <w:rFonts w:ascii="Arial" w:hAnsi="Arial" w:cs="Arial"/>
          <w:b/>
          <w:sz w:val="56"/>
          <w:szCs w:val="56"/>
        </w:rPr>
        <w:t xml:space="preserve"> Προστάτιδα των </w:t>
      </w:r>
      <w:proofErr w:type="spellStart"/>
      <w:r w:rsidR="00721289" w:rsidRPr="0004095F">
        <w:rPr>
          <w:rFonts w:ascii="Arial" w:hAnsi="Arial" w:cs="Arial"/>
          <w:b/>
          <w:sz w:val="56"/>
          <w:szCs w:val="56"/>
        </w:rPr>
        <w:t>τεχνι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04095F">
        <w:rPr>
          <w:rFonts w:ascii="Arial" w:hAnsi="Arial" w:cs="Arial"/>
          <w:b/>
          <w:sz w:val="56"/>
          <w:szCs w:val="56"/>
        </w:rPr>
        <w:t>τών</w:t>
      </w:r>
      <w:proofErr w:type="spellEnd"/>
      <w:r w:rsidR="00721289" w:rsidRPr="0004095F">
        <w:rPr>
          <w:rFonts w:ascii="Arial" w:hAnsi="Arial" w:cs="Arial"/>
          <w:b/>
          <w:sz w:val="56"/>
          <w:szCs w:val="56"/>
        </w:rPr>
        <w:t>.</w:t>
      </w:r>
    </w:p>
    <w:p w:rsidR="00721289" w:rsidRPr="00B6164F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>προφορά τους,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έτσι που τα τραβάνε όλα τα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φωνήεντα.</w:t>
      </w:r>
    </w:p>
    <w:p w:rsidR="00E66820" w:rsidRDefault="00E66820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</w:p>
    <w:p w:rsidR="00E66820" w:rsidRPr="00B6164F" w:rsidRDefault="00E66820" w:rsidP="00E66820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ΠΡΑΞ</w:t>
      </w:r>
      <w:r w:rsidRPr="00B6164F">
        <w:rPr>
          <w:rFonts w:ascii="Arial" w:hAnsi="Arial" w:cs="Arial"/>
          <w:b/>
          <w:sz w:val="56"/>
          <w:szCs w:val="56"/>
        </w:rPr>
        <w:t>ΙΝΟΗ</w:t>
      </w:r>
    </w:p>
    <w:p w:rsidR="00E66820" w:rsidRDefault="00E66820" w:rsidP="00E66820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110</w:t>
      </w:r>
      <w:r w:rsidRPr="00B6164F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 xml:space="preserve">Μπα, από πού ξεφύτρωσε ο </w:t>
      </w:r>
    </w:p>
    <w:p w:rsidR="00E66820" w:rsidRPr="00B6164F" w:rsidRDefault="00E66820" w:rsidP="00E66820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άνθρωπος ;</w:t>
      </w:r>
    </w:p>
    <w:p w:rsidR="00E66820" w:rsidRDefault="00E66820" w:rsidP="00E66820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Και εσένα τι σε νοιάζει αν </w:t>
      </w:r>
      <w:r>
        <w:rPr>
          <w:rFonts w:ascii="Arial" w:hAnsi="Arial" w:cs="Arial"/>
          <w:b/>
          <w:sz w:val="56"/>
          <w:szCs w:val="56"/>
        </w:rPr>
        <w:tab/>
      </w:r>
    </w:p>
    <w:p w:rsidR="00E66820" w:rsidRPr="00B6164F" w:rsidRDefault="00E66820" w:rsidP="00E66820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είμαστε φλύαρες ;</w:t>
      </w:r>
    </w:p>
    <w:p w:rsidR="00E66820" w:rsidRPr="00B6164F" w:rsidRDefault="00E66820" w:rsidP="00E66820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Διαταγές στις δούλες σου .</w:t>
      </w:r>
    </w:p>
    <w:p w:rsidR="00E66820" w:rsidRDefault="00E66820" w:rsidP="00E66820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Δίνεις διαταγές σε </w:t>
      </w:r>
    </w:p>
    <w:p w:rsidR="00E66820" w:rsidRPr="00B6164F" w:rsidRDefault="00E66820" w:rsidP="00E66820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Συρακούσιες.</w:t>
      </w:r>
    </w:p>
    <w:p w:rsidR="00E66820" w:rsidRDefault="00E66820" w:rsidP="00E66820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Και να ξέρεις και τούτο : </w:t>
      </w:r>
    </w:p>
    <w:p w:rsidR="00E66820" w:rsidRPr="00B6164F" w:rsidRDefault="00E66820" w:rsidP="00E66820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κρατάμε από την Κόρινθο,</w:t>
      </w: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4" type="#_x0000_t202" style="position:absolute;left:0;text-align:left;margin-left:81.65pt;margin-top:6.85pt;width:121.15pt;height:44.55pt;z-index:251764736;mso-width-relative:margin;mso-height-relative:margin" strokecolor="#c00000" strokeweight="2.25pt">
            <v:textbox style="mso-next-textbox:#_x0000_s2804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721289" w:rsidP="00C43579">
      <w:pPr>
        <w:ind w:left="1440" w:hanging="144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6B12DD">
        <w:rPr>
          <w:rFonts w:ascii="Tahoma" w:hAnsi="Tahoma" w:cs="Tahoma"/>
          <w:b/>
          <w:sz w:val="56"/>
          <w:szCs w:val="56"/>
        </w:rPr>
        <w:t>99</w:t>
      </w:r>
      <w:r w:rsidR="00C43579">
        <w:rPr>
          <w:rFonts w:ascii="Arial" w:hAnsi="Arial" w:cs="Arial"/>
          <w:b/>
          <w:sz w:val="56"/>
          <w:szCs w:val="56"/>
        </w:rPr>
        <w:tab/>
      </w:r>
      <w:r w:rsidRPr="0004095F">
        <w:rPr>
          <w:rFonts w:ascii="Tahoma" w:hAnsi="Tahoma" w:cs="Tahoma"/>
          <w:b/>
          <w:sz w:val="56"/>
          <w:szCs w:val="56"/>
        </w:rPr>
        <w:t>τραβάνε όλα τα φωνήεντα:</w:t>
      </w:r>
      <w:r w:rsidRPr="0004095F">
        <w:rPr>
          <w:rFonts w:ascii="Arial" w:hAnsi="Arial" w:cs="Arial"/>
          <w:b/>
          <w:sz w:val="56"/>
          <w:szCs w:val="56"/>
        </w:rPr>
        <w:t xml:space="preserve"> Στη δωρική διάλεκτο, στην οποία συζητούν οι δύο φίλες, χρησιμοποιείται </w:t>
      </w:r>
      <w:r w:rsidRPr="00E37191">
        <w:rPr>
          <w:rFonts w:ascii="Microsoft Sans Serif" w:hAnsi="Microsoft Sans Serif" w:cs="Microsoft Sans Serif"/>
          <w:b/>
          <w:sz w:val="58"/>
          <w:szCs w:val="58"/>
        </w:rPr>
        <w:t>α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3A62EA" w:rsidRPr="003A62EA">
        <w:rPr>
          <w:rFonts w:ascii="Arial" w:hAnsi="Arial" w:cs="Arial"/>
          <w:b/>
          <w:noProof/>
          <w:sz w:val="56"/>
          <w:szCs w:val="56"/>
        </w:rPr>
        <w:pict>
          <v:shape id="_x0000_s2822" type="#_x0000_t202" style="position:absolute;left:0;text-align:left;margin-left:0;margin-top:776.8pt;width:55.25pt;height:36pt;z-index:251783168;mso-wrap-style:none;mso-position-horizontal:center;mso-position-horizontal-relative:margin;mso-position-vertical-relative:page" fillcolor="#fc9" stroked="f" strokeweight="2.25pt">
            <v:textbox style="mso-next-textbox:#_x0000_s2822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67 / 46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04095F">
        <w:rPr>
          <w:rFonts w:ascii="Arial" w:hAnsi="Arial" w:cs="Arial"/>
          <w:b/>
          <w:sz w:val="56"/>
          <w:szCs w:val="56"/>
        </w:rPr>
        <w:t xml:space="preserve">αντί </w:t>
      </w:r>
      <w:r w:rsidRPr="001743D1">
        <w:rPr>
          <w:rFonts w:ascii="Microsoft Sans Serif" w:hAnsi="Microsoft Sans Serif" w:cs="Microsoft Sans Serif"/>
          <w:b/>
          <w:sz w:val="58"/>
          <w:szCs w:val="58"/>
        </w:rPr>
        <w:t>η</w:t>
      </w:r>
      <w:r w:rsidRPr="0004095F">
        <w:rPr>
          <w:rFonts w:ascii="Arial" w:hAnsi="Arial" w:cs="Arial"/>
          <w:b/>
          <w:i/>
          <w:sz w:val="56"/>
          <w:szCs w:val="56"/>
        </w:rPr>
        <w:t xml:space="preserve"> (</w:t>
      </w:r>
      <w:r w:rsidRPr="0004095F">
        <w:rPr>
          <w:rFonts w:ascii="Microsoft Sans Serif" w:hAnsi="Microsoft Sans Serif" w:cs="Microsoft Sans Serif"/>
          <w:b/>
          <w:sz w:val="58"/>
          <w:szCs w:val="58"/>
        </w:rPr>
        <w:t>π.χ.</w:t>
      </w:r>
      <w:r w:rsidRPr="0004095F">
        <w:rPr>
          <w:rFonts w:ascii="Arial" w:hAnsi="Arial" w:cs="Arial"/>
          <w:b/>
          <w:i/>
          <w:sz w:val="56"/>
          <w:szCs w:val="56"/>
        </w:rPr>
        <w:t xml:space="preserve"> </w:t>
      </w:r>
      <w:proofErr w:type="spellStart"/>
      <w:r w:rsidRPr="0004095F">
        <w:rPr>
          <w:rFonts w:ascii="Microsoft Sans Serif" w:hAnsi="Microsoft Sans Serif" w:cs="Microsoft Sans Serif"/>
          <w:b/>
          <w:sz w:val="58"/>
          <w:szCs w:val="58"/>
        </w:rPr>
        <w:t>ταν</w:t>
      </w:r>
      <w:proofErr w:type="spellEnd"/>
      <w:r w:rsidRPr="0004095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proofErr w:type="spellStart"/>
      <w:r w:rsidRPr="0004095F">
        <w:rPr>
          <w:rFonts w:ascii="Microsoft Sans Serif" w:hAnsi="Microsoft Sans Serif" w:cs="Microsoft Sans Serif"/>
          <w:b/>
          <w:sz w:val="58"/>
          <w:szCs w:val="58"/>
        </w:rPr>
        <w:t>παγάν</w:t>
      </w:r>
      <w:proofErr w:type="spellEnd"/>
      <w:r w:rsidRPr="0004095F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Pr="00E37191">
        <w:rPr>
          <w:rFonts w:ascii="Arial" w:hAnsi="Arial" w:cs="Arial"/>
          <w:b/>
          <w:sz w:val="56"/>
          <w:szCs w:val="56"/>
        </w:rPr>
        <w:t>αντί</w:t>
      </w:r>
      <w:r w:rsidRPr="0004095F">
        <w:rPr>
          <w:rFonts w:ascii="Microsoft Sans Serif" w:hAnsi="Microsoft Sans Serif" w:cs="Microsoft Sans Serif"/>
          <w:b/>
          <w:sz w:val="58"/>
          <w:szCs w:val="58"/>
        </w:rPr>
        <w:t xml:space="preserve"> την </w:t>
      </w:r>
      <w:proofErr w:type="spellStart"/>
      <w:r w:rsidRPr="0004095F">
        <w:rPr>
          <w:rFonts w:ascii="Microsoft Sans Serif" w:hAnsi="Microsoft Sans Serif" w:cs="Microsoft Sans Serif"/>
          <w:b/>
          <w:sz w:val="58"/>
          <w:szCs w:val="58"/>
        </w:rPr>
        <w:t>πηγήν</w:t>
      </w:r>
      <w:proofErr w:type="spellEnd"/>
      <w:r w:rsidRPr="0004095F">
        <w:rPr>
          <w:rFonts w:ascii="Microsoft Sans Serif" w:hAnsi="Microsoft Sans Serif" w:cs="Microsoft Sans Serif"/>
          <w:b/>
          <w:sz w:val="58"/>
          <w:szCs w:val="58"/>
        </w:rPr>
        <w:t>).</w:t>
      </w:r>
    </w:p>
    <w:p w:rsidR="00721289" w:rsidRPr="002C74DC" w:rsidRDefault="00721289" w:rsidP="002C74DC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 xml:space="preserve">115 </w:t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 xml:space="preserve">όπως και ο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Βελλεροφών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>. Μι</w:t>
      </w:r>
      <w:r>
        <w:rPr>
          <w:rFonts w:ascii="Arial" w:hAnsi="Arial" w:cs="Arial"/>
          <w:b/>
          <w:sz w:val="56"/>
          <w:szCs w:val="56"/>
        </w:rPr>
        <w:t>-</w:t>
      </w:r>
    </w:p>
    <w:p w:rsidR="002C74DC" w:rsidRDefault="00721289" w:rsidP="002C74DC">
      <w:pPr>
        <w:ind w:left="144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λάμε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τη γλώσσα των </w:t>
      </w:r>
      <w:proofErr w:type="spellStart"/>
      <w:r>
        <w:rPr>
          <w:rFonts w:ascii="Arial" w:hAnsi="Arial" w:cs="Arial"/>
          <w:b/>
          <w:sz w:val="56"/>
          <w:szCs w:val="56"/>
        </w:rPr>
        <w:t>Πελο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>
        <w:rPr>
          <w:rFonts w:ascii="Arial" w:hAnsi="Arial" w:cs="Arial"/>
          <w:b/>
          <w:sz w:val="56"/>
          <w:szCs w:val="56"/>
        </w:rPr>
        <w:t>ποννησίων̇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</w:p>
    <w:p w:rsidR="00E66820" w:rsidRDefault="00E66820" w:rsidP="002C74DC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δικαιούνται, φαντάζομαι, να </w:t>
      </w:r>
    </w:p>
    <w:p w:rsidR="00E66820" w:rsidRDefault="00E66820" w:rsidP="00E66820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μιλούν δωρικά οι Δωριείς.</w:t>
      </w:r>
    </w:p>
    <w:p w:rsidR="00E66820" w:rsidRDefault="00E66820" w:rsidP="00E66820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 xml:space="preserve">Να μην αξιωθούμε,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Μελιστά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E66820" w:rsidRDefault="00E66820" w:rsidP="00E66820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λαχτη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>, να έχουμε άλλο αφ</w:t>
      </w:r>
      <w:r w:rsidRPr="00B6164F">
        <w:rPr>
          <w:rFonts w:ascii="Arial" w:hAnsi="Arial" w:cs="Arial"/>
          <w:b/>
          <w:sz w:val="56"/>
          <w:szCs w:val="56"/>
        </w:rPr>
        <w:t>έ</w:t>
      </w:r>
      <w:r w:rsidRPr="00B6164F">
        <w:rPr>
          <w:rFonts w:ascii="Arial" w:hAnsi="Arial" w:cs="Arial"/>
          <w:b/>
          <w:sz w:val="56"/>
          <w:szCs w:val="56"/>
        </w:rPr>
        <w:t xml:space="preserve">ντη, </w:t>
      </w:r>
    </w:p>
    <w:p w:rsidR="00721289" w:rsidRDefault="00721289" w:rsidP="00721289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5" type="#_x0000_t202" style="position:absolute;left:0;text-align:left;margin-left:81.65pt;margin-top:6.85pt;width:121.15pt;height:44.55pt;z-index:251765760;mso-width-relative:margin;mso-height-relative:margin" strokecolor="#c00000" strokeweight="2.25pt">
            <v:textbox style="mso-next-textbox:#_x0000_s2805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6B12DD">
        <w:rPr>
          <w:rFonts w:ascii="Tahoma" w:hAnsi="Tahoma" w:cs="Tahoma"/>
          <w:b/>
          <w:sz w:val="56"/>
          <w:szCs w:val="56"/>
        </w:rPr>
        <w:t>115</w:t>
      </w:r>
      <w:r w:rsidRPr="00304B63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ab/>
      </w:r>
      <w:proofErr w:type="spellStart"/>
      <w:r w:rsidRPr="00304B63">
        <w:rPr>
          <w:rFonts w:ascii="Tahoma" w:hAnsi="Tahoma" w:cs="Tahoma"/>
          <w:b/>
          <w:sz w:val="56"/>
          <w:szCs w:val="56"/>
        </w:rPr>
        <w:t>Βελλεροφών</w:t>
      </w:r>
      <w:proofErr w:type="spellEnd"/>
      <w:r w:rsidRPr="00304B63">
        <w:rPr>
          <w:rFonts w:ascii="Tahoma" w:hAnsi="Tahoma" w:cs="Tahoma"/>
          <w:b/>
          <w:sz w:val="56"/>
          <w:szCs w:val="56"/>
        </w:rPr>
        <w:t>:</w:t>
      </w:r>
      <w:r w:rsidRPr="00304B63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Εγγονός του Σίσυφου, του</w:t>
      </w:r>
      <w:r w:rsidRPr="00304B63">
        <w:rPr>
          <w:rFonts w:ascii="Arial" w:hAnsi="Arial" w:cs="Arial"/>
          <w:b/>
          <w:sz w:val="56"/>
          <w:szCs w:val="56"/>
        </w:rPr>
        <w:t xml:space="preserve"> ιδρυτή και </w:t>
      </w:r>
      <w:proofErr w:type="spellStart"/>
      <w:r w:rsidRPr="00304B63">
        <w:rPr>
          <w:rFonts w:ascii="Arial" w:hAnsi="Arial" w:cs="Arial"/>
          <w:b/>
          <w:sz w:val="56"/>
          <w:szCs w:val="56"/>
        </w:rPr>
        <w:t>βα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304B63">
        <w:rPr>
          <w:rFonts w:ascii="Arial" w:hAnsi="Arial" w:cs="Arial"/>
          <w:b/>
          <w:sz w:val="56"/>
          <w:szCs w:val="56"/>
        </w:rPr>
        <w:t>σιλιά</w:t>
      </w:r>
      <w:proofErr w:type="spellEnd"/>
      <w:r w:rsidRPr="00304B63">
        <w:rPr>
          <w:rFonts w:ascii="Arial" w:hAnsi="Arial" w:cs="Arial"/>
          <w:b/>
          <w:sz w:val="56"/>
          <w:szCs w:val="56"/>
        </w:rPr>
        <w:t xml:space="preserve"> της Κορίνθου, κάτι σαν εθνικός ήρωας των </w:t>
      </w:r>
      <w:proofErr w:type="spellStart"/>
      <w:r w:rsidRPr="00304B63">
        <w:rPr>
          <w:rFonts w:ascii="Arial" w:hAnsi="Arial" w:cs="Arial"/>
          <w:b/>
          <w:sz w:val="56"/>
          <w:szCs w:val="56"/>
        </w:rPr>
        <w:t>Κοριν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304B63">
        <w:rPr>
          <w:rFonts w:ascii="Arial" w:hAnsi="Arial" w:cs="Arial"/>
          <w:b/>
          <w:sz w:val="56"/>
          <w:szCs w:val="56"/>
        </w:rPr>
        <w:t>θίων</w:t>
      </w:r>
      <w:proofErr w:type="spellEnd"/>
      <w:r w:rsidRPr="00304B63">
        <w:rPr>
          <w:rFonts w:ascii="Arial" w:hAnsi="Arial" w:cs="Arial"/>
          <w:b/>
          <w:sz w:val="56"/>
          <w:szCs w:val="56"/>
        </w:rPr>
        <w:t>, αποικία των οποίων ή</w:t>
      </w:r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304B63">
        <w:rPr>
          <w:rFonts w:ascii="Arial" w:hAnsi="Arial" w:cs="Arial"/>
          <w:b/>
          <w:sz w:val="56"/>
          <w:szCs w:val="56"/>
        </w:rPr>
        <w:t>ταν</w:t>
      </w:r>
      <w:proofErr w:type="spellEnd"/>
      <w:r w:rsidRPr="00304B63">
        <w:rPr>
          <w:rFonts w:ascii="Arial" w:hAnsi="Arial" w:cs="Arial"/>
          <w:b/>
          <w:sz w:val="56"/>
          <w:szCs w:val="56"/>
        </w:rPr>
        <w:t xml:space="preserve"> οι Συρακούσες.</w:t>
      </w:r>
    </w:p>
    <w:p w:rsidR="002C74DC" w:rsidRDefault="002C74DC" w:rsidP="002C74DC">
      <w:pPr>
        <w:ind w:left="1440"/>
        <w:contextualSpacing/>
        <w:rPr>
          <w:rFonts w:ascii="Arial" w:hAnsi="Arial" w:cs="Arial"/>
          <w:b/>
          <w:sz w:val="56"/>
          <w:szCs w:val="56"/>
        </w:rPr>
      </w:pPr>
    </w:p>
    <w:p w:rsidR="002C74DC" w:rsidRDefault="003A62EA" w:rsidP="002C74DC">
      <w:pPr>
        <w:contextualSpacing/>
        <w:rPr>
          <w:rFonts w:ascii="Arial" w:hAnsi="Arial" w:cs="Arial"/>
          <w:b/>
          <w:sz w:val="56"/>
          <w:szCs w:val="56"/>
        </w:rPr>
      </w:pPr>
      <w:r w:rsidRPr="003A62EA">
        <w:rPr>
          <w:rFonts w:ascii="Tahoma" w:hAnsi="Tahoma" w:cs="Tahoma"/>
          <w:b/>
          <w:noProof/>
          <w:sz w:val="56"/>
          <w:szCs w:val="56"/>
        </w:rPr>
        <w:pict>
          <v:shape id="_x0000_s2882" type="#_x0000_t202" style="position:absolute;margin-left:0;margin-top:776.8pt;width:55.25pt;height:36pt;z-index:251848704;mso-wrap-style:none;mso-position-horizontal:center;mso-position-horizontal-relative:margin;mso-position-vertical-relative:page" fillcolor="#fc9" stroked="f" strokeweight="2.25pt">
            <v:textbox style="mso-next-textbox:#_x0000_s2882" inset="1.5mm,1.5mm,1.5mm,1.5mm">
              <w:txbxContent>
                <w:p w:rsidR="006E0B15" w:rsidRDefault="006E0B15" w:rsidP="002C7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68 / 46</w:t>
                  </w:r>
                </w:p>
                <w:p w:rsidR="006E0B15" w:rsidRDefault="006E0B15" w:rsidP="002C7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C7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2C7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2C7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2C74DC" w:rsidRPr="006B12DD">
        <w:rPr>
          <w:rFonts w:ascii="Tahoma" w:hAnsi="Tahoma" w:cs="Tahoma"/>
          <w:b/>
          <w:sz w:val="56"/>
          <w:szCs w:val="56"/>
        </w:rPr>
        <w:t>117</w:t>
      </w:r>
      <w:r w:rsidR="002C74DC" w:rsidRPr="00304B63">
        <w:rPr>
          <w:rFonts w:ascii="Arial" w:hAnsi="Arial" w:cs="Arial"/>
          <w:b/>
          <w:sz w:val="56"/>
          <w:szCs w:val="56"/>
        </w:rPr>
        <w:t xml:space="preserve"> </w:t>
      </w:r>
      <w:r w:rsidR="002C74DC">
        <w:rPr>
          <w:rFonts w:ascii="Arial" w:hAnsi="Arial" w:cs="Arial"/>
          <w:b/>
          <w:sz w:val="56"/>
          <w:szCs w:val="56"/>
        </w:rPr>
        <w:tab/>
      </w:r>
      <w:r w:rsidR="002C74DC" w:rsidRPr="00304B63">
        <w:rPr>
          <w:rFonts w:ascii="Tahoma" w:hAnsi="Tahoma" w:cs="Tahoma"/>
          <w:b/>
          <w:sz w:val="56"/>
          <w:szCs w:val="56"/>
        </w:rPr>
        <w:t>Μελιστάλαχτη</w:t>
      </w:r>
      <w:r w:rsidR="002C74DC">
        <w:rPr>
          <w:rFonts w:ascii="Arial" w:hAnsi="Arial" w:cs="Arial"/>
          <w:b/>
          <w:sz w:val="56"/>
          <w:szCs w:val="56"/>
        </w:rPr>
        <w:t>: Λ</w:t>
      </w:r>
      <w:r w:rsidR="002C74DC" w:rsidRPr="00304B63">
        <w:rPr>
          <w:rFonts w:ascii="Arial" w:hAnsi="Arial" w:cs="Arial"/>
          <w:b/>
          <w:sz w:val="56"/>
          <w:szCs w:val="56"/>
        </w:rPr>
        <w:t xml:space="preserve">ατρευτικός </w:t>
      </w:r>
    </w:p>
    <w:p w:rsidR="002C74DC" w:rsidRDefault="002C74DC" w:rsidP="002C74DC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sz w:val="56"/>
          <w:szCs w:val="56"/>
        </w:rPr>
        <w:tab/>
      </w:r>
      <w:r w:rsidRPr="00304B63">
        <w:rPr>
          <w:rFonts w:ascii="Arial" w:hAnsi="Arial" w:cs="Arial"/>
          <w:b/>
          <w:sz w:val="56"/>
          <w:szCs w:val="56"/>
        </w:rPr>
        <w:t>τίτλος της Περσεφόνης.</w:t>
      </w:r>
    </w:p>
    <w:p w:rsidR="002C74DC" w:rsidRDefault="002C74DC" w:rsidP="002C74D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2C74DC" w:rsidRDefault="002C74DC" w:rsidP="002C74DC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lastRenderedPageBreak/>
        <w:t xml:space="preserve">εκτός από έναν. Αδιαφορώ για </w:t>
      </w:r>
    </w:p>
    <w:p w:rsidR="002C74DC" w:rsidRDefault="002C74DC" w:rsidP="002C74DC">
      <w:pPr>
        <w:ind w:left="144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σένα. Μην κουράζεσαι.</w:t>
      </w:r>
    </w:p>
    <w:p w:rsidR="00721289" w:rsidRPr="00B6164F" w:rsidRDefault="003A62EA" w:rsidP="002C74DC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23" type="#_x0000_t202" style="position:absolute;margin-left:0;margin-top:776.8pt;width:55.25pt;height:36pt;z-index:251784192;mso-wrap-style:none;mso-position-horizontal:center;mso-position-horizontal-relative:margin;mso-position-vertical-relative:page" fillcolor="#fc9" stroked="f" strokeweight="2.25pt">
            <v:textbox style="mso-next-textbox:#_x0000_s282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73 / 46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B6164F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B6164F">
        <w:rPr>
          <w:rFonts w:ascii="Arial" w:hAnsi="Arial" w:cs="Arial"/>
          <w:b/>
          <w:sz w:val="56"/>
          <w:szCs w:val="56"/>
        </w:rPr>
        <w:t>ΓΟΡΓΩ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Αμίλητη , </w:t>
      </w:r>
      <w:proofErr w:type="spellStart"/>
      <w:r>
        <w:rPr>
          <w:rFonts w:ascii="Arial" w:hAnsi="Arial" w:cs="Arial"/>
          <w:b/>
          <w:sz w:val="56"/>
          <w:szCs w:val="56"/>
        </w:rPr>
        <w:t>Πραξινόη̇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  <w:r w:rsidRPr="00B6164F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ετοιμά</w:t>
      </w:r>
      <w:r>
        <w:rPr>
          <w:rFonts w:ascii="Arial" w:hAnsi="Arial" w:cs="Arial"/>
          <w:b/>
          <w:sz w:val="56"/>
          <w:szCs w:val="56"/>
        </w:rPr>
        <w:t>ζε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ται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να τραγουδήσει τον Άδωνη </w:t>
      </w:r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120</w:t>
      </w:r>
      <w:r>
        <w:rPr>
          <w:rFonts w:ascii="Arial" w:hAnsi="Arial" w:cs="Arial"/>
          <w:b/>
          <w:sz w:val="56"/>
          <w:szCs w:val="56"/>
        </w:rPr>
        <w:tab/>
      </w:r>
      <w:r w:rsidRPr="00B6164F">
        <w:rPr>
          <w:rFonts w:ascii="Arial" w:hAnsi="Arial" w:cs="Arial"/>
          <w:b/>
          <w:sz w:val="56"/>
          <w:szCs w:val="56"/>
        </w:rPr>
        <w:t xml:space="preserve"> η κόρη της </w:t>
      </w:r>
      <w:proofErr w:type="spellStart"/>
      <w:r w:rsidRPr="00B6164F">
        <w:rPr>
          <w:rFonts w:ascii="Arial" w:hAnsi="Arial" w:cs="Arial"/>
          <w:b/>
          <w:sz w:val="56"/>
          <w:szCs w:val="56"/>
        </w:rPr>
        <w:t>Αργείας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, η </w:t>
      </w:r>
      <w:proofErr w:type="spellStart"/>
      <w:r w:rsidR="0007445E">
        <w:rPr>
          <w:rFonts w:ascii="Arial" w:hAnsi="Arial" w:cs="Arial"/>
          <w:b/>
          <w:sz w:val="56"/>
          <w:szCs w:val="56"/>
        </w:rPr>
        <w:t>πολυ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Default="00721289" w:rsidP="00721289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 w:rsidRPr="00B6164F">
        <w:rPr>
          <w:rFonts w:ascii="Arial" w:hAnsi="Arial" w:cs="Arial"/>
          <w:b/>
          <w:sz w:val="56"/>
          <w:szCs w:val="56"/>
        </w:rPr>
        <w:t>τάλαντη</w:t>
      </w:r>
      <w:proofErr w:type="spellEnd"/>
      <w:r w:rsidRPr="00B6164F">
        <w:rPr>
          <w:rFonts w:ascii="Arial" w:hAnsi="Arial" w:cs="Arial"/>
          <w:b/>
          <w:sz w:val="56"/>
          <w:szCs w:val="56"/>
        </w:rPr>
        <w:t xml:space="preserve"> τραγουδίστρια,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που</w:t>
      </w:r>
      <w:r>
        <w:rPr>
          <w:rFonts w:ascii="Arial" w:hAnsi="Arial" w:cs="Arial"/>
          <w:b/>
          <w:sz w:val="56"/>
          <w:szCs w:val="56"/>
        </w:rPr>
        <w:t xml:space="preserve"> και πέρυσι </w:t>
      </w:r>
      <w:proofErr w:type="spellStart"/>
      <w:r>
        <w:rPr>
          <w:rFonts w:ascii="Arial" w:hAnsi="Arial" w:cs="Arial"/>
          <w:b/>
          <w:sz w:val="56"/>
          <w:szCs w:val="56"/>
        </w:rPr>
        <w:t>εθριάμβευσε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Pr="00304B63" w:rsidRDefault="00721289" w:rsidP="002C74DC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με τον θ</w:t>
      </w:r>
      <w:r w:rsidR="002C74DC">
        <w:rPr>
          <w:rFonts w:ascii="Arial" w:hAnsi="Arial" w:cs="Arial"/>
          <w:b/>
          <w:sz w:val="56"/>
          <w:szCs w:val="56"/>
        </w:rPr>
        <w:t xml:space="preserve">ρήνο </w:t>
      </w:r>
    </w:p>
    <w:p w:rsidR="00721289" w:rsidRDefault="003A62EA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24" type="#_x0000_t202" style="position:absolute;left:0;text-align:left;margin-left:0;margin-top:776.8pt;width:55.25pt;height:36pt;z-index:251785216;mso-wrap-style:none;mso-position-horizontal:center;mso-position-horizontal-relative:margin;mso-position-vertical-relative:page" fillcolor="#fc9" stroked="f" strokeweight="2.25pt">
            <v:textbox style="mso-next-textbox:#_x0000_s2824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69 / 46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CB165D">
        <w:rPr>
          <w:rFonts w:ascii="Arial" w:hAnsi="Arial" w:cs="Arial"/>
          <w:b/>
          <w:sz w:val="56"/>
          <w:szCs w:val="56"/>
        </w:rPr>
        <w:t xml:space="preserve">Θα τραγουδήσει κάτι </w:t>
      </w:r>
      <w:proofErr w:type="spellStart"/>
      <w:r w:rsidR="00721289" w:rsidRPr="00CB165D">
        <w:rPr>
          <w:rFonts w:ascii="Arial" w:hAnsi="Arial" w:cs="Arial"/>
          <w:b/>
          <w:sz w:val="56"/>
          <w:szCs w:val="56"/>
        </w:rPr>
        <w:t>υπέρο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χο</w:t>
      </w:r>
      <w:r>
        <w:rPr>
          <w:rFonts w:ascii="Arial" w:hAnsi="Arial" w:cs="Arial"/>
          <w:b/>
          <w:sz w:val="56"/>
          <w:szCs w:val="56"/>
        </w:rPr>
        <w:t>-</w:t>
      </w:r>
      <w:r w:rsidRPr="00CB165D">
        <w:rPr>
          <w:rFonts w:ascii="Arial" w:hAnsi="Arial" w:cs="Arial"/>
          <w:b/>
          <w:sz w:val="56"/>
          <w:szCs w:val="56"/>
        </w:rPr>
        <w:t xml:space="preserve"> είμαι </w:t>
      </w:r>
      <w:proofErr w:type="spellStart"/>
      <w:r w:rsidRPr="00CB165D">
        <w:rPr>
          <w:rFonts w:ascii="Arial" w:hAnsi="Arial" w:cs="Arial"/>
          <w:b/>
          <w:sz w:val="56"/>
          <w:szCs w:val="56"/>
        </w:rPr>
        <w:t>βέβαιη</w:t>
      </w:r>
      <w:r>
        <w:rPr>
          <w:rFonts w:ascii="Arial" w:hAnsi="Arial" w:cs="Arial"/>
          <w:b/>
          <w:sz w:val="56"/>
          <w:szCs w:val="56"/>
        </w:rPr>
        <w:t>̇</w:t>
      </w:r>
      <w:proofErr w:type="spellEnd"/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βήχει ήδη για να καθαρίσει ο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λαιμός της.</w:t>
      </w:r>
    </w:p>
    <w:p w:rsidR="00721289" w:rsidRPr="00CB165D" w:rsidRDefault="002C74DC" w:rsidP="0072128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721289" w:rsidRPr="00CB165D" w:rsidRDefault="00721289" w:rsidP="00721289">
      <w:pPr>
        <w:ind w:left="720" w:firstLine="72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lastRenderedPageBreak/>
        <w:t>ΓΥΝΑΙΚΑ ΤΡΑΓΟΥΔΙΣΤΡΙΑ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Δέσποινα, εσύ που αγάπησες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τους </w:t>
      </w:r>
      <w:proofErr w:type="spellStart"/>
      <w:r w:rsidRPr="00CB165D">
        <w:rPr>
          <w:rFonts w:ascii="Arial" w:hAnsi="Arial" w:cs="Arial"/>
          <w:b/>
          <w:sz w:val="56"/>
          <w:szCs w:val="56"/>
        </w:rPr>
        <w:t>Γολγούς</w:t>
      </w:r>
      <w:proofErr w:type="spellEnd"/>
      <w:r w:rsidRPr="00CB165D">
        <w:rPr>
          <w:rFonts w:ascii="Arial" w:hAnsi="Arial" w:cs="Arial"/>
          <w:b/>
          <w:sz w:val="56"/>
          <w:szCs w:val="56"/>
        </w:rPr>
        <w:t xml:space="preserve"> και το </w:t>
      </w:r>
      <w:proofErr w:type="spellStart"/>
      <w:r w:rsidRPr="00CB165D">
        <w:rPr>
          <w:rFonts w:ascii="Arial" w:hAnsi="Arial" w:cs="Arial"/>
          <w:b/>
          <w:sz w:val="56"/>
          <w:szCs w:val="56"/>
        </w:rPr>
        <w:t>Ιδάλιο</w:t>
      </w:r>
      <w:proofErr w:type="spellEnd"/>
    </w:p>
    <w:p w:rsidR="00721289" w:rsidRPr="00CB165D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125 </w:t>
      </w:r>
      <w:r w:rsidRPr="00CB165D"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>και την απόκρημνη Έ</w:t>
      </w:r>
      <w:r w:rsidRPr="00CB165D">
        <w:rPr>
          <w:rFonts w:ascii="Arial" w:hAnsi="Arial" w:cs="Arial"/>
          <w:b/>
          <w:sz w:val="56"/>
          <w:szCs w:val="56"/>
        </w:rPr>
        <w:t>ρυκα,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Αφροδίτη που παίζεις με το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χρυσάφι,</w:t>
      </w:r>
    </w:p>
    <w:p w:rsidR="002C74DC" w:rsidRDefault="002C74DC" w:rsidP="002C74DC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δες </w:t>
      </w:r>
      <w:r w:rsidRPr="005006DA">
        <w:rPr>
          <w:rFonts w:ascii="Arial" w:hAnsi="Arial" w:cs="Arial"/>
          <w:b/>
          <w:sz w:val="56"/>
          <w:szCs w:val="56"/>
        </w:rPr>
        <w:t>πώς</w:t>
      </w:r>
      <w:r w:rsidRPr="00CB165D">
        <w:rPr>
          <w:rFonts w:ascii="Arial" w:hAnsi="Arial" w:cs="Arial"/>
          <w:b/>
          <w:i/>
          <w:sz w:val="56"/>
          <w:szCs w:val="56"/>
        </w:rPr>
        <w:t xml:space="preserve"> </w:t>
      </w:r>
      <w:r w:rsidRPr="00CB165D">
        <w:rPr>
          <w:rFonts w:ascii="Arial" w:hAnsi="Arial" w:cs="Arial"/>
          <w:b/>
          <w:sz w:val="56"/>
          <w:szCs w:val="56"/>
        </w:rPr>
        <w:t xml:space="preserve">το δωδέκατο μήνα οι </w:t>
      </w:r>
    </w:p>
    <w:p w:rsidR="00721289" w:rsidRDefault="00972CD8" w:rsidP="00DE6430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</w:t>
      </w:r>
      <w:r w:rsidR="00DE6430">
        <w:rPr>
          <w:rFonts w:ascii="Arial" w:hAnsi="Arial" w:cs="Arial"/>
          <w:b/>
          <w:sz w:val="56"/>
          <w:szCs w:val="56"/>
        </w:rPr>
        <w:t>'</w:t>
      </w:r>
      <w:proofErr w:type="spellStart"/>
      <w:r w:rsidR="00DE6430">
        <w:rPr>
          <w:rFonts w:ascii="Arial" w:hAnsi="Arial" w:cs="Arial"/>
          <w:b/>
          <w:sz w:val="56"/>
          <w:szCs w:val="56"/>
        </w:rPr>
        <w:t>Ωρες</w:t>
      </w:r>
      <w:proofErr w:type="spellEnd"/>
      <w:r w:rsidR="00DE6430">
        <w:rPr>
          <w:rFonts w:ascii="Arial" w:hAnsi="Arial" w:cs="Arial"/>
          <w:b/>
          <w:sz w:val="56"/>
          <w:szCs w:val="56"/>
        </w:rPr>
        <w:t xml:space="preserve"> με το αβρό περπάτη</w:t>
      </w:r>
      <w:r w:rsidR="002C74DC" w:rsidRPr="00CB165D">
        <w:rPr>
          <w:rFonts w:ascii="Arial" w:hAnsi="Arial" w:cs="Arial"/>
          <w:b/>
          <w:sz w:val="56"/>
          <w:szCs w:val="56"/>
        </w:rPr>
        <w:t>μα</w:t>
      </w:r>
    </w:p>
    <w:p w:rsidR="00DE6430" w:rsidRPr="002C74DC" w:rsidRDefault="00DE6430" w:rsidP="00DE6430">
      <w:pPr>
        <w:ind w:left="1440"/>
        <w:contextualSpacing/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07" type="#_x0000_t202" style="position:absolute;left:0;text-align:left;margin-left:81.65pt;margin-top:6.85pt;width:121.15pt;height:44.55pt;z-index:251767808;mso-width-relative:margin;mso-height-relative:margin" strokecolor="#c00000" strokeweight="2.25pt">
            <v:textbox style="mso-next-textbox:#_x0000_s2807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721289" w:rsidRDefault="003A62EA" w:rsidP="002C74DC">
      <w:pPr>
        <w:ind w:left="2160" w:hanging="216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3A62EA">
        <w:rPr>
          <w:rFonts w:ascii="Tahoma" w:hAnsi="Tahoma" w:cs="Tahoma"/>
          <w:b/>
          <w:noProof/>
          <w:sz w:val="56"/>
          <w:szCs w:val="56"/>
        </w:rPr>
        <w:pict>
          <v:shape id="_x0000_s2886" type="#_x0000_t202" style="position:absolute;left:0;text-align:left;margin-left:0;margin-top:776.8pt;width:55.25pt;height:36pt;z-index:251852800;mso-wrap-style:none;mso-position-horizontal:center;mso-position-horizontal-relative:margin;mso-position-vertical-relative:page" fillcolor="#fc9" stroked="f" strokeweight="2.25pt">
            <v:textbox style="mso-next-textbox:#_x0000_s2886" inset="1.5mm,1.5mm,1.5mm,1.5mm">
              <w:txbxContent>
                <w:p w:rsidR="006E0B15" w:rsidRDefault="006E0B15" w:rsidP="00FD005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70 / 46</w:t>
                  </w:r>
                </w:p>
                <w:p w:rsidR="006E0B15" w:rsidRDefault="006E0B15" w:rsidP="00FD005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D005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FD005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FD005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6B12DD">
        <w:rPr>
          <w:rFonts w:ascii="Tahoma" w:hAnsi="Tahoma" w:cs="Tahoma"/>
          <w:b/>
          <w:sz w:val="56"/>
          <w:szCs w:val="56"/>
        </w:rPr>
        <w:t>124-5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r w:rsidR="002C74DC">
        <w:rPr>
          <w:rFonts w:ascii="Microsoft Sans Serif" w:hAnsi="Microsoft Sans Serif" w:cs="Microsoft Sans Serif"/>
          <w:b/>
          <w:sz w:val="58"/>
          <w:szCs w:val="58"/>
        </w:rPr>
        <w:tab/>
      </w:r>
      <w:proofErr w:type="spellStart"/>
      <w:r w:rsidR="00721289" w:rsidRPr="00CB165D">
        <w:rPr>
          <w:rFonts w:ascii="Tahoma" w:hAnsi="Tahoma" w:cs="Tahoma"/>
          <w:b/>
          <w:sz w:val="56"/>
          <w:szCs w:val="56"/>
        </w:rPr>
        <w:t>Γολγούς</w:t>
      </w:r>
      <w:proofErr w:type="spellEnd"/>
      <w:r w:rsidR="00721289" w:rsidRPr="00CB165D">
        <w:rPr>
          <w:rFonts w:ascii="Tahoma" w:hAnsi="Tahoma" w:cs="Tahoma"/>
          <w:b/>
          <w:sz w:val="56"/>
          <w:szCs w:val="56"/>
        </w:rPr>
        <w:t xml:space="preserve"> ... </w:t>
      </w:r>
      <w:proofErr w:type="spellStart"/>
      <w:r w:rsidR="00721289" w:rsidRPr="00CB165D">
        <w:rPr>
          <w:rFonts w:ascii="Tahoma" w:hAnsi="Tahoma" w:cs="Tahoma"/>
          <w:b/>
          <w:sz w:val="56"/>
          <w:szCs w:val="56"/>
        </w:rPr>
        <w:t>Ιδάλιο</w:t>
      </w:r>
      <w:proofErr w:type="spellEnd"/>
      <w:r w:rsidR="00721289" w:rsidRPr="00CB165D">
        <w:rPr>
          <w:rFonts w:ascii="Tahoma" w:hAnsi="Tahoma" w:cs="Tahoma"/>
          <w:b/>
          <w:sz w:val="56"/>
          <w:szCs w:val="56"/>
        </w:rPr>
        <w:t xml:space="preserve"> ... Έρ</w:t>
      </w:r>
      <w:r w:rsidR="00721289" w:rsidRPr="00CB165D">
        <w:rPr>
          <w:rFonts w:ascii="Tahoma" w:hAnsi="Tahoma" w:cs="Tahoma"/>
          <w:b/>
          <w:sz w:val="56"/>
          <w:szCs w:val="56"/>
        </w:rPr>
        <w:t>υ</w:t>
      </w:r>
      <w:r w:rsidR="00721289" w:rsidRPr="00CB165D">
        <w:rPr>
          <w:rFonts w:ascii="Tahoma" w:hAnsi="Tahoma" w:cs="Tahoma"/>
          <w:b/>
          <w:sz w:val="56"/>
          <w:szCs w:val="56"/>
        </w:rPr>
        <w:t>κα: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 xml:space="preserve"> Τοποθεσίες στην Κύπρο (</w:t>
      </w:r>
      <w:proofErr w:type="spellStart"/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Γολγοί</w:t>
      </w:r>
      <w:proofErr w:type="spellEnd"/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 xml:space="preserve">, </w:t>
      </w:r>
      <w:proofErr w:type="spellStart"/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Ιδάλιο</w:t>
      </w:r>
      <w:proofErr w:type="spellEnd"/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) και στη Σ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ι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κελία (Έ</w:t>
      </w:r>
      <w:r w:rsidR="002C74DC">
        <w:rPr>
          <w:rFonts w:ascii="Microsoft Sans Serif" w:hAnsi="Microsoft Sans Serif" w:cs="Microsoft Sans Serif"/>
          <w:b/>
          <w:sz w:val="58"/>
          <w:szCs w:val="58"/>
        </w:rPr>
        <w:t>ρυκα) που συν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δέ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ο</w:t>
      </w:r>
      <w:r w:rsidR="00721289" w:rsidRPr="00CB165D">
        <w:rPr>
          <w:rFonts w:ascii="Microsoft Sans Serif" w:hAnsi="Microsoft Sans Serif" w:cs="Microsoft Sans Serif"/>
          <w:b/>
          <w:sz w:val="58"/>
          <w:szCs w:val="58"/>
        </w:rPr>
        <w:t>νταν με την Αφροδίτη.</w:t>
      </w:r>
    </w:p>
    <w:p w:rsidR="002C74DC" w:rsidRDefault="002C74DC" w:rsidP="00721289">
      <w:pPr>
        <w:ind w:left="1440"/>
        <w:contextualSpacing/>
        <w:rPr>
          <w:rFonts w:ascii="Microsoft Sans Serif" w:hAnsi="Microsoft Sans Serif" w:cs="Microsoft Sans Serif"/>
          <w:b/>
          <w:sz w:val="58"/>
          <w:szCs w:val="58"/>
        </w:rPr>
      </w:pPr>
    </w:p>
    <w:p w:rsidR="002C74DC" w:rsidRDefault="002C74DC" w:rsidP="002C74DC">
      <w:pPr>
        <w:ind w:left="2160" w:hanging="2160"/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6B12DD">
        <w:rPr>
          <w:rFonts w:ascii="Tahoma" w:hAnsi="Tahoma" w:cs="Tahoma"/>
          <w:b/>
          <w:sz w:val="56"/>
          <w:szCs w:val="56"/>
        </w:rPr>
        <w:t>129</w:t>
      </w:r>
      <w:r>
        <w:rPr>
          <w:rFonts w:ascii="Microsoft Sans Serif" w:hAnsi="Microsoft Sans Serif" w:cs="Microsoft Sans Serif"/>
          <w:b/>
          <w:sz w:val="58"/>
          <w:szCs w:val="58"/>
        </w:rPr>
        <w:tab/>
      </w:r>
      <w:r>
        <w:rPr>
          <w:rFonts w:ascii="Tahoma" w:hAnsi="Tahoma" w:cs="Tahoma"/>
          <w:b/>
          <w:sz w:val="56"/>
          <w:szCs w:val="56"/>
        </w:rPr>
        <w:t>οι Ώ</w:t>
      </w:r>
      <w:r w:rsidRPr="00CB165D">
        <w:rPr>
          <w:rFonts w:ascii="Tahoma" w:hAnsi="Tahoma" w:cs="Tahoma"/>
          <w:b/>
          <w:sz w:val="56"/>
          <w:szCs w:val="56"/>
        </w:rPr>
        <w:t>ρες: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 Κόρες του</w:t>
      </w:r>
      <w:r w:rsidRPr="00CB165D">
        <w:rPr>
          <w:rFonts w:ascii="Microsoft Sans Serif" w:hAnsi="Microsoft Sans Serif" w:cs="Microsoft Sans Serif"/>
          <w:b/>
          <w:sz w:val="58"/>
          <w:szCs w:val="58"/>
        </w:rPr>
        <w:t xml:space="preserve"> Δία και της Θέμιδας, Θεές των </w:t>
      </w:r>
      <w:proofErr w:type="spellStart"/>
      <w:r w:rsidRPr="00CB165D">
        <w:rPr>
          <w:rFonts w:ascii="Microsoft Sans Serif" w:hAnsi="Microsoft Sans Serif" w:cs="Microsoft Sans Serif"/>
          <w:b/>
          <w:sz w:val="58"/>
          <w:szCs w:val="58"/>
        </w:rPr>
        <w:t>επο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CB165D">
        <w:rPr>
          <w:rFonts w:ascii="Microsoft Sans Serif" w:hAnsi="Microsoft Sans Serif" w:cs="Microsoft Sans Serif"/>
          <w:b/>
          <w:sz w:val="58"/>
          <w:szCs w:val="58"/>
        </w:rPr>
        <w:t>χών</w:t>
      </w:r>
      <w:proofErr w:type="spellEnd"/>
      <w:r w:rsidRPr="00CB165D">
        <w:rPr>
          <w:rFonts w:ascii="Microsoft Sans Serif" w:hAnsi="Microsoft Sans Serif" w:cs="Microsoft Sans Serif"/>
          <w:b/>
          <w:sz w:val="58"/>
          <w:szCs w:val="58"/>
        </w:rPr>
        <w:t>.</w:t>
      </w:r>
    </w:p>
    <w:p w:rsidR="00721289" w:rsidRPr="002C74DC" w:rsidRDefault="00721289" w:rsidP="002C74DC">
      <w:pPr>
        <w:ind w:left="720" w:firstLine="720"/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  <w:r w:rsidR="003A62EA">
        <w:rPr>
          <w:rFonts w:ascii="Microsoft Sans Serif" w:hAnsi="Microsoft Sans Serif" w:cs="Microsoft Sans Serif"/>
          <w:b/>
          <w:noProof/>
          <w:sz w:val="58"/>
          <w:szCs w:val="58"/>
        </w:rPr>
        <w:lastRenderedPageBreak/>
        <w:pict>
          <v:shape id="_x0000_s2825" type="#_x0000_t202" style="position:absolute;left:0;text-align:left;margin-left:0;margin-top:776.8pt;width:55.25pt;height:36pt;z-index:251786240;mso-wrap-style:none;mso-position-horizontal:center;mso-position-horizontal-relative:margin;mso-position-vertical-relative:page" fillcolor="#fc9" stroked="f" strokeweight="2.25pt">
            <v:textbox style="mso-next-textbox:#_x0000_s282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71 / 47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Pr="00CB165D">
        <w:rPr>
          <w:rFonts w:ascii="Arial" w:hAnsi="Arial" w:cs="Arial"/>
          <w:b/>
          <w:sz w:val="56"/>
          <w:szCs w:val="56"/>
        </w:rPr>
        <w:t xml:space="preserve">έφεραν πίσω τον Άδωνη από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τον αέναο Αχέροντα,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οι αγαπημένες '</w:t>
      </w:r>
      <w:proofErr w:type="spellStart"/>
      <w:r w:rsidRPr="00CB165D">
        <w:rPr>
          <w:rFonts w:ascii="Arial" w:hAnsi="Arial" w:cs="Arial"/>
          <w:b/>
          <w:sz w:val="56"/>
          <w:szCs w:val="56"/>
        </w:rPr>
        <w:t>Ωρες</w:t>
      </w:r>
      <w:proofErr w:type="spellEnd"/>
      <w:r w:rsidRPr="00CB165D">
        <w:rPr>
          <w:rFonts w:ascii="Arial" w:hAnsi="Arial" w:cs="Arial"/>
          <w:b/>
          <w:sz w:val="56"/>
          <w:szCs w:val="56"/>
        </w:rPr>
        <w:t xml:space="preserve">, οι πιο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αργοβάδιστες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από τους </w:t>
      </w:r>
      <w:proofErr w:type="spellStart"/>
      <w:r>
        <w:rPr>
          <w:rFonts w:ascii="Arial" w:hAnsi="Arial" w:cs="Arial"/>
          <w:b/>
          <w:sz w:val="56"/>
          <w:szCs w:val="56"/>
        </w:rPr>
        <w:t>αθανάτους̇</w:t>
      </w:r>
      <w:proofErr w:type="spellEnd"/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130</w:t>
      </w:r>
      <w:r w:rsidRPr="00CB165D">
        <w:rPr>
          <w:rFonts w:ascii="Arial" w:hAnsi="Arial" w:cs="Arial"/>
          <w:b/>
          <w:sz w:val="56"/>
          <w:szCs w:val="56"/>
        </w:rPr>
        <w:tab/>
        <w:t xml:space="preserve">έρχονται όμως πολυπόθητες, </w:t>
      </w:r>
    </w:p>
    <w:p w:rsidR="00721289" w:rsidRDefault="00721289" w:rsidP="00721289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>φέρν</w:t>
      </w:r>
      <w:r>
        <w:rPr>
          <w:rFonts w:ascii="Arial" w:hAnsi="Arial" w:cs="Arial"/>
          <w:b/>
          <w:sz w:val="56"/>
          <w:szCs w:val="56"/>
        </w:rPr>
        <w:t>οντας πάντα κάτι σε</w:t>
      </w:r>
    </w:p>
    <w:p w:rsidR="00721289" w:rsidRPr="002C74DC" w:rsidRDefault="00721289" w:rsidP="002C74DC">
      <w:pPr>
        <w:ind w:left="1440" w:hanging="72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όλους τους θ</w:t>
      </w:r>
      <w:r w:rsidRPr="00CB165D">
        <w:rPr>
          <w:rFonts w:ascii="Arial" w:hAnsi="Arial" w:cs="Arial"/>
          <w:b/>
          <w:sz w:val="56"/>
          <w:szCs w:val="56"/>
        </w:rPr>
        <w:t>νητούς.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6"/>
          <w:szCs w:val="56"/>
        </w:rPr>
      </w:pPr>
      <w:proofErr w:type="spellStart"/>
      <w:r w:rsidRPr="00CB165D">
        <w:rPr>
          <w:rFonts w:ascii="Arial" w:hAnsi="Arial" w:cs="Arial"/>
          <w:b/>
          <w:sz w:val="56"/>
          <w:szCs w:val="56"/>
        </w:rPr>
        <w:t>Κύπρι</w:t>
      </w:r>
      <w:proofErr w:type="spellEnd"/>
      <w:r w:rsidRPr="00CB165D">
        <w:rPr>
          <w:rFonts w:ascii="Arial" w:hAnsi="Arial" w:cs="Arial"/>
          <w:b/>
          <w:sz w:val="56"/>
          <w:szCs w:val="56"/>
        </w:rPr>
        <w:t xml:space="preserve">, κόρη της Διώνης, εσύ,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6"/>
          <w:szCs w:val="56"/>
        </w:rPr>
      </w:pPr>
      <w:r w:rsidRPr="00CB165D">
        <w:rPr>
          <w:rFonts w:ascii="Arial" w:hAnsi="Arial" w:cs="Arial"/>
          <w:b/>
          <w:sz w:val="56"/>
          <w:szCs w:val="56"/>
        </w:rPr>
        <w:t xml:space="preserve">όπως λέει ο λόγος των </w:t>
      </w:r>
    </w:p>
    <w:p w:rsidR="00721289" w:rsidRDefault="00721289" w:rsidP="00721289">
      <w:pPr>
        <w:ind w:left="1440"/>
        <w:contextualSpacing/>
        <w:jc w:val="righ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ανθρώπων, 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sz w:val="56"/>
          <w:szCs w:val="56"/>
        </w:rPr>
        <w:t>έκ</w:t>
      </w:r>
      <w:r w:rsidRPr="00CB165D">
        <w:rPr>
          <w:rFonts w:ascii="Arial" w:hAnsi="Arial" w:cs="Arial"/>
          <w:b/>
          <w:sz w:val="56"/>
          <w:szCs w:val="56"/>
        </w:rPr>
        <w:t xml:space="preserve">ανες τη Βερενίκη </w:t>
      </w:r>
      <w:r>
        <w:rPr>
          <w:rFonts w:ascii="Arial" w:hAnsi="Arial" w:cs="Arial"/>
          <w:b/>
          <w:sz w:val="58"/>
          <w:szCs w:val="58"/>
        </w:rPr>
        <w:t>από θ</w:t>
      </w:r>
      <w:r w:rsidRPr="00CB165D">
        <w:rPr>
          <w:rFonts w:ascii="Arial" w:hAnsi="Arial" w:cs="Arial"/>
          <w:b/>
          <w:sz w:val="58"/>
          <w:szCs w:val="58"/>
        </w:rPr>
        <w:t xml:space="preserve">νητή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>αθάνατη,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 xml:space="preserve">σταλάζοντας αμβροσία στο </w:t>
      </w:r>
    </w:p>
    <w:p w:rsidR="00721289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 xml:space="preserve">στήθος της. Για τη δική σου χάρη, </w:t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sz w:val="58"/>
          <w:szCs w:val="58"/>
        </w:rPr>
        <w:t>θ</w:t>
      </w:r>
      <w:r w:rsidRPr="00CB165D">
        <w:rPr>
          <w:rFonts w:ascii="Arial" w:hAnsi="Arial" w:cs="Arial"/>
          <w:b/>
          <w:sz w:val="58"/>
          <w:szCs w:val="58"/>
        </w:rPr>
        <w:t xml:space="preserve">εά με τα πολλά ονόματα και </w:t>
      </w:r>
    </w:p>
    <w:p w:rsidR="00721289" w:rsidRPr="00CB165D" w:rsidRDefault="00721289" w:rsidP="00721289">
      <w:pPr>
        <w:ind w:left="1440"/>
        <w:contextualSpacing/>
        <w:jc w:val="right"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>τους πολλούς ναούς,</w:t>
      </w:r>
    </w:p>
    <w:p w:rsidR="00721289" w:rsidRDefault="00721289" w:rsidP="00721289">
      <w:pPr>
        <w:ind w:left="1440" w:hanging="1440"/>
        <w:contextualSpacing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 xml:space="preserve">135 </w:t>
      </w:r>
      <w:r w:rsidRPr="00CB165D">
        <w:rPr>
          <w:rFonts w:ascii="Arial" w:hAnsi="Arial" w:cs="Arial"/>
          <w:b/>
          <w:sz w:val="58"/>
          <w:szCs w:val="58"/>
        </w:rPr>
        <w:tab/>
        <w:t xml:space="preserve">η κόρη της Βερενίκης, η </w:t>
      </w:r>
    </w:p>
    <w:p w:rsidR="00721289" w:rsidRPr="00CB165D" w:rsidRDefault="00721289" w:rsidP="00721289">
      <w:pPr>
        <w:ind w:left="1440" w:hanging="720"/>
        <w:contextualSpacing/>
        <w:jc w:val="right"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>Αρσινόη,</w:t>
      </w:r>
    </w:p>
    <w:p w:rsidR="002C74DC" w:rsidRDefault="00721289" w:rsidP="00721289">
      <w:pPr>
        <w:ind w:left="720" w:firstLine="720"/>
        <w:contextualSpacing/>
        <w:rPr>
          <w:rFonts w:ascii="Arial" w:hAnsi="Arial" w:cs="Arial"/>
          <w:b/>
          <w:sz w:val="58"/>
          <w:szCs w:val="58"/>
        </w:rPr>
      </w:pPr>
      <w:r w:rsidRPr="00CB165D">
        <w:rPr>
          <w:rFonts w:ascii="Arial" w:hAnsi="Arial" w:cs="Arial"/>
          <w:b/>
          <w:sz w:val="58"/>
          <w:szCs w:val="58"/>
        </w:rPr>
        <w:t>στην ομορφιά ίδια η Ελένη,</w:t>
      </w:r>
    </w:p>
    <w:p w:rsidR="00721289" w:rsidRPr="00CB165D" w:rsidRDefault="002C74DC" w:rsidP="002C74DC">
      <w:pPr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sz w:val="58"/>
          <w:szCs w:val="58"/>
        </w:rPr>
        <w:br w:type="page"/>
      </w:r>
    </w:p>
    <w:p w:rsidR="00721289" w:rsidRDefault="00721289" w:rsidP="00721289">
      <w:pPr>
        <w:ind w:left="1440"/>
        <w:contextualSpacing/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sz w:val="58"/>
          <w:szCs w:val="58"/>
        </w:rPr>
        <w:lastRenderedPageBreak/>
        <w:t xml:space="preserve">στολίζει τον Άδωνη με όλα τα </w:t>
      </w:r>
    </w:p>
    <w:p w:rsidR="00721289" w:rsidRPr="00CB165D" w:rsidRDefault="00721289" w:rsidP="00721289">
      <w:pPr>
        <w:ind w:left="1440" w:firstLine="720"/>
        <w:contextualSpacing/>
        <w:jc w:val="right"/>
        <w:rPr>
          <w:rFonts w:ascii="Arial" w:hAnsi="Arial" w:cs="Arial"/>
          <w:b/>
          <w:sz w:val="58"/>
          <w:szCs w:val="58"/>
        </w:rPr>
      </w:pPr>
      <w:r>
        <w:rPr>
          <w:rFonts w:ascii="Arial" w:hAnsi="Arial" w:cs="Arial"/>
          <w:b/>
          <w:sz w:val="58"/>
          <w:szCs w:val="58"/>
        </w:rPr>
        <w:t>κ</w:t>
      </w:r>
      <w:r w:rsidRPr="00CB165D">
        <w:rPr>
          <w:rFonts w:ascii="Arial" w:hAnsi="Arial" w:cs="Arial"/>
          <w:b/>
          <w:sz w:val="58"/>
          <w:szCs w:val="58"/>
        </w:rPr>
        <w:t>αλά.</w:t>
      </w:r>
    </w:p>
    <w:p w:rsidR="00721289" w:rsidRDefault="00721289" w:rsidP="00721289">
      <w:pPr>
        <w:contextualSpacing/>
        <w:rPr>
          <w:rFonts w:ascii="Microsoft Sans Serif" w:hAnsi="Microsoft Sans Serif" w:cs="Microsoft Sans Serif"/>
          <w:sz w:val="58"/>
          <w:szCs w:val="58"/>
        </w:rPr>
      </w:pPr>
    </w:p>
    <w:p w:rsidR="00721289" w:rsidRDefault="003A62EA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sz w:val="58"/>
          <w:szCs w:val="58"/>
        </w:rPr>
        <w:pict>
          <v:shape id="_x0000_s2835" type="#_x0000_t202" style="position:absolute;margin-left:0;margin-top:776.8pt;width:55.25pt;height:36pt;z-index:251796480;mso-wrap-style:none;mso-position-horizontal:center;mso-position-horizontal-relative:margin;mso-position-vertical-relative:page" fillcolor="#fc9" stroked="f" strokeweight="2.25pt">
            <v:textbox style="mso-next-textbox:#_x0000_s283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72 / 47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(Στη συνέχεια της ωδής </w:t>
      </w:r>
      <w:proofErr w:type="spellStart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περιγράφο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νται</w:t>
      </w:r>
      <w:proofErr w:type="spellEnd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 οι λεπτομέρειες της </w:t>
      </w:r>
      <w:proofErr w:type="spellStart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αναπαρά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στασης</w:t>
      </w:r>
      <w:proofErr w:type="spellEnd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. Στο επίκεντρο</w:t>
      </w:r>
      <w:r w:rsidR="00B86D1D">
        <w:rPr>
          <w:rFonts w:ascii="Microsoft Sans Serif" w:hAnsi="Microsoft Sans Serif" w:cs="Microsoft Sans Serif"/>
          <w:b/>
          <w:sz w:val="58"/>
          <w:szCs w:val="58"/>
        </w:rPr>
        <w:t xml:space="preserve"> βρί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σκεται ο νεκρό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ς (ή 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θ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νήσκων</w:t>
      </w:r>
      <w:proofErr w:type="spellEnd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) Άδωνης </w:t>
      </w:r>
      <w:proofErr w:type="spellStart"/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αγκα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-λιασμένος με την Αφροδίτη, περ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ι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στοιχισμένος από 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προσφορές που μαρτυρούν αφθονία και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 χλιδή (κα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ρ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ποί, άνθη, φυτά, γλυκίσματα, ερωτ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>ι</w:t>
      </w:r>
      <w:r w:rsidR="00B86D1D">
        <w:rPr>
          <w:rFonts w:ascii="Microsoft Sans Serif" w:hAnsi="Microsoft Sans Serif" w:cs="Microsoft Sans Serif"/>
          <w:b/>
          <w:sz w:val="58"/>
          <w:szCs w:val="58"/>
        </w:rPr>
        <w:t>δείς, ανα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παραστάσεις </w:t>
      </w:r>
      <w:r w:rsidR="00B86D1D">
        <w:rPr>
          <w:rFonts w:ascii="Microsoft Sans Serif" w:hAnsi="Microsoft Sans Serif" w:cs="Microsoft Sans Serif"/>
          <w:b/>
          <w:sz w:val="58"/>
          <w:szCs w:val="58"/>
        </w:rPr>
        <w:t>μυθο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λογ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ικού περιεχομένου, τάπητες ασύγκριτης απαλότητας, 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χρυσός και</w:t>
      </w:r>
      <w:r w:rsidR="00721289" w:rsidRPr="00B32A45">
        <w:rPr>
          <w:rFonts w:ascii="Microsoft Sans Serif" w:hAnsi="Microsoft Sans Serif" w:cs="Microsoft Sans Serif"/>
          <w:b/>
          <w:sz w:val="58"/>
          <w:szCs w:val="58"/>
        </w:rPr>
        <w:t xml:space="preserve"> έβενος.)</w:t>
      </w:r>
    </w:p>
    <w:p w:rsidR="00721289" w:rsidRPr="00721289" w:rsidRDefault="00721289" w:rsidP="00721289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  <w:r w:rsidR="003A62EA" w:rsidRPr="003A62EA">
        <w:rPr>
          <w:rFonts w:ascii="Microsoft Sans Serif" w:hAnsi="Microsoft Sans Serif" w:cs="Microsoft Sans Serif"/>
          <w:noProof/>
          <w:sz w:val="58"/>
          <w:szCs w:val="58"/>
        </w:rPr>
        <w:pict>
          <v:shape id="_x0000_s2827" type="#_x0000_t202" style="position:absolute;margin-left:0;margin-top:776.8pt;width:55.25pt;height:36pt;z-index:251788288;mso-wrap-style:none;mso-position-horizontal:center;mso-position-horizontal-relative:margin;mso-position-vertical-relative:page" fillcolor="#fc9" stroked="f" strokeweight="2.25pt">
            <v:textbox style="mso-next-textbox:#_x0000_s2827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78 / 47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734418" w:rsidRDefault="00721289" w:rsidP="00721289">
      <w:pPr>
        <w:contextualSpacing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D101A2">
        <w:rPr>
          <w:rFonts w:ascii="Tahoma" w:hAnsi="Tahoma" w:cs="Tahoma"/>
          <w:b/>
          <w:color w:val="C00000"/>
          <w:sz w:val="56"/>
          <w:szCs w:val="56"/>
        </w:rPr>
        <w:lastRenderedPageBreak/>
        <w:t xml:space="preserve">ΕΡΩΤΗΣΕΙΣ - ΑΣΚΗΣΕΙΣ </w:t>
      </w:r>
      <w:r>
        <w:rPr>
          <w:rFonts w:ascii="Tahoma" w:hAnsi="Tahoma" w:cs="Tahoma"/>
          <w:b/>
          <w:color w:val="C00000"/>
          <w:sz w:val="56"/>
          <w:szCs w:val="56"/>
        </w:rPr>
        <w:t>–</w:t>
      </w:r>
    </w:p>
    <w:p w:rsidR="00721289" w:rsidRDefault="00721289" w:rsidP="00721289">
      <w:pPr>
        <w:contextualSpacing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D101A2">
        <w:rPr>
          <w:rFonts w:ascii="Tahoma" w:hAnsi="Tahoma" w:cs="Tahoma"/>
          <w:b/>
          <w:color w:val="C00000"/>
          <w:sz w:val="56"/>
          <w:szCs w:val="56"/>
        </w:rPr>
        <w:t xml:space="preserve"> ΔΡΑΣΤΗΡΙΟΤΗΤΕΣ</w:t>
      </w:r>
    </w:p>
    <w:p w:rsidR="00721289" w:rsidRPr="00D101A2" w:rsidRDefault="00721289" w:rsidP="00721289">
      <w:pPr>
        <w:contextualSpacing/>
        <w:jc w:val="center"/>
        <w:rPr>
          <w:rFonts w:ascii="Tahoma" w:hAnsi="Tahoma" w:cs="Tahoma"/>
          <w:b/>
          <w:color w:val="C00000"/>
          <w:sz w:val="56"/>
          <w:szCs w:val="56"/>
        </w:rPr>
      </w:pPr>
    </w:p>
    <w:p w:rsidR="00721289" w:rsidRP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t>1.</w:t>
      </w:r>
      <w:r w:rsidR="00084302"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Καταγράφονται στο κείμενο του 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Τετραδίου</w:t>
      </w:r>
      <w:r w:rsidR="00721289" w:rsidRPr="00734418">
        <w:rPr>
          <w:rFonts w:ascii="Arial" w:hAnsi="Arial" w:cs="Arial"/>
          <w:b/>
          <w:i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-που δεν πρέπει να ξ</w:t>
      </w:r>
      <w:r w:rsidR="00721289" w:rsidRPr="00734418">
        <w:rPr>
          <w:rFonts w:ascii="Arial" w:hAnsi="Arial" w:cs="Arial"/>
          <w:b/>
          <w:sz w:val="56"/>
          <w:szCs w:val="56"/>
        </w:rPr>
        <w:t>ε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χνάτε ότι είναι 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λογοτεχνικό</w:t>
      </w:r>
      <w:r w:rsidR="00721289" w:rsidRPr="00734418">
        <w:rPr>
          <w:rFonts w:ascii="Arial" w:hAnsi="Arial" w:cs="Arial"/>
          <w:b/>
          <w:i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κείμενο, όχι διοικητική </w:t>
      </w:r>
      <w:proofErr w:type="spellStart"/>
      <w:r>
        <w:rPr>
          <w:rFonts w:ascii="Arial" w:hAnsi="Arial" w:cs="Arial"/>
          <w:b/>
          <w:sz w:val="56"/>
          <w:szCs w:val="56"/>
        </w:rPr>
        <w:t>κατά</w:t>
      </w:r>
      <w:r w:rsidR="00721289" w:rsidRPr="00734418">
        <w:rPr>
          <w:rFonts w:ascii="Arial" w:hAnsi="Arial" w:cs="Arial"/>
          <w:b/>
          <w:sz w:val="56"/>
          <w:szCs w:val="56"/>
        </w:rPr>
        <w:t>γραφή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>- πτυχές από τη ζωή στην Αλεξάνδρεια που σας είναι ήδη γνωστές από το αντ</w:t>
      </w:r>
      <w:r w:rsidR="00721289" w:rsidRPr="00734418">
        <w:rPr>
          <w:rFonts w:ascii="Arial" w:hAnsi="Arial" w:cs="Arial"/>
          <w:b/>
          <w:sz w:val="56"/>
          <w:szCs w:val="56"/>
        </w:rPr>
        <w:t>ί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στοιχο κεφάλαιο του </w:t>
      </w:r>
      <w:r>
        <w:rPr>
          <w:rFonts w:ascii="Microsoft Sans Serif" w:hAnsi="Microsoft Sans Serif" w:cs="Microsoft Sans Serif"/>
          <w:b/>
          <w:sz w:val="58"/>
          <w:szCs w:val="58"/>
        </w:rPr>
        <w:t>Βι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βλίου</w:t>
      </w:r>
      <w:r w:rsidR="00721289" w:rsidRPr="00734418">
        <w:rPr>
          <w:rFonts w:ascii="Arial" w:hAnsi="Arial" w:cs="Arial"/>
          <w:b/>
          <w:i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σας (</w:t>
      </w:r>
      <w:r w:rsidR="00721289" w:rsidRPr="00734418">
        <w:rPr>
          <w:rFonts w:ascii="Arial" w:hAnsi="Arial" w:cs="Arial"/>
          <w:b/>
          <w:sz w:val="56"/>
          <w:szCs w:val="56"/>
          <w:lang w:val="en-US"/>
        </w:rPr>
        <w:t>V</w:t>
      </w:r>
      <w:r w:rsidR="00721289" w:rsidRPr="00734418">
        <w:rPr>
          <w:rFonts w:ascii="Arial" w:hAnsi="Arial" w:cs="Arial"/>
          <w:b/>
          <w:sz w:val="56"/>
          <w:szCs w:val="56"/>
        </w:rPr>
        <w:t>Ι);</w:t>
      </w:r>
    </w:p>
    <w:p w:rsidR="00721289" w:rsidRPr="00BF0401" w:rsidRDefault="00721289" w:rsidP="00721289">
      <w:pPr>
        <w:pStyle w:val="ab"/>
        <w:ind w:left="1080"/>
        <w:rPr>
          <w:rFonts w:ascii="Arial" w:hAnsi="Arial" w:cs="Arial"/>
          <w:b/>
          <w:sz w:val="56"/>
          <w:szCs w:val="56"/>
        </w:rPr>
      </w:pPr>
    </w:p>
    <w:p w:rsidR="00721289" w:rsidRPr="00351333" w:rsidRDefault="003A62EA" w:rsidP="00721289">
      <w:pPr>
        <w:rPr>
          <w:rFonts w:ascii="Arial" w:hAnsi="Arial" w:cs="Arial"/>
          <w:b/>
          <w:sz w:val="56"/>
          <w:szCs w:val="56"/>
        </w:rPr>
      </w:pPr>
      <w:r w:rsidRPr="003A62EA">
        <w:rPr>
          <w:noProof/>
          <w:color w:val="C00000"/>
        </w:rPr>
        <w:pict>
          <v:shape id="_x0000_s2870" type="#_x0000_t202" style="position:absolute;margin-left:0;margin-top:776.8pt;width:55.25pt;height:36pt;z-index:251832320;mso-wrap-style:none;mso-position-horizontal:center;mso-position-horizontal-relative:margin;mso-position-vertical-relative:page" fillcolor="#fc9" stroked="f" strokeweight="2.25pt">
            <v:textbox style="mso-next-textbox:#_x0000_s2870" inset="1.5mm,1.5mm,1.5mm,1.5mm">
              <w:txbxContent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73 / 47</w:t>
                  </w: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34418" w:rsidRPr="00084302">
        <w:rPr>
          <w:rFonts w:ascii="Arial" w:hAnsi="Arial" w:cs="Arial"/>
          <w:b/>
          <w:color w:val="C00000"/>
          <w:sz w:val="56"/>
          <w:szCs w:val="56"/>
        </w:rPr>
        <w:t>2.</w:t>
      </w:r>
      <w:r w:rsidR="00734418"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Αν θεωρήσουμε ότι η καθημερ</w:t>
      </w:r>
      <w:r w:rsidR="00721289" w:rsidRPr="00734418">
        <w:rPr>
          <w:rFonts w:ascii="Arial" w:hAnsi="Arial" w:cs="Arial"/>
          <w:b/>
          <w:sz w:val="56"/>
          <w:szCs w:val="56"/>
        </w:rPr>
        <w:t>ι</w:t>
      </w:r>
      <w:r w:rsidR="00721289" w:rsidRPr="00734418">
        <w:rPr>
          <w:rFonts w:ascii="Arial" w:hAnsi="Arial" w:cs="Arial"/>
          <w:b/>
          <w:sz w:val="56"/>
          <w:szCs w:val="56"/>
        </w:rPr>
        <w:t>νότητα στην Αλεξάνδρεια δεν ήταν, σε γενικές γραμμές, δια</w:t>
      </w:r>
      <w:r w:rsidR="00734418">
        <w:rPr>
          <w:rFonts w:ascii="Arial" w:hAnsi="Arial" w:cs="Arial"/>
          <w:b/>
          <w:sz w:val="56"/>
          <w:szCs w:val="56"/>
        </w:rPr>
        <w:t>φορετική από αυτή που πα</w:t>
      </w:r>
      <w:r w:rsidR="00721289" w:rsidRPr="00734418">
        <w:rPr>
          <w:rFonts w:ascii="Arial" w:hAnsi="Arial" w:cs="Arial"/>
          <w:b/>
          <w:sz w:val="56"/>
          <w:szCs w:val="56"/>
        </w:rPr>
        <w:t>ρουσιάζεται στο (λογοτεχνικό) κείμενο του Θεόκρ</w:t>
      </w:r>
      <w:r w:rsidR="00721289" w:rsidRPr="00734418">
        <w:rPr>
          <w:rFonts w:ascii="Arial" w:hAnsi="Arial" w:cs="Arial"/>
          <w:b/>
          <w:sz w:val="56"/>
          <w:szCs w:val="56"/>
        </w:rPr>
        <w:t>ι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του, οι γυναίκες στην Αλεξάνδρεια πρέπει να ήταν πιο περιορισμένες από </w:t>
      </w:r>
      <w:proofErr w:type="spellStart"/>
      <w:r w:rsidR="00721289" w:rsidRPr="00734418">
        <w:rPr>
          <w:rFonts w:ascii="Arial" w:hAnsi="Arial" w:cs="Arial"/>
          <w:b/>
          <w:sz w:val="56"/>
          <w:szCs w:val="56"/>
        </w:rPr>
        <w:t>ό,τι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 xml:space="preserve"> οι γυναίκες στην Αθήνα των </w:t>
      </w:r>
      <w:r w:rsidRPr="003A62EA">
        <w:rPr>
          <w:noProof/>
        </w:rPr>
        <w:pict>
          <v:shape id="_x0000_s2828" type="#_x0000_t202" style="position:absolute;margin-left:0;margin-top:776.8pt;width:55.25pt;height:36pt;z-index:251789312;mso-wrap-style:none;mso-position-horizontal:center;mso-position-horizontal-relative:margin;mso-position-vertical-relative:page" fillcolor="#fc9" stroked="f" strokeweight="2.25pt">
            <v:textbox style="mso-next-textbox:#_x0000_s2828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80 / 47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734418">
        <w:rPr>
          <w:rFonts w:ascii="Arial" w:hAnsi="Arial" w:cs="Arial"/>
          <w:b/>
          <w:sz w:val="56"/>
          <w:szCs w:val="56"/>
        </w:rPr>
        <w:t>κλασικών χρόνων ή πιο ελε</w:t>
      </w:r>
      <w:r w:rsidR="00721289" w:rsidRPr="00734418">
        <w:rPr>
          <w:rFonts w:ascii="Arial" w:hAnsi="Arial" w:cs="Arial"/>
          <w:b/>
          <w:sz w:val="56"/>
          <w:szCs w:val="56"/>
        </w:rPr>
        <w:t>ύ</w:t>
      </w:r>
      <w:r w:rsidR="00721289" w:rsidRPr="00734418">
        <w:rPr>
          <w:rFonts w:ascii="Arial" w:hAnsi="Arial" w:cs="Arial"/>
          <w:b/>
          <w:sz w:val="56"/>
          <w:szCs w:val="56"/>
        </w:rPr>
        <w:t>θερες;</w:t>
      </w:r>
    </w:p>
    <w:p w:rsidR="00721289" w:rsidRP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lastRenderedPageBreak/>
        <w:t>3.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Η εκδήλωση που περιγράφεται είναι μια μοναδική εκδήλωση ή μια (επαναλαμβανόμενη) γιορτή; Αν ισχύει το δεύτερο, η γιορτή αυτή γιορταζόταν κάθε χρόνο, κάθε δύο χρόνια ή κάθε τέσσερα;</w:t>
      </w:r>
    </w:p>
    <w:p w:rsidR="00721289" w:rsidRPr="00BF0401" w:rsidRDefault="00721289" w:rsidP="00721289">
      <w:pPr>
        <w:pStyle w:val="ab"/>
        <w:ind w:left="1080"/>
        <w:rPr>
          <w:rFonts w:ascii="Arial" w:hAnsi="Arial" w:cs="Arial"/>
          <w:b/>
          <w:sz w:val="56"/>
          <w:szCs w:val="56"/>
        </w:rPr>
      </w:pPr>
    </w:p>
    <w:p w:rsidR="00721289" w:rsidRP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t>4.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Να συντάξετε κατάλογο με όλα τα πρόσωπα που εμπλέκονται, ομ</w:t>
      </w:r>
      <w:r w:rsidR="00721289" w:rsidRPr="00734418">
        <w:rPr>
          <w:rFonts w:ascii="Arial" w:hAnsi="Arial" w:cs="Arial"/>
          <w:b/>
          <w:sz w:val="56"/>
          <w:szCs w:val="56"/>
        </w:rPr>
        <w:t>ι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λούντα και βουβά, να γράψετε για το καθένα το «βιογραφικό» του, να τα κατατάξετε κατά φύλο και να </w:t>
      </w:r>
      <w:r w:rsidR="00721289" w:rsidRPr="00734418">
        <w:rPr>
          <w:rFonts w:ascii="Arial" w:hAnsi="Arial" w:cs="Arial"/>
          <w:b/>
          <w:sz w:val="56"/>
          <w:szCs w:val="56"/>
        </w:rPr>
        <w:t>ε</w:t>
      </w:r>
      <w:r w:rsidR="00721289" w:rsidRPr="00734418">
        <w:rPr>
          <w:rFonts w:ascii="Arial" w:hAnsi="Arial" w:cs="Arial"/>
          <w:b/>
          <w:sz w:val="56"/>
          <w:szCs w:val="56"/>
        </w:rPr>
        <w:t>ξηγήσετε πού οφείλεται η ανισοκ</w:t>
      </w:r>
      <w:r w:rsidR="00721289" w:rsidRPr="00734418">
        <w:rPr>
          <w:rFonts w:ascii="Arial" w:hAnsi="Arial" w:cs="Arial"/>
          <w:b/>
          <w:sz w:val="56"/>
          <w:szCs w:val="56"/>
        </w:rPr>
        <w:t>α</w:t>
      </w:r>
      <w:r w:rsidR="00721289" w:rsidRPr="00734418">
        <w:rPr>
          <w:rFonts w:ascii="Arial" w:hAnsi="Arial" w:cs="Arial"/>
          <w:b/>
          <w:sz w:val="56"/>
          <w:szCs w:val="56"/>
        </w:rPr>
        <w:t>τανομή στα δύο φύλα.</w:t>
      </w:r>
    </w:p>
    <w:p w:rsidR="00721289" w:rsidRPr="00BF0401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t>5.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Να προσδιορίσετε με όσο γίνεται μεγαλύτερη ακρίβεια πού βρίσκ</w:t>
      </w:r>
      <w:r w:rsidR="00721289" w:rsidRPr="00734418">
        <w:rPr>
          <w:rFonts w:ascii="Arial" w:hAnsi="Arial" w:cs="Arial"/>
          <w:b/>
          <w:sz w:val="56"/>
          <w:szCs w:val="56"/>
        </w:rPr>
        <w:t>ο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νται η Γοργώ και η </w:t>
      </w:r>
      <w:proofErr w:type="spellStart"/>
      <w:r w:rsidR="00721289" w:rsidRPr="00734418">
        <w:rPr>
          <w:rFonts w:ascii="Arial" w:hAnsi="Arial" w:cs="Arial"/>
          <w:b/>
          <w:sz w:val="56"/>
          <w:szCs w:val="56"/>
        </w:rPr>
        <w:t>Πραξινόη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 xml:space="preserve"> στις διάφορες φάσεις αυτής της εξόδου. Σε ποια σημεία αλλάζει ο τόπος στον οποίο διαδραματίζονται τα γ</w:t>
      </w:r>
      <w:r w:rsidR="00721289" w:rsidRPr="00734418">
        <w:rPr>
          <w:rFonts w:ascii="Arial" w:hAnsi="Arial" w:cs="Arial"/>
          <w:b/>
          <w:sz w:val="56"/>
          <w:szCs w:val="56"/>
        </w:rPr>
        <w:t>ε</w:t>
      </w:r>
      <w:r w:rsidR="00721289" w:rsidRPr="00734418">
        <w:rPr>
          <w:rFonts w:ascii="Arial" w:hAnsi="Arial" w:cs="Arial"/>
          <w:b/>
          <w:sz w:val="56"/>
          <w:szCs w:val="56"/>
        </w:rPr>
        <w:t>γονότα;</w:t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871" type="#_x0000_t202" style="position:absolute;margin-left:0;margin-top:776.8pt;width:55.25pt;height:36pt;z-index:251833344;mso-wrap-style:none;mso-position-horizontal:center;mso-position-horizontal-relative:margin;mso-position-vertical-relative:page" fillcolor="#fc9" stroked="f" strokeweight="2.25pt">
            <v:textbox style="mso-next-textbox:#_x0000_s2871" inset="1.5mm,1.5mm,1.5mm,1.5mm">
              <w:txbxContent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74 / 47</w:t>
                  </w: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A949B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lastRenderedPageBreak/>
        <w:t>6.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α) Για ποιον λόγο νομίζετε ότι και τα τρία πρόσωπα δούλων που </w:t>
      </w:r>
      <w:r w:rsidR="005C31FD">
        <w:rPr>
          <w:rFonts w:ascii="Arial" w:hAnsi="Arial" w:cs="Arial"/>
          <w:b/>
          <w:sz w:val="56"/>
          <w:szCs w:val="56"/>
        </w:rPr>
        <w:t>α</w:t>
      </w:r>
      <w:r w:rsidR="00721289" w:rsidRPr="00734418">
        <w:rPr>
          <w:rFonts w:ascii="Arial" w:hAnsi="Arial" w:cs="Arial"/>
          <w:b/>
          <w:sz w:val="56"/>
          <w:szCs w:val="56"/>
        </w:rPr>
        <w:t>ναφέρονται είναι γυναίκες;</w:t>
      </w:r>
    </w:p>
    <w:p w:rsidR="00721289" w:rsidRPr="00824D50" w:rsidRDefault="003A62EA" w:rsidP="00721289">
      <w:pPr>
        <w:pStyle w:val="ab"/>
        <w:ind w:left="1080"/>
        <w:rPr>
          <w:rFonts w:ascii="Arial" w:hAnsi="Arial" w:cs="Arial"/>
          <w:b/>
          <w:sz w:val="56"/>
          <w:szCs w:val="56"/>
        </w:rPr>
      </w:pPr>
      <w:r w:rsidRPr="003A62EA">
        <w:rPr>
          <w:noProof/>
        </w:rPr>
        <w:pict>
          <v:shape id="_x0000_s2836" type="#_x0000_t202" style="position:absolute;left:0;text-align:left;margin-left:0;margin-top:776.8pt;width:55.25pt;height:36pt;z-index:251797504;mso-wrap-style:none;mso-position-horizontal:center;mso-position-horizontal-relative:margin;mso-position-vertical-relative:page" fillcolor="#fc9" stroked="f" strokeweight="2.25pt">
            <v:textbox style="mso-next-textbox:#_x0000_s2836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75 / 48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tbl>
      <w:tblPr>
        <w:tblStyle w:val="aa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796"/>
        <w:gridCol w:w="1525"/>
      </w:tblGrid>
      <w:tr w:rsidR="00721289" w:rsidTr="00B755E4">
        <w:tc>
          <w:tcPr>
            <w:tcW w:w="7796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α  Επειδή συνοδεύουν  </w:t>
            </w:r>
            <w:proofErr w:type="spellStart"/>
            <w:r w:rsidR="00592B34">
              <w:rPr>
                <w:rFonts w:ascii="Arial" w:hAnsi="Arial" w:cs="Arial"/>
                <w:b/>
                <w:sz w:val="56"/>
                <w:szCs w:val="56"/>
              </w:rPr>
              <w:t>γυ</w:t>
            </w:r>
            <w:proofErr w:type="spellEnd"/>
            <w:r w:rsidR="00592B34">
              <w:rPr>
                <w:rFonts w:ascii="Arial" w:hAnsi="Arial" w:cs="Arial"/>
                <w:b/>
                <w:sz w:val="56"/>
                <w:szCs w:val="56"/>
              </w:rPr>
              <w:t>-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ναίκες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21289" w:rsidTr="00B755E4">
        <w:tc>
          <w:tcPr>
            <w:tcW w:w="7796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β  Επειδή κόστιζαν  </w:t>
            </w:r>
            <w:r w:rsidR="00592B34">
              <w:rPr>
                <w:rFonts w:ascii="Arial" w:hAnsi="Arial" w:cs="Arial"/>
                <w:b/>
                <w:sz w:val="56"/>
                <w:szCs w:val="56"/>
              </w:rPr>
              <w:t>φθηνό-</w:t>
            </w:r>
          </w:p>
          <w:p w:rsidR="00721289" w:rsidRDefault="00592B34" w:rsidP="00592B34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proofErr w:type="spellStart"/>
            <w:r w:rsidR="00721289">
              <w:rPr>
                <w:rFonts w:ascii="Arial" w:hAnsi="Arial" w:cs="Arial"/>
                <w:b/>
                <w:sz w:val="56"/>
                <w:szCs w:val="56"/>
              </w:rPr>
              <w:t>τερα</w:t>
            </w:r>
            <w:proofErr w:type="spellEnd"/>
            <w:r w:rsidR="00721289">
              <w:rPr>
                <w:rFonts w:ascii="Arial" w:hAnsi="Arial" w:cs="Arial"/>
                <w:b/>
                <w:sz w:val="56"/>
                <w:szCs w:val="56"/>
              </w:rPr>
              <w:t xml:space="preserve"> από </w:t>
            </w:r>
            <w:proofErr w:type="spellStart"/>
            <w:r w:rsidR="00721289">
              <w:rPr>
                <w:rFonts w:ascii="Arial" w:hAnsi="Arial" w:cs="Arial"/>
                <w:b/>
                <w:sz w:val="56"/>
                <w:szCs w:val="56"/>
              </w:rPr>
              <w:t>ό,τι</w:t>
            </w:r>
            <w:proofErr w:type="spellEnd"/>
            <w:r w:rsidR="00721289">
              <w:rPr>
                <w:rFonts w:ascii="Arial" w:hAnsi="Arial" w:cs="Arial"/>
                <w:b/>
                <w:sz w:val="56"/>
                <w:szCs w:val="56"/>
              </w:rPr>
              <w:t xml:space="preserve"> οι </w:t>
            </w:r>
            <w:r>
              <w:rPr>
                <w:rFonts w:ascii="Arial" w:hAnsi="Arial" w:cs="Arial"/>
                <w:b/>
                <w:sz w:val="56"/>
                <w:szCs w:val="56"/>
              </w:rPr>
              <w:t>δούλοι.</w:t>
            </w:r>
          </w:p>
        </w:tc>
        <w:tc>
          <w:tcPr>
            <w:tcW w:w="1525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721289" w:rsidTr="00B755E4">
        <w:tc>
          <w:tcPr>
            <w:tcW w:w="7796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γ  Επειδή ήταν  περισσό-        </w:t>
            </w:r>
          </w:p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τερες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οι δούλες, μια και   </w:t>
            </w:r>
          </w:p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πολλοί  δούλοι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σκοτώ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>-</w:t>
            </w:r>
          </w:p>
          <w:p w:rsidR="00721289" w:rsidRDefault="00721289" w:rsidP="00734418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νονταν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 xml:space="preserve"> στους  </w:t>
            </w:r>
            <w:r w:rsidR="00734418">
              <w:rPr>
                <w:rFonts w:ascii="Arial" w:hAnsi="Arial" w:cs="Arial"/>
                <w:b/>
                <w:sz w:val="56"/>
                <w:szCs w:val="56"/>
              </w:rPr>
              <w:t>πολέμους.</w:t>
            </w:r>
          </w:p>
        </w:tc>
        <w:tc>
          <w:tcPr>
            <w:tcW w:w="1525" w:type="dxa"/>
            <w:shd w:val="clear" w:color="auto" w:fill="auto"/>
          </w:tcPr>
          <w:p w:rsidR="00721289" w:rsidRDefault="00721289" w:rsidP="0023678B">
            <w:pPr>
              <w:pStyle w:val="ab"/>
              <w:ind w:left="0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:rsidR="00721289" w:rsidRDefault="003A62EA" w:rsidP="00721289">
      <w:pPr>
        <w:pStyle w:val="ab"/>
        <w:ind w:left="108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29" type="#_x0000_t202" style="position:absolute;left:0;text-align:left;margin-left:0;margin-top:776.8pt;width:55.25pt;height:36pt;z-index:251790336;mso-wrap-style:none;mso-position-horizontal:center;mso-position-horizontal-relative:margin;mso-position-vertical-relative:page" fillcolor="#fc9" stroked="f" strokeweight="2.25pt">
            <v:textbox style="mso-next-textbox:#_x0000_s2829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82 / 48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Default="00721289" w:rsidP="00734418">
      <w:pPr>
        <w:ind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β) </w:t>
      </w:r>
      <w:r>
        <w:rPr>
          <w:rFonts w:ascii="Arial" w:hAnsi="Arial" w:cs="Arial"/>
          <w:b/>
          <w:sz w:val="56"/>
          <w:szCs w:val="56"/>
        </w:rPr>
        <w:tab/>
        <w:t xml:space="preserve">Συμμετέχουν οι δούλες στον </w:t>
      </w:r>
    </w:p>
    <w:p w:rsidR="00721289" w:rsidRDefault="00721289" w:rsidP="00734418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διάλογο; Αν όχι, τι προσφέρει η πα</w:t>
      </w:r>
      <w:r w:rsidR="00734418">
        <w:rPr>
          <w:rFonts w:ascii="Arial" w:hAnsi="Arial" w:cs="Arial"/>
          <w:b/>
          <w:sz w:val="56"/>
          <w:szCs w:val="56"/>
        </w:rPr>
        <w:t>-</w:t>
      </w:r>
      <w:proofErr w:type="spellStart"/>
      <w:r>
        <w:rPr>
          <w:rFonts w:ascii="Arial" w:hAnsi="Arial" w:cs="Arial"/>
          <w:b/>
          <w:sz w:val="56"/>
          <w:szCs w:val="56"/>
        </w:rPr>
        <w:t>ρουσία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τους;</w:t>
      </w:r>
    </w:p>
    <w:p w:rsidR="00721289" w:rsidRDefault="00721289" w:rsidP="00721289">
      <w:pPr>
        <w:ind w:firstLine="720"/>
        <w:contextualSpacing/>
        <w:rPr>
          <w:rFonts w:ascii="Arial" w:hAnsi="Arial" w:cs="Arial"/>
          <w:b/>
          <w:sz w:val="56"/>
          <w:szCs w:val="56"/>
        </w:rPr>
      </w:pPr>
    </w:p>
    <w:p w:rsidR="00734418" w:rsidRDefault="00734418" w:rsidP="00734418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γ) Μπορούμε από τα ονόματα</w:t>
      </w:r>
    </w:p>
    <w:p w:rsidR="00721289" w:rsidRPr="006C54AF" w:rsidRDefault="00721289" w:rsidP="006C54AF">
      <w:pPr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των δούλων που αναφέρονται να βγάλουμε κάποιο συμπέρασμα για το πώς δίνονταν τα ονόματα στους δούλους;</w:t>
      </w:r>
    </w:p>
    <w:p w:rsidR="00721289" w:rsidRPr="00824D50" w:rsidRDefault="00721289" w:rsidP="00721289">
      <w:pPr>
        <w:ind w:left="720"/>
        <w:contextualSpacing/>
        <w:jc w:val="center"/>
        <w:rPr>
          <w:rFonts w:ascii="Arial" w:hAnsi="Arial" w:cs="Arial"/>
          <w:b/>
          <w:color w:val="C00000"/>
          <w:sz w:val="64"/>
          <w:szCs w:val="64"/>
        </w:rPr>
      </w:pPr>
      <w:r>
        <w:rPr>
          <w:rFonts w:ascii="Arial" w:hAnsi="Arial" w:cs="Arial"/>
          <w:b/>
          <w:color w:val="C00000"/>
          <w:sz w:val="64"/>
          <w:szCs w:val="64"/>
        </w:rPr>
        <w:lastRenderedPageBreak/>
        <w:t>*</w:t>
      </w:r>
    </w:p>
    <w:p w:rsidR="00721289" w:rsidRPr="00734418" w:rsidRDefault="00734418" w:rsidP="00734418">
      <w:pPr>
        <w:rPr>
          <w:rFonts w:ascii="Arial" w:hAnsi="Arial" w:cs="Arial"/>
          <w:b/>
          <w:sz w:val="56"/>
          <w:szCs w:val="56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t>7.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>Με ποια κορυφαία λατρευτική εκ</w:t>
      </w:r>
      <w:r>
        <w:rPr>
          <w:rFonts w:ascii="Arial" w:hAnsi="Arial" w:cs="Arial"/>
          <w:b/>
          <w:sz w:val="56"/>
          <w:szCs w:val="56"/>
        </w:rPr>
        <w:t>-</w:t>
      </w:r>
      <w:r w:rsidR="00721289" w:rsidRPr="00734418">
        <w:rPr>
          <w:rFonts w:ascii="Arial" w:hAnsi="Arial" w:cs="Arial"/>
          <w:b/>
          <w:sz w:val="56"/>
          <w:szCs w:val="56"/>
        </w:rPr>
        <w:t>δήλωση της ορθόδο</w:t>
      </w:r>
      <w:r>
        <w:rPr>
          <w:rFonts w:ascii="Arial" w:hAnsi="Arial" w:cs="Arial"/>
          <w:b/>
          <w:sz w:val="56"/>
          <w:szCs w:val="56"/>
        </w:rPr>
        <w:t xml:space="preserve">ξης εκκλησίας θα μπορούσαμε να συγκρίνουμε τα </w:t>
      </w:r>
      <w:proofErr w:type="spellStart"/>
      <w:r>
        <w:rPr>
          <w:rFonts w:ascii="Arial" w:hAnsi="Arial" w:cs="Arial"/>
          <w:b/>
          <w:sz w:val="56"/>
          <w:szCs w:val="56"/>
        </w:rPr>
        <w:t>Αδώνια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; Να </w:t>
      </w:r>
      <w:proofErr w:type="spellStart"/>
      <w:r>
        <w:rPr>
          <w:rFonts w:ascii="Arial" w:hAnsi="Arial" w:cs="Arial"/>
          <w:b/>
          <w:sz w:val="56"/>
          <w:szCs w:val="56"/>
        </w:rPr>
        <w:t>κατά</w:t>
      </w:r>
      <w:r w:rsidR="00721289" w:rsidRPr="00734418">
        <w:rPr>
          <w:rFonts w:ascii="Arial" w:hAnsi="Arial" w:cs="Arial"/>
          <w:b/>
          <w:sz w:val="56"/>
          <w:szCs w:val="56"/>
        </w:rPr>
        <w:t>γράψετε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 xml:space="preserve"> τα κοινά σημεία των δύο εκδηλώσεων.</w:t>
      </w:r>
    </w:p>
    <w:p w:rsidR="00734418" w:rsidRDefault="00734418" w:rsidP="00721289">
      <w:pPr>
        <w:pStyle w:val="ab"/>
        <w:rPr>
          <w:rFonts w:ascii="Arial" w:hAnsi="Arial" w:cs="Arial"/>
          <w:b/>
          <w:sz w:val="56"/>
          <w:szCs w:val="56"/>
        </w:rPr>
      </w:pPr>
    </w:p>
    <w:p w:rsidR="00721289" w:rsidRPr="00734418" w:rsidRDefault="00734418" w:rsidP="00734418">
      <w:pPr>
        <w:rPr>
          <w:rFonts w:ascii="Microsoft Sans Serif" w:hAnsi="Microsoft Sans Serif" w:cs="Microsoft Sans Serif"/>
          <w:b/>
          <w:sz w:val="58"/>
          <w:szCs w:val="58"/>
        </w:rPr>
      </w:pPr>
      <w:r w:rsidRPr="00084302">
        <w:rPr>
          <w:rFonts w:ascii="Arial" w:hAnsi="Arial" w:cs="Arial"/>
          <w:b/>
          <w:color w:val="C00000"/>
          <w:sz w:val="56"/>
          <w:szCs w:val="56"/>
        </w:rPr>
        <w:t>8.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Οι 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 xml:space="preserve">Συρακούσιες </w:t>
      </w:r>
      <w:r w:rsidR="00721289" w:rsidRPr="00734418">
        <w:rPr>
          <w:rFonts w:ascii="Arial" w:hAnsi="Arial" w:cs="Arial"/>
          <w:b/>
          <w:sz w:val="56"/>
          <w:szCs w:val="56"/>
        </w:rPr>
        <w:t>ή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  <w:proofErr w:type="spellStart"/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Αδωνιάζουσες</w:t>
      </w:r>
      <w:proofErr w:type="spellEnd"/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 xml:space="preserve">  </w:t>
      </w:r>
    </w:p>
    <w:p w:rsidR="00721289" w:rsidRPr="00734418" w:rsidRDefault="003A62EA" w:rsidP="00734418">
      <w:pPr>
        <w:rPr>
          <w:rFonts w:ascii="Arial" w:hAnsi="Arial" w:cs="Arial"/>
          <w:b/>
          <w:sz w:val="56"/>
          <w:szCs w:val="56"/>
        </w:rPr>
      </w:pPr>
      <w:r w:rsidRPr="003A62EA">
        <w:rPr>
          <w:noProof/>
        </w:rPr>
        <w:pict>
          <v:shape id="_x0000_s2837" type="#_x0000_t202" style="position:absolute;margin-left:0;margin-top:776.8pt;width:55.25pt;height:36pt;z-index:251798528;mso-wrap-style:none;mso-position-horizontal:center;mso-position-horizontal-relative:margin;mso-position-vertical-relative:page" fillcolor="#fc9" stroked="f" strokeweight="2.25pt">
            <v:textbox style="mso-next-textbox:#_x0000_s2837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76 / 48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34418">
        <w:rPr>
          <w:rFonts w:ascii="Arial" w:hAnsi="Arial" w:cs="Arial"/>
          <w:b/>
          <w:sz w:val="56"/>
          <w:szCs w:val="56"/>
        </w:rPr>
        <w:t>είναι ένα άκρως θεατρικό κείμε</w:t>
      </w:r>
      <w:r w:rsidR="00CE61A4">
        <w:rPr>
          <w:rFonts w:ascii="Arial" w:hAnsi="Arial" w:cs="Arial"/>
          <w:b/>
          <w:sz w:val="56"/>
          <w:szCs w:val="56"/>
        </w:rPr>
        <w:t>νο, του οποίου η έ</w:t>
      </w:r>
      <w:r w:rsidR="00721289" w:rsidRPr="00734418">
        <w:rPr>
          <w:rFonts w:ascii="Arial" w:hAnsi="Arial" w:cs="Arial"/>
          <w:b/>
          <w:sz w:val="56"/>
          <w:szCs w:val="56"/>
        </w:rPr>
        <w:t>κταση (στο πρωτ</w:t>
      </w:r>
      <w:r w:rsidR="00721289" w:rsidRPr="00734418">
        <w:rPr>
          <w:rFonts w:ascii="Arial" w:hAnsi="Arial" w:cs="Arial"/>
          <w:b/>
          <w:sz w:val="56"/>
          <w:szCs w:val="56"/>
        </w:rPr>
        <w:t>ό</w:t>
      </w:r>
      <w:r w:rsidR="00721289" w:rsidRPr="00734418">
        <w:rPr>
          <w:rFonts w:ascii="Arial" w:hAnsi="Arial" w:cs="Arial"/>
          <w:b/>
          <w:sz w:val="56"/>
          <w:szCs w:val="56"/>
        </w:rPr>
        <w:t>τυπο) δεν υπερβαίνει τους 150 στ</w:t>
      </w:r>
      <w:r w:rsidR="00721289" w:rsidRPr="00734418">
        <w:rPr>
          <w:rFonts w:ascii="Arial" w:hAnsi="Arial" w:cs="Arial"/>
          <w:b/>
          <w:sz w:val="56"/>
          <w:szCs w:val="56"/>
        </w:rPr>
        <w:t>ί</w:t>
      </w:r>
      <w:r w:rsidR="00721289" w:rsidRPr="00734418">
        <w:rPr>
          <w:rFonts w:ascii="Arial" w:hAnsi="Arial" w:cs="Arial"/>
          <w:b/>
          <w:sz w:val="56"/>
          <w:szCs w:val="56"/>
        </w:rPr>
        <w:t>χους. Μαθητές -κ</w:t>
      </w:r>
      <w:r w:rsidR="00734418">
        <w:rPr>
          <w:rFonts w:ascii="Arial" w:hAnsi="Arial" w:cs="Arial"/>
          <w:b/>
          <w:sz w:val="56"/>
          <w:szCs w:val="56"/>
        </w:rPr>
        <w:t>αι κυρί</w:t>
      </w:r>
      <w:r w:rsidR="00721289" w:rsidRPr="00734418">
        <w:rPr>
          <w:rFonts w:ascii="Arial" w:hAnsi="Arial" w:cs="Arial"/>
          <w:b/>
          <w:sz w:val="56"/>
          <w:szCs w:val="56"/>
        </w:rPr>
        <w:t>ως μαθήτρ</w:t>
      </w:r>
      <w:r w:rsidR="00721289" w:rsidRPr="00734418">
        <w:rPr>
          <w:rFonts w:ascii="Arial" w:hAnsi="Arial" w:cs="Arial"/>
          <w:b/>
          <w:sz w:val="56"/>
          <w:szCs w:val="56"/>
        </w:rPr>
        <w:t>ι</w:t>
      </w:r>
      <w:r w:rsidR="00734418">
        <w:rPr>
          <w:rFonts w:ascii="Arial" w:hAnsi="Arial" w:cs="Arial"/>
          <w:b/>
          <w:sz w:val="56"/>
          <w:szCs w:val="56"/>
        </w:rPr>
        <w:t>ες- που ενδιαφέρο</w:t>
      </w:r>
      <w:r w:rsidR="00721289" w:rsidRPr="00734418">
        <w:rPr>
          <w:rFonts w:ascii="Arial" w:hAnsi="Arial" w:cs="Arial"/>
          <w:b/>
          <w:sz w:val="56"/>
          <w:szCs w:val="56"/>
        </w:rPr>
        <w:t>νται για το θέ</w:t>
      </w:r>
      <w:r w:rsidR="00721289" w:rsidRPr="00734418">
        <w:rPr>
          <w:rFonts w:ascii="Arial" w:hAnsi="Arial" w:cs="Arial"/>
          <w:b/>
          <w:sz w:val="56"/>
          <w:szCs w:val="56"/>
        </w:rPr>
        <w:t>α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τρο θα μπορούσαν να αναλάβουν να ετοιμάσουν παράσταση με αυτό το έργο. Για την εκτέλεση της ωδής (στ. 124 κε.) θα χρειαστεί ίσως να </w:t>
      </w:r>
      <w:r w:rsidR="00734418">
        <w:rPr>
          <w:rFonts w:ascii="Arial" w:hAnsi="Arial" w:cs="Arial"/>
          <w:b/>
          <w:sz w:val="56"/>
          <w:szCs w:val="56"/>
        </w:rPr>
        <w:t>γρά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ψουν και σχετική μουσική.  </w:t>
      </w:r>
      <w:proofErr w:type="spellStart"/>
      <w:r w:rsidR="00721289" w:rsidRPr="00734418">
        <w:rPr>
          <w:rFonts w:ascii="Arial" w:hAnsi="Arial" w:cs="Arial"/>
          <w:b/>
          <w:sz w:val="56"/>
          <w:szCs w:val="56"/>
        </w:rPr>
        <w:t>Ζη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734418">
        <w:rPr>
          <w:rFonts w:ascii="Arial" w:hAnsi="Arial" w:cs="Arial"/>
          <w:b/>
          <w:sz w:val="56"/>
          <w:szCs w:val="56"/>
        </w:rPr>
        <w:t>τήστε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 xml:space="preserve"> από τον καθηγητή σας να </w:t>
      </w:r>
      <w:r w:rsidR="00721289" w:rsidRPr="00734418">
        <w:rPr>
          <w:rFonts w:ascii="Arial" w:hAnsi="Arial" w:cs="Arial"/>
          <w:b/>
          <w:sz w:val="56"/>
          <w:szCs w:val="56"/>
        </w:rPr>
        <w:t>ε</w:t>
      </w:r>
      <w:r w:rsidR="00721289" w:rsidRPr="00734418">
        <w:rPr>
          <w:rFonts w:ascii="Arial" w:hAnsi="Arial" w:cs="Arial"/>
          <w:b/>
          <w:sz w:val="56"/>
          <w:szCs w:val="56"/>
        </w:rPr>
        <w:t>ξασφαλίσει φωτοαντίγραφο ολ</w:t>
      </w:r>
      <w:r w:rsidR="00721289" w:rsidRPr="00734418">
        <w:rPr>
          <w:rFonts w:ascii="Arial" w:hAnsi="Arial" w:cs="Arial"/>
          <w:b/>
          <w:sz w:val="56"/>
          <w:szCs w:val="56"/>
        </w:rPr>
        <w:t>ό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κληρου του κειμένου από την 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Ανθ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ο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lastRenderedPageBreak/>
        <w:t>λογία Αρχαίας Ελληνικής Γραμμ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α</w:t>
      </w:r>
      <w:r w:rsidR="00721289" w:rsidRPr="00734418">
        <w:rPr>
          <w:rFonts w:ascii="Microsoft Sans Serif" w:hAnsi="Microsoft Sans Serif" w:cs="Microsoft Sans Serif"/>
          <w:b/>
          <w:sz w:val="58"/>
          <w:szCs w:val="58"/>
        </w:rPr>
        <w:t>τείας</w:t>
      </w:r>
      <w:r w:rsidR="00721289" w:rsidRPr="00734418">
        <w:rPr>
          <w:rFonts w:ascii="Arial" w:hAnsi="Arial" w:cs="Arial"/>
          <w:b/>
          <w:sz w:val="56"/>
          <w:szCs w:val="56"/>
        </w:rPr>
        <w:t xml:space="preserve"> [ΟΕΔΒ], </w:t>
      </w:r>
      <w:proofErr w:type="spellStart"/>
      <w:r w:rsidR="00721289" w:rsidRPr="00734418">
        <w:rPr>
          <w:rFonts w:ascii="Arial" w:hAnsi="Arial" w:cs="Arial"/>
          <w:b/>
          <w:sz w:val="56"/>
          <w:szCs w:val="56"/>
        </w:rPr>
        <w:t>τομ</w:t>
      </w:r>
      <w:proofErr w:type="spellEnd"/>
      <w:r w:rsidR="00721289" w:rsidRPr="00734418">
        <w:rPr>
          <w:rFonts w:ascii="Arial" w:hAnsi="Arial" w:cs="Arial"/>
          <w:b/>
          <w:sz w:val="56"/>
          <w:szCs w:val="56"/>
        </w:rPr>
        <w:t>. 3, σελ. 94- 111.</w:t>
      </w:r>
    </w:p>
    <w:p w:rsidR="00721289" w:rsidRDefault="00721289" w:rsidP="00721289">
      <w:pPr>
        <w:rPr>
          <w:rFonts w:ascii="Arial" w:hAnsi="Arial" w:cs="Arial"/>
          <w:b/>
          <w:sz w:val="56"/>
          <w:szCs w:val="56"/>
        </w:rPr>
      </w:pPr>
    </w:p>
    <w:p w:rsidR="00721289" w:rsidRDefault="003A62EA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77" type="#_x0000_t202" style="position:absolute;margin-left:0;margin-top:776.8pt;width:55.25pt;height:36pt;z-index:251839488;mso-wrap-style:none;mso-position-horizontal:center;mso-position-horizontal-relative:margin;mso-position-vertical-relative:page" fillcolor="#fc9" stroked="f" strokeweight="2.25pt">
            <v:textbox style="mso-next-textbox:#_x0000_s2877" inset="1.5mm,1.5mm,1.5mm,1.5mm">
              <w:txbxContent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77 / 48</w:t>
                  </w: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sz w:val="56"/>
          <w:szCs w:val="56"/>
        </w:rPr>
        <w:br w:type="page"/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747"/>
      </w:tblGrid>
      <w:tr w:rsidR="00721289" w:rsidTr="0023678B">
        <w:tc>
          <w:tcPr>
            <w:tcW w:w="9747" w:type="dxa"/>
          </w:tcPr>
          <w:p w:rsidR="00721289" w:rsidRDefault="003A62EA" w:rsidP="0023678B">
            <w:pPr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 w:rsidRPr="003A62EA">
              <w:rPr>
                <w:rFonts w:ascii="Arial" w:hAnsi="Arial" w:cs="Arial"/>
                <w:b/>
                <w:noProof/>
                <w:color w:val="C00000"/>
                <w:sz w:val="56"/>
                <w:szCs w:val="56"/>
              </w:rPr>
              <w:lastRenderedPageBreak/>
              <w:pict>
                <v:shape id="_x0000_s2831" type="#_x0000_t202" style="position:absolute;margin-left:0;margin-top:719.6pt;width:55.25pt;height:36pt;z-index:251792384;mso-wrap-style:none;mso-position-horizontal:center;mso-position-horizontal-relative:margin;mso-position-vertical-relative:page" fillcolor="#fc9" stroked="f" strokeweight="2.25pt">
                  <v:textbox style="mso-next-textbox:#_x0000_s2831" inset="1.5mm,1.5mm,1.5mm,1.5mm">
                    <w:txbxContent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78 / 48</w:t>
                        </w: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721289" w:rsidRPr="00352FD4">
              <w:rPr>
                <w:rFonts w:ascii="Arial" w:hAnsi="Arial" w:cs="Arial"/>
                <w:b/>
                <w:color w:val="C00000"/>
                <w:sz w:val="56"/>
                <w:szCs w:val="56"/>
              </w:rPr>
              <w:t>9</w:t>
            </w:r>
            <w:r w:rsidR="00721289">
              <w:rPr>
                <w:rFonts w:ascii="Arial" w:hAnsi="Arial" w:cs="Arial"/>
                <w:b/>
                <w:sz w:val="56"/>
                <w:szCs w:val="56"/>
              </w:rPr>
              <w:t xml:space="preserve">. ΑΚΡΟΣΤΙΧΙΔΑ (Περίφημη ήταν    </w:t>
            </w:r>
          </w:p>
          <w:p w:rsidR="00721289" w:rsidRDefault="00721289" w:rsidP="0023678B">
            <w:pPr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της Αλεξάνδρειας)</w:t>
            </w:r>
          </w:p>
          <w:p w:rsidR="00721289" w:rsidRDefault="00721289" w:rsidP="0023678B">
            <w:pPr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 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   _  _  _  _  _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   _  _  _  _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   _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 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   _  _  _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   _  _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   _  _  _  _</w:t>
            </w:r>
          </w:p>
          <w:p w:rsidR="00721289" w:rsidRDefault="00721289" w:rsidP="00084302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   _  _  _  _  _  _  _  _  _  _  _  _  _  _</w:t>
            </w:r>
          </w:p>
          <w:p w:rsidR="00721289" w:rsidRDefault="00721289" w:rsidP="0023678B">
            <w:pPr>
              <w:spacing w:line="360" w:lineRule="auto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10 _  _  _  _  _  _</w:t>
            </w:r>
          </w:p>
          <w:p w:rsidR="00721289" w:rsidRDefault="00721289" w:rsidP="00721289">
            <w:pPr>
              <w:pStyle w:val="ab"/>
              <w:numPr>
                <w:ilvl w:val="0"/>
                <w:numId w:val="28"/>
              </w:num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Της Αλεξάνδρειας έφτασε</w:t>
            </w:r>
          </w:p>
          <w:p w:rsidR="00721289" w:rsidRDefault="00721289" w:rsidP="0023678B">
            <w:pPr>
              <w:ind w:left="360"/>
              <w:contextualSpacing/>
              <w:rPr>
                <w:rFonts w:ascii="Arial" w:hAnsi="Arial" w:cs="Arial"/>
                <w:b/>
                <w:sz w:val="56"/>
                <w:szCs w:val="56"/>
              </w:rPr>
            </w:pPr>
            <w:r w:rsidRPr="006C4195">
              <w:rPr>
                <w:rFonts w:ascii="Arial" w:hAnsi="Arial" w:cs="Arial"/>
                <w:b/>
                <w:sz w:val="56"/>
                <w:szCs w:val="56"/>
              </w:rPr>
              <w:t>κάποτε να έχει 900.000.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2. '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Οταν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τις παρακολουθούσαν οι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Αλε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ξανδρινοί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, «έχαναν τα λογικά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lastRenderedPageBreak/>
              <w:t xml:space="preserve">τους».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3. Οι κάτοικοι περιοχής απομακρυσμένης από την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Αλε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ξάνδρεια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4. Στην Αίγυπτο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βασί</w:t>
            </w:r>
            <w:proofErr w:type="spellEnd"/>
            <w:r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λευε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η δυναστεία των</w:t>
            </w:r>
            <w:r w:rsidRPr="00024F28">
              <w:rPr>
                <w:rFonts w:ascii="Arial" w:hAnsi="Arial" w:cs="Arial"/>
                <w:b/>
                <w:sz w:val="56"/>
                <w:szCs w:val="56"/>
              </w:rPr>
              <w:t xml:space="preserve"> _________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5. Από εκεί έφταναν στην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Αλε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ξάνδρεια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πλοία φορτωμένα με πολύτιμη πραμάτεια.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6. Πίστευαν ότι η Αλεξάνδρεια βρισκόταν στο κέντρο της.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7. Εκεί οι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Αλ</w:t>
            </w:r>
            <w:r>
              <w:rPr>
                <w:rFonts w:ascii="Arial" w:hAnsi="Arial" w:cs="Arial"/>
                <w:b/>
                <w:sz w:val="56"/>
                <w:szCs w:val="56"/>
              </w:rPr>
              <w:t>ε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>ξαν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δρινοί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γίνονταν «άλλοι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άνθρω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ποι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».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8. Η Αλεξάνδρεια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κατατάσ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σεται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δεύτερη ανάμεσα στις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πό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λεις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που βρίσκονται κάτω από τον </w:t>
            </w:r>
            <w:r w:rsidRPr="00024F28">
              <w:rPr>
                <w:rFonts w:ascii="Arial" w:hAnsi="Arial" w:cs="Arial"/>
                <w:b/>
                <w:sz w:val="56"/>
                <w:szCs w:val="56"/>
              </w:rPr>
              <w:t xml:space="preserve"> __________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>9. '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Ηταν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ο 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χαρα</w:t>
            </w:r>
            <w:proofErr w:type="spellEnd"/>
            <w:r w:rsidRPr="00024F28">
              <w:rPr>
                <w:rFonts w:ascii="Arial" w:hAnsi="Arial" w:cs="Arial"/>
                <w:b/>
                <w:sz w:val="56"/>
                <w:szCs w:val="56"/>
              </w:rPr>
              <w:t>-</w:t>
            </w:r>
            <w:proofErr w:type="spellStart"/>
            <w:r w:rsidRPr="006C4195">
              <w:rPr>
                <w:rFonts w:ascii="Arial" w:hAnsi="Arial" w:cs="Arial"/>
                <w:b/>
                <w:sz w:val="56"/>
                <w:szCs w:val="56"/>
              </w:rPr>
              <w:t>κτήρας</w:t>
            </w:r>
            <w:proofErr w:type="spellEnd"/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της Αλεξάνδρειας. 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>10.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b/>
                <w:sz w:val="56"/>
                <w:szCs w:val="56"/>
                <w:lang w:val="en-US"/>
              </w:rPr>
              <w:t>O</w:t>
            </w:r>
            <w:r w:rsidRPr="006C4195">
              <w:rPr>
                <w:rFonts w:ascii="Arial" w:hAnsi="Arial" w:cs="Arial"/>
                <w:b/>
                <w:sz w:val="56"/>
                <w:szCs w:val="56"/>
              </w:rPr>
              <w:t xml:space="preserve"> τόνος της αρχαίας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κιθάρας ήταν πιο πλατύς και πιο __________ από </w:t>
            </w:r>
            <w:proofErr w:type="spellStart"/>
            <w:r>
              <w:rPr>
                <w:rFonts w:ascii="Arial" w:hAnsi="Arial" w:cs="Arial"/>
                <w:b/>
                <w:sz w:val="56"/>
                <w:szCs w:val="56"/>
              </w:rPr>
              <w:t>ό</w:t>
            </w:r>
            <w:proofErr w:type="gramStart"/>
            <w:r>
              <w:rPr>
                <w:rFonts w:ascii="Arial" w:hAnsi="Arial" w:cs="Arial"/>
                <w:b/>
                <w:sz w:val="56"/>
                <w:szCs w:val="56"/>
              </w:rPr>
              <w:t>,τι</w:t>
            </w:r>
            <w:proofErr w:type="spellEnd"/>
            <w:proofErr w:type="gramEnd"/>
            <w:r>
              <w:rPr>
                <w:rFonts w:ascii="Arial" w:hAnsi="Arial" w:cs="Arial"/>
                <w:b/>
                <w:sz w:val="56"/>
                <w:szCs w:val="56"/>
              </w:rPr>
              <w:t xml:space="preserve"> ο τόνος της λύρας.</w:t>
            </w:r>
          </w:p>
        </w:tc>
      </w:tr>
    </w:tbl>
    <w:p w:rsidR="00721289" w:rsidRPr="00351333" w:rsidRDefault="003A62EA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lastRenderedPageBreak/>
        <w:pict>
          <v:shape id="_x0000_s2832" type="#_x0000_t202" style="position:absolute;left:0;text-align:left;margin-left:0;margin-top:776.8pt;width:55.25pt;height:36pt;z-index:251793408;mso-wrap-style:none;mso-position-horizontal:center;mso-position-horizontal-relative:margin;mso-position-vertical-relative:page" fillcolor="#fc9" stroked="f" strokeweight="2.25pt">
            <v:textbox style="mso-next-textbox:#_x0000_s2832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79 / 48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Default="00721289">
      <w:pPr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color w:val="000000"/>
          <w:spacing w:val="3"/>
          <w:sz w:val="56"/>
          <w:szCs w:val="56"/>
        </w:rPr>
        <w:br w:type="page"/>
      </w:r>
    </w:p>
    <w:p w:rsidR="00721289" w:rsidRPr="00346126" w:rsidRDefault="00721289" w:rsidP="00721289">
      <w:pPr>
        <w:contextualSpacing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346126">
        <w:rPr>
          <w:rFonts w:ascii="Tahoma" w:hAnsi="Tahoma" w:cs="Tahoma"/>
          <w:b/>
          <w:color w:val="C00000"/>
          <w:sz w:val="56"/>
          <w:szCs w:val="56"/>
        </w:rPr>
        <w:lastRenderedPageBreak/>
        <w:t>VII. - ΑΘΛΗΤΙΣΜΟΣ ΚΑΙ ΑΘΛ</w:t>
      </w:r>
      <w:r w:rsidRPr="00346126">
        <w:rPr>
          <w:rFonts w:ascii="Tahoma" w:hAnsi="Tahoma" w:cs="Tahoma"/>
          <w:b/>
          <w:color w:val="C00000"/>
          <w:sz w:val="56"/>
          <w:szCs w:val="56"/>
        </w:rPr>
        <w:t>Η</w:t>
      </w:r>
      <w:r w:rsidRPr="00346126">
        <w:rPr>
          <w:rFonts w:ascii="Tahoma" w:hAnsi="Tahoma" w:cs="Tahoma"/>
          <w:b/>
          <w:color w:val="C00000"/>
          <w:sz w:val="56"/>
          <w:szCs w:val="56"/>
        </w:rPr>
        <w:t>ΜΑΤΑ</w:t>
      </w:r>
    </w:p>
    <w:p w:rsidR="00721289" w:rsidRPr="00346126" w:rsidRDefault="00721289" w:rsidP="00721289">
      <w:pPr>
        <w:contextualSpacing/>
        <w:jc w:val="center"/>
        <w:rPr>
          <w:rFonts w:ascii="Tahoma" w:hAnsi="Tahoma" w:cs="Tahoma"/>
          <w:b/>
          <w:color w:val="E36C0A" w:themeColor="accent6" w:themeShade="BF"/>
          <w:sz w:val="56"/>
          <w:szCs w:val="56"/>
        </w:rPr>
      </w:pPr>
    </w:p>
    <w:p w:rsidR="00721289" w:rsidRPr="00665497" w:rsidRDefault="00721289" w:rsidP="00721289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 w:rsidRPr="00665497">
        <w:rPr>
          <w:rFonts w:ascii="Arial" w:hAnsi="Arial" w:cs="Arial"/>
          <w:b/>
          <w:sz w:val="56"/>
          <w:szCs w:val="56"/>
        </w:rPr>
        <w:t xml:space="preserve">13-14. - </w:t>
      </w:r>
      <w:r w:rsidRPr="000F77CD">
        <w:rPr>
          <w:rFonts w:ascii="Tahoma" w:hAnsi="Tahoma" w:cs="Tahoma"/>
          <w:b/>
          <w:sz w:val="56"/>
          <w:szCs w:val="56"/>
        </w:rPr>
        <w:t>Πέρα από τα αγωνίσματα</w:t>
      </w:r>
    </w:p>
    <w:p w:rsidR="00721289" w:rsidRPr="00383E58" w:rsidRDefault="00721289" w:rsidP="00721289">
      <w:pPr>
        <w:contextualSpacing/>
        <w:jc w:val="center"/>
        <w:rPr>
          <w:rFonts w:ascii="Arial" w:hAnsi="Arial" w:cs="Arial"/>
          <w:b/>
          <w:i/>
          <w:sz w:val="56"/>
          <w:szCs w:val="56"/>
        </w:rPr>
      </w:pPr>
    </w:p>
    <w:p w:rsidR="000F77CD" w:rsidRDefault="00721289" w:rsidP="00721289">
      <w:pPr>
        <w:contextualSpacing/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DB34E1">
        <w:rPr>
          <w:rFonts w:ascii="Arial" w:hAnsi="Arial" w:cs="Arial"/>
          <w:b/>
          <w:sz w:val="56"/>
          <w:szCs w:val="56"/>
        </w:rPr>
        <w:t>α</w:t>
      </w:r>
      <w:r w:rsidRPr="00665497">
        <w:rPr>
          <w:rFonts w:ascii="Arial" w:hAnsi="Arial" w:cs="Arial"/>
          <w:b/>
          <w:i/>
          <w:sz w:val="56"/>
          <w:szCs w:val="56"/>
        </w:rPr>
        <w:t xml:space="preserve">. </w:t>
      </w:r>
      <w:r w:rsidRPr="006114E2">
        <w:rPr>
          <w:rFonts w:ascii="Arial" w:hAnsi="Arial" w:cs="Arial"/>
          <w:b/>
          <w:sz w:val="56"/>
          <w:szCs w:val="56"/>
        </w:rPr>
        <w:t>ΙΣΟΚΡΑΤΗΣ</w:t>
      </w:r>
      <w:r w:rsidRPr="00665497">
        <w:rPr>
          <w:rFonts w:ascii="Arial" w:hAnsi="Arial" w:cs="Arial"/>
          <w:b/>
          <w:i/>
          <w:sz w:val="56"/>
          <w:szCs w:val="56"/>
        </w:rPr>
        <w:t xml:space="preserve">, </w:t>
      </w:r>
      <w:r w:rsidRPr="006114E2">
        <w:rPr>
          <w:rFonts w:ascii="Microsoft Sans Serif" w:hAnsi="Microsoft Sans Serif" w:cs="Microsoft Sans Serif"/>
          <w:b/>
          <w:sz w:val="58"/>
          <w:szCs w:val="58"/>
        </w:rPr>
        <w:t>Πανηγυρικός</w:t>
      </w:r>
      <w:r w:rsidRPr="00C87F8D">
        <w:rPr>
          <w:rFonts w:ascii="Microsoft Sans Serif" w:hAnsi="Microsoft Sans Serif" w:cs="Microsoft Sans Serif"/>
          <w:b/>
          <w:sz w:val="58"/>
          <w:szCs w:val="58"/>
        </w:rPr>
        <w:t xml:space="preserve"> </w:t>
      </w:r>
    </w:p>
    <w:p w:rsidR="00721289" w:rsidRDefault="00721289" w:rsidP="00721289">
      <w:pPr>
        <w:contextualSpacing/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C87F8D">
        <w:rPr>
          <w:rFonts w:ascii="Microsoft Sans Serif" w:hAnsi="Microsoft Sans Serif" w:cs="Microsoft Sans Serif"/>
          <w:b/>
          <w:sz w:val="58"/>
          <w:szCs w:val="58"/>
        </w:rPr>
        <w:t>§§ 43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C87F8D">
        <w:rPr>
          <w:rFonts w:ascii="Microsoft Sans Serif" w:hAnsi="Microsoft Sans Serif" w:cs="Microsoft Sans Serif"/>
          <w:b/>
          <w:sz w:val="58"/>
          <w:szCs w:val="58"/>
        </w:rPr>
        <w:t>44</w:t>
      </w:r>
    </w:p>
    <w:p w:rsidR="00721289" w:rsidRPr="00145562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Default="003A62EA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3A62EA">
        <w:rPr>
          <w:rFonts w:ascii="Arial" w:hAnsi="Arial" w:cs="Arial"/>
          <w:b/>
          <w:noProof/>
          <w:sz w:val="56"/>
          <w:szCs w:val="56"/>
          <w:shd w:val="clear" w:color="auto" w:fill="FABF8F" w:themeFill="accent6" w:themeFillTint="99"/>
        </w:rPr>
        <w:pict>
          <v:shape id="_x0000_s2840" type="#_x0000_t202" style="position:absolute;margin-left:0;margin-top:776.8pt;width:55.25pt;height:36pt;z-index:251802624;mso-wrap-style:none;mso-position-horizontal:center;mso-position-horizontal-relative:margin;mso-position-vertical-relative:page" fillcolor="#fc9" stroked="f" strokeweight="2.25pt">
            <v:textbox style="mso-next-textbox:#_x0000_s2840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80 / 49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145562">
        <w:rPr>
          <w:rFonts w:ascii="Arial" w:hAnsi="Arial" w:cs="Arial"/>
          <w:b/>
          <w:sz w:val="56"/>
          <w:szCs w:val="56"/>
          <w:shd w:val="clear" w:color="auto" w:fill="FABF8F" w:themeFill="accent6" w:themeFillTint="99"/>
        </w:rPr>
        <w:t>Ο ΒΙΟΣ -ΤΟ ΕΡΓΟ</w:t>
      </w:r>
      <w:r w:rsidR="00721289" w:rsidRPr="00665497">
        <w:rPr>
          <w:rFonts w:ascii="Arial" w:hAnsi="Arial" w:cs="Arial"/>
          <w:b/>
          <w:sz w:val="56"/>
          <w:szCs w:val="56"/>
        </w:rPr>
        <w:t xml:space="preserve"> 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Ο Ισοκράτης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έζη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σε στην Αθήνα σχεδόν έναν αιώνα (436-338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π.Χ.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). Υπήρξε ένας από τους σπουδαιότερους  ρήτορες. Ε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μαθήτευσε κοντά σε κορυφαίους δα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σκάλους και αργότερα είχε ως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ρ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ητο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ροδιδάσκαλος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 την τύχη να έχει μα-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θ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ητές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που διέπρεψαν σε διάφο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ρους τομείς. '</w:t>
      </w:r>
      <w:proofErr w:type="spellStart"/>
      <w:r w:rsidR="00721289">
        <w:rPr>
          <w:rFonts w:ascii="Microsoft Sans Serif" w:hAnsi="Microsoft Sans Serif" w:cs="Microsoft Sans Serif"/>
          <w:b/>
          <w:sz w:val="58"/>
          <w:szCs w:val="58"/>
        </w:rPr>
        <w:t>Eγρα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ψε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λόγους (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συμβου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λευτικούς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, επιδεικτικούς αλλά και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δι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κανικούς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) σε ένα ιδιαίτερα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επεξεργα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σμένο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ύφος. Σώζονται 21 λόγοι, από τους οποίους οι έξι είναι δικανικοί.</w:t>
      </w:r>
    </w:p>
    <w:p w:rsidR="00721289" w:rsidRPr="00346126" w:rsidRDefault="00721289" w:rsidP="00721289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</w:p>
    <w:p w:rsidR="00721289" w:rsidRDefault="003A62EA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3A62EA">
        <w:rPr>
          <w:rFonts w:ascii="Arial" w:hAnsi="Arial" w:cs="Arial"/>
          <w:b/>
          <w:noProof/>
          <w:sz w:val="56"/>
          <w:szCs w:val="56"/>
          <w:shd w:val="clear" w:color="auto" w:fill="FABF8F" w:themeFill="accent6" w:themeFillTint="99"/>
        </w:rPr>
        <w:lastRenderedPageBreak/>
        <w:pict>
          <v:shape id="_x0000_s2851" type="#_x0000_t202" style="position:absolute;margin-left:0;margin-top:776.8pt;width:55.25pt;height:36pt;z-index:251813888;mso-wrap-style:none;mso-position-horizontal:center;mso-position-horizontal-relative:margin;mso-position-vertical-relative:page" fillcolor="#fc9" stroked="f" strokeweight="2.25pt">
            <v:textbox style="mso-next-textbox:#_x0000_s2851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81 / 49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145562">
        <w:rPr>
          <w:rFonts w:ascii="Arial" w:hAnsi="Arial" w:cs="Arial"/>
          <w:b/>
          <w:sz w:val="56"/>
          <w:szCs w:val="56"/>
          <w:shd w:val="clear" w:color="auto" w:fill="FABF8F" w:themeFill="accent6" w:themeFillTint="99"/>
        </w:rPr>
        <w:t>ΤΟ ΑΠΟΣΠΑΣΜΑ</w:t>
      </w:r>
      <w:r w:rsidR="00721289" w:rsidRPr="006114E2">
        <w:rPr>
          <w:rFonts w:ascii="Arial" w:hAnsi="Arial" w:cs="Arial"/>
          <w:b/>
          <w:sz w:val="56"/>
          <w:szCs w:val="56"/>
        </w:rPr>
        <w:t xml:space="preserve"> 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Το απόσπασμα προέρχεται από τον Πανηγυρικό (380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π.Χ.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), για τον οποίο ο 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Ισοκράτης δούλευε δέκα χρόνια. Ο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λόγ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ος είναι μια έκκληση προς τους 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Έλληνες να ενωθούν υπό την κοινή ηγεσία των 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Αθηναί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ων και των Σπαρτιατών και να στραφούν εναντ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ίον των «βαρβά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softHyphen/>
        <w:t>ρων». Το πρώτο μ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έρος του λόγου (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περ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. 100 παράγραφοι) το αφιερώνει ο ρήτορας για να αποδείξει ότι η 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Α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θήνα δικαιούται όσο και η Σπάρτη την ηγετική θέση. Η αναφορά στις πανελλήνιες γιορτές στο 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συγκε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κρι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>μένο</w:t>
      </w:r>
      <w:proofErr w:type="spellEnd"/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απόσπασμ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α γίνεται με σκοπό να αποδειχθεί</w:t>
      </w:r>
      <w:r w:rsidR="00721289" w:rsidRPr="00346126">
        <w:rPr>
          <w:rFonts w:ascii="Microsoft Sans Serif" w:hAnsi="Microsoft Sans Serif" w:cs="Microsoft Sans Serif"/>
          <w:b/>
          <w:sz w:val="58"/>
          <w:szCs w:val="58"/>
        </w:rPr>
        <w:t xml:space="preserve"> αυτό που λέγεται στην τελευταία πρόταση, ότι δηλαδή η Αθήνα δεν υστέρησε ούτε σε αυτόν τον τομέα.</w:t>
      </w:r>
    </w:p>
    <w:p w:rsidR="00721289" w:rsidRPr="00346126" w:rsidRDefault="00721289" w:rsidP="00721289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sz w:val="58"/>
          <w:szCs w:val="58"/>
        </w:rPr>
        <w:br w:type="page"/>
      </w:r>
      <w:r w:rsidR="003A62EA" w:rsidRPr="003A62EA">
        <w:rPr>
          <w:rFonts w:ascii="Arial" w:hAnsi="Arial" w:cs="Arial"/>
          <w:b/>
          <w:noProof/>
          <w:sz w:val="56"/>
          <w:szCs w:val="56"/>
        </w:rPr>
        <w:pict>
          <v:shape id="_x0000_s2841" type="#_x0000_t202" style="position:absolute;margin-left:0;margin-top:776.8pt;width:55.25pt;height:36pt;z-index:251803648;mso-wrap-style:none;mso-position-horizontal:center;mso-position-horizontal-relative:margin;mso-position-vertical-relative:page" fillcolor="#fc9" stroked="f" strokeweight="2.25pt">
            <v:textbox style="mso-next-textbox:#_x0000_s2841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88 / 49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383E58" w:rsidRDefault="00721289" w:rsidP="00721289">
      <w:pPr>
        <w:contextualSpacing/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65497">
        <w:rPr>
          <w:rFonts w:ascii="Arial" w:hAnsi="Arial" w:cs="Arial"/>
          <w:b/>
          <w:sz w:val="56"/>
          <w:szCs w:val="56"/>
        </w:rPr>
        <w:lastRenderedPageBreak/>
        <w:t xml:space="preserve">β . ΔΙΩΝ ΧΡΥΣΟΣΤΟΜΟΣ, </w:t>
      </w:r>
      <w:r w:rsidRPr="00C87F8D">
        <w:rPr>
          <w:rFonts w:ascii="Microsoft Sans Serif" w:hAnsi="Microsoft Sans Serif" w:cs="Microsoft Sans Serif"/>
          <w:b/>
          <w:sz w:val="58"/>
          <w:szCs w:val="58"/>
        </w:rPr>
        <w:t>Διογένης ή περί αρετής § 9</w:t>
      </w:r>
    </w:p>
    <w:p w:rsidR="00721289" w:rsidRPr="00383E58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8B4C91" w:rsidRDefault="00721289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8B4C91">
        <w:rPr>
          <w:rFonts w:ascii="Microsoft Sans Serif" w:hAnsi="Microsoft Sans Serif" w:cs="Microsoft Sans Serif"/>
          <w:b/>
          <w:sz w:val="58"/>
          <w:szCs w:val="58"/>
        </w:rPr>
        <w:t xml:space="preserve">Τα σχετικά με τον βίο και το έργο του Δίωνα υπάρχουν στο Βιβλίο σας, σελ. </w:t>
      </w:r>
      <w:r w:rsidR="00E64205">
        <w:rPr>
          <w:rFonts w:ascii="Microsoft Sans Serif" w:hAnsi="Microsoft Sans Serif" w:cs="Microsoft Sans Serif"/>
          <w:b/>
          <w:sz w:val="58"/>
          <w:szCs w:val="58"/>
        </w:rPr>
        <w:t>112 / 75-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76</w:t>
      </w:r>
      <w:r w:rsidR="00E64205">
        <w:rPr>
          <w:rFonts w:ascii="Microsoft Sans Serif" w:hAnsi="Microsoft Sans Serif" w:cs="Microsoft Sans Serif"/>
          <w:b/>
          <w:sz w:val="58"/>
          <w:szCs w:val="58"/>
        </w:rPr>
        <w:t>- 113 /76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.</w:t>
      </w:r>
    </w:p>
    <w:p w:rsidR="00721289" w:rsidRPr="00DB34E1" w:rsidRDefault="00721289" w:rsidP="00721289">
      <w:pPr>
        <w:contextualSpacing/>
        <w:rPr>
          <w:rFonts w:ascii="Arial" w:hAnsi="Arial" w:cs="Arial"/>
          <w:b/>
          <w:i/>
          <w:sz w:val="56"/>
          <w:szCs w:val="56"/>
        </w:rPr>
      </w:pPr>
    </w:p>
    <w:p w:rsidR="00721289" w:rsidRPr="008B4C91" w:rsidRDefault="00721289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145562">
        <w:rPr>
          <w:rFonts w:ascii="Arial" w:hAnsi="Arial" w:cs="Arial"/>
          <w:b/>
          <w:sz w:val="56"/>
          <w:szCs w:val="56"/>
          <w:shd w:val="clear" w:color="auto" w:fill="FABF8F" w:themeFill="accent6" w:themeFillTint="99"/>
        </w:rPr>
        <w:t>ΤΟ ΑΠΟΣΠΑΣΜΑ</w:t>
      </w:r>
      <w:r w:rsidRPr="00DB34E1">
        <w:rPr>
          <w:rFonts w:ascii="Arial" w:hAnsi="Arial" w:cs="Arial"/>
          <w:b/>
          <w:sz w:val="56"/>
          <w:szCs w:val="56"/>
        </w:rPr>
        <w:t xml:space="preserve"> 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 xml:space="preserve">Στο απόσπασμα δίνεται με ανάγλυφο τρόπο μια </w:t>
      </w:r>
      <w:r>
        <w:rPr>
          <w:rFonts w:ascii="Microsoft Sans Serif" w:hAnsi="Microsoft Sans Serif" w:cs="Microsoft Sans Serif"/>
          <w:b/>
          <w:sz w:val="58"/>
          <w:szCs w:val="58"/>
        </w:rPr>
        <w:t>–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σα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8B4C91">
        <w:rPr>
          <w:rFonts w:ascii="Microsoft Sans Serif" w:hAnsi="Microsoft Sans Serif" w:cs="Microsoft Sans Serif"/>
          <w:b/>
          <w:sz w:val="58"/>
          <w:szCs w:val="58"/>
        </w:rPr>
        <w:t>φώ</w:t>
      </w:r>
      <w:proofErr w:type="spellEnd"/>
      <w:r w:rsidRPr="008B4C91">
        <w:rPr>
          <w:rFonts w:ascii="Microsoft Sans Serif" w:hAnsi="Microsoft Sans Serif" w:cs="Microsoft Sans Serif"/>
          <w:b/>
          <w:sz w:val="58"/>
          <w:szCs w:val="58"/>
        </w:rPr>
        <w:t>ς όχι ουδέτερη- εικόνα για το κλ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ί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μα που επικρατούσε και για όσα σ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υ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νέβαιναν παράλληλα με τους 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Pr="008B4C91">
        <w:rPr>
          <w:rFonts w:ascii="Microsoft Sans Serif" w:hAnsi="Microsoft Sans Serif" w:cs="Microsoft Sans Serif"/>
          <w:b/>
          <w:sz w:val="58"/>
          <w:szCs w:val="58"/>
        </w:rPr>
        <w:t>θλη</w:t>
      </w:r>
      <w:r>
        <w:rPr>
          <w:rFonts w:ascii="Microsoft Sans Serif" w:hAnsi="Microsoft Sans Serif" w:cs="Microsoft Sans Serif"/>
          <w:b/>
          <w:sz w:val="58"/>
          <w:szCs w:val="58"/>
        </w:rPr>
        <w:t>τικούς</w:t>
      </w:r>
      <w:proofErr w:type="spellEnd"/>
      <w:r>
        <w:rPr>
          <w:rFonts w:ascii="Microsoft Sans Serif" w:hAnsi="Microsoft Sans Serif" w:cs="Microsoft Sans Serif"/>
          <w:b/>
          <w:sz w:val="58"/>
          <w:szCs w:val="58"/>
        </w:rPr>
        <w:t xml:space="preserve"> αγώνες σε μία από τι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ς π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α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 xml:space="preserve">νελλήνιες γιορτές, κάποια στιγμή ανάμεσα στο 360 και το 320 </w:t>
      </w:r>
      <w:proofErr w:type="spellStart"/>
      <w:r w:rsidRPr="008B4C91">
        <w:rPr>
          <w:rFonts w:ascii="Microsoft Sans Serif" w:hAnsi="Microsoft Sans Serif" w:cs="Microsoft Sans Serif"/>
          <w:b/>
          <w:sz w:val="58"/>
          <w:szCs w:val="58"/>
        </w:rPr>
        <w:t>π.Χ.</w:t>
      </w:r>
      <w:proofErr w:type="spellEnd"/>
      <w:r w:rsidRPr="008B4C91">
        <w:rPr>
          <w:rFonts w:ascii="Microsoft Sans Serif" w:hAnsi="Microsoft Sans Serif" w:cs="Microsoft Sans Serif"/>
          <w:b/>
          <w:sz w:val="58"/>
          <w:szCs w:val="58"/>
        </w:rPr>
        <w:t xml:space="preserve"> π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ε</w:t>
      </w:r>
      <w:r w:rsidRPr="008B4C91">
        <w:rPr>
          <w:rFonts w:ascii="Microsoft Sans Serif" w:hAnsi="Microsoft Sans Serif" w:cs="Microsoft Sans Serif"/>
          <w:b/>
          <w:sz w:val="58"/>
          <w:szCs w:val="58"/>
        </w:rPr>
        <w:t>ρίπου.</w:t>
      </w:r>
    </w:p>
    <w:p w:rsidR="00721289" w:rsidRPr="00DB34E1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DB34E1" w:rsidRDefault="00721289" w:rsidP="00721289">
      <w:pPr>
        <w:contextualSpacing/>
        <w:jc w:val="center"/>
        <w:rPr>
          <w:rFonts w:ascii="Arial" w:hAnsi="Arial" w:cs="Arial"/>
          <w:b/>
          <w:sz w:val="56"/>
          <w:szCs w:val="56"/>
        </w:rPr>
      </w:pPr>
      <w:r w:rsidRPr="00DB34E1">
        <w:rPr>
          <w:rFonts w:ascii="Arial" w:hAnsi="Arial" w:cs="Arial"/>
          <w:b/>
          <w:sz w:val="56"/>
          <w:szCs w:val="56"/>
        </w:rPr>
        <w:t xml:space="preserve">γ. ΔΙΩΝ ΧΡΥΣΟΣΤΟΜΟΣ, </w:t>
      </w:r>
      <w:r w:rsidRPr="003F22B6">
        <w:rPr>
          <w:rFonts w:ascii="Microsoft Sans Serif" w:hAnsi="Microsoft Sans Serif" w:cs="Microsoft Sans Serif"/>
          <w:b/>
          <w:sz w:val="58"/>
          <w:szCs w:val="58"/>
        </w:rPr>
        <w:t xml:space="preserve">Διογένης ή </w:t>
      </w:r>
      <w:proofErr w:type="spellStart"/>
      <w:r w:rsidRPr="003F22B6">
        <w:rPr>
          <w:rFonts w:ascii="Microsoft Sans Serif" w:hAnsi="Microsoft Sans Serif" w:cs="Microsoft Sans Serif"/>
          <w:b/>
          <w:sz w:val="58"/>
          <w:szCs w:val="58"/>
        </w:rPr>
        <w:t>Ισθμικός</w:t>
      </w:r>
      <w:proofErr w:type="spellEnd"/>
      <w:r w:rsidRPr="00DB34E1">
        <w:rPr>
          <w:rFonts w:ascii="Arial" w:hAnsi="Arial" w:cs="Arial"/>
          <w:b/>
          <w:sz w:val="56"/>
          <w:szCs w:val="56"/>
        </w:rPr>
        <w:t xml:space="preserve"> §§ </w:t>
      </w:r>
      <w:r>
        <w:rPr>
          <w:rFonts w:ascii="Arial" w:hAnsi="Arial" w:cs="Arial"/>
          <w:b/>
          <w:sz w:val="64"/>
          <w:szCs w:val="64"/>
        </w:rPr>
        <w:t>1</w:t>
      </w:r>
      <w:r w:rsidRPr="00DB34E1">
        <w:rPr>
          <w:rFonts w:ascii="Arial" w:hAnsi="Arial" w:cs="Arial"/>
          <w:b/>
          <w:sz w:val="56"/>
          <w:szCs w:val="56"/>
        </w:rPr>
        <w:t>4</w:t>
      </w:r>
      <w:r>
        <w:rPr>
          <w:rFonts w:ascii="Arial" w:hAnsi="Arial" w:cs="Arial"/>
          <w:b/>
          <w:sz w:val="56"/>
          <w:szCs w:val="56"/>
        </w:rPr>
        <w:t>-</w:t>
      </w:r>
      <w:r>
        <w:rPr>
          <w:rFonts w:ascii="Arial" w:hAnsi="Arial" w:cs="Arial"/>
          <w:b/>
          <w:sz w:val="64"/>
          <w:szCs w:val="64"/>
        </w:rPr>
        <w:t>1</w:t>
      </w:r>
      <w:r w:rsidRPr="00DB34E1">
        <w:rPr>
          <w:rFonts w:ascii="Arial" w:hAnsi="Arial" w:cs="Arial"/>
          <w:b/>
          <w:sz w:val="56"/>
          <w:szCs w:val="56"/>
        </w:rPr>
        <w:t>5</w:t>
      </w:r>
    </w:p>
    <w:p w:rsidR="00721289" w:rsidRPr="00DB34E1" w:rsidRDefault="00721289" w:rsidP="00721289">
      <w:pPr>
        <w:contextualSpacing/>
        <w:jc w:val="center"/>
        <w:rPr>
          <w:rFonts w:ascii="Arial" w:hAnsi="Arial" w:cs="Arial"/>
          <w:b/>
          <w:sz w:val="56"/>
          <w:szCs w:val="56"/>
        </w:rPr>
      </w:pPr>
    </w:p>
    <w:p w:rsidR="00721289" w:rsidRDefault="003A62EA" w:rsidP="00721289">
      <w:pPr>
        <w:contextualSpacing/>
        <w:rPr>
          <w:rFonts w:ascii="Microsoft Sans Serif" w:hAnsi="Microsoft Sans Serif" w:cs="Microsoft Sans Serif"/>
          <w:b/>
          <w:sz w:val="58"/>
          <w:szCs w:val="58"/>
        </w:rPr>
      </w:pPr>
      <w:r w:rsidRPr="003A62EA">
        <w:rPr>
          <w:rFonts w:ascii="Microsoft Sans Serif" w:hAnsi="Microsoft Sans Serif" w:cs="Microsoft Sans Serif"/>
          <w:b/>
          <w:noProof/>
          <w:sz w:val="58"/>
          <w:szCs w:val="58"/>
          <w:shd w:val="clear" w:color="auto" w:fill="FABF8F" w:themeFill="accent6" w:themeFillTint="99"/>
        </w:rPr>
        <w:pict>
          <v:shape id="_x0000_s2842" type="#_x0000_t202" style="position:absolute;margin-left:193.9pt;margin-top:788.2pt;width:94.15pt;height:36pt;z-index:251804672;mso-wrap-style:none;mso-position-horizontal-relative:margin;mso-position-vertical-relative:page" fillcolor="#fc9" stroked="f" strokeweight="2.25pt">
            <v:textbox style="mso-next-textbox:#_x0000_s2842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82 / 49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145562">
        <w:rPr>
          <w:rFonts w:ascii="Arial" w:hAnsi="Arial" w:cs="Arial"/>
          <w:b/>
          <w:sz w:val="56"/>
          <w:szCs w:val="56"/>
          <w:shd w:val="clear" w:color="auto" w:fill="FABF8F" w:themeFill="accent6" w:themeFillTint="99"/>
        </w:rPr>
        <w:t>ΤΟ ΑΠΟΣΠΑΣΜΑ</w:t>
      </w:r>
      <w:r w:rsidR="00721289" w:rsidRPr="00DB34E1">
        <w:rPr>
          <w:rFonts w:ascii="Arial" w:hAnsi="Arial" w:cs="Arial"/>
          <w:b/>
          <w:sz w:val="56"/>
          <w:szCs w:val="56"/>
        </w:rPr>
        <w:t xml:space="preserve"> </w:t>
      </w:r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 xml:space="preserve">Στο απόσπασμα περιγράφεται η στιγμή που ο 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Διογέ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lastRenderedPageBreak/>
        <w:t>νης</w:t>
      </w:r>
      <w:proofErr w:type="spellEnd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 xml:space="preserve"> βρίσκεται μπροστά σε ένα 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πλή</w:t>
      </w:r>
      <w:proofErr w:type="spellEnd"/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θος</w:t>
      </w:r>
      <w:proofErr w:type="spellEnd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 xml:space="preserve"> που αποθεώνει τον δρομέα που νίκησε στο 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στάδιον</w:t>
      </w:r>
      <w:proofErr w:type="spellEnd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 xml:space="preserve"> (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περ</w:t>
      </w:r>
      <w:proofErr w:type="spellEnd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. 200 μ.) στην κατηγορία των ανδρών. (Αμέ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>-</w:t>
      </w:r>
      <w:proofErr w:type="spellStart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σω</w:t>
      </w:r>
      <w:proofErr w:type="spellEnd"/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ς μετά το απόσπασμα ακολουθούν στον λόγο του Δίωνα δηκτικά</w:t>
      </w:r>
      <w:r w:rsidR="00721289">
        <w:rPr>
          <w:rFonts w:ascii="Microsoft Sans Serif" w:hAnsi="Microsoft Sans Serif" w:cs="Microsoft Sans Serif"/>
          <w:b/>
          <w:sz w:val="58"/>
          <w:szCs w:val="58"/>
        </w:rPr>
        <w:t xml:space="preserve"> σχόλια του Διο</w:t>
      </w:r>
      <w:r w:rsidR="00721289" w:rsidRPr="008B4C91">
        <w:rPr>
          <w:rFonts w:ascii="Microsoft Sans Serif" w:hAnsi="Microsoft Sans Serif" w:cs="Microsoft Sans Serif"/>
          <w:b/>
          <w:sz w:val="58"/>
          <w:szCs w:val="58"/>
        </w:rPr>
        <w:t>γένη.)</w:t>
      </w:r>
    </w:p>
    <w:p w:rsidR="00145562" w:rsidRDefault="003A62EA" w:rsidP="00145562">
      <w:pPr>
        <w:rPr>
          <w:rFonts w:ascii="Microsoft Sans Serif" w:hAnsi="Microsoft Sans Serif" w:cs="Microsoft Sans Serif"/>
          <w:b/>
          <w:sz w:val="58"/>
          <w:szCs w:val="58"/>
        </w:rPr>
      </w:pPr>
      <w:r>
        <w:rPr>
          <w:rFonts w:ascii="Microsoft Sans Serif" w:hAnsi="Microsoft Sans Serif" w:cs="Microsoft Sans Serif"/>
          <w:b/>
          <w:noProof/>
          <w:sz w:val="58"/>
          <w:szCs w:val="58"/>
        </w:rPr>
        <w:pict>
          <v:shape id="_x0000_s2872" type="#_x0000_t202" style="position:absolute;margin-left:0;margin-top:776.8pt;width:55.25pt;height:36pt;z-index:251834368;mso-wrap-style:none;mso-position-horizontal:center;mso-position-horizontal-relative:margin;mso-position-vertical-relative:page" fillcolor="#fc9" stroked="f" strokeweight="2.25pt">
            <v:textbox style="mso-next-textbox:#_x0000_s2872" inset="1.5mm,1.5mm,1.5mm,1.5mm">
              <w:txbxContent>
                <w:p w:rsidR="006E0B15" w:rsidRDefault="006E0B15" w:rsidP="00A253D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83 / 49</w:t>
                  </w:r>
                </w:p>
                <w:p w:rsidR="006E0B15" w:rsidRDefault="006E0B15" w:rsidP="00A253D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253D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A253D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A253D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145562" w:rsidRDefault="00721289" w:rsidP="00145562">
      <w:pPr>
        <w:jc w:val="center"/>
        <w:rPr>
          <w:rFonts w:ascii="Microsoft Sans Serif" w:hAnsi="Microsoft Sans Serif" w:cs="Microsoft Sans Serif"/>
          <w:b/>
          <w:sz w:val="58"/>
          <w:szCs w:val="58"/>
        </w:rPr>
      </w:pPr>
      <w:r w:rsidRPr="006F0430">
        <w:rPr>
          <w:rFonts w:ascii="Tahoma" w:hAnsi="Tahoma" w:cs="Tahoma"/>
          <w:b/>
          <w:color w:val="C00000"/>
          <w:sz w:val="56"/>
          <w:szCs w:val="56"/>
        </w:rPr>
        <w:t>ΚΕΙΜΕΝΟ (α)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E13146">
        <w:rPr>
          <w:rFonts w:ascii="Microsoft Sans Serif" w:hAnsi="Microsoft Sans Serif" w:cs="Microsoft Sans Serif"/>
          <w:b/>
          <w:sz w:val="56"/>
          <w:szCs w:val="56"/>
        </w:rPr>
        <w:t xml:space="preserve">43 </w:t>
      </w:r>
      <w:r w:rsidRPr="004D351B">
        <w:rPr>
          <w:rFonts w:ascii="Arial" w:hAnsi="Arial" w:cs="Arial"/>
          <w:b/>
          <w:sz w:val="56"/>
          <w:szCs w:val="56"/>
        </w:rPr>
        <w:t xml:space="preserve">Εκείνοι λοιπόν που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εθέσπισαν</w:t>
      </w:r>
      <w:proofErr w:type="spellEnd"/>
      <w:r w:rsidRPr="004D351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21289" w:rsidRPr="004D351B" w:rsidRDefault="00721289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4D351B">
        <w:rPr>
          <w:rFonts w:ascii="Arial" w:hAnsi="Arial" w:cs="Arial"/>
          <w:b/>
          <w:sz w:val="56"/>
          <w:szCs w:val="56"/>
        </w:rPr>
        <w:t>τις πανελλήνιες γιορτ</w:t>
      </w:r>
      <w:r>
        <w:rPr>
          <w:rFonts w:ascii="Arial" w:hAnsi="Arial" w:cs="Arial"/>
          <w:b/>
          <w:sz w:val="56"/>
          <w:szCs w:val="56"/>
        </w:rPr>
        <w:t>ές δικαίως επαινούνται: Μας κλη</w:t>
      </w:r>
      <w:r w:rsidRPr="004D351B">
        <w:rPr>
          <w:rFonts w:ascii="Arial" w:hAnsi="Arial" w:cs="Arial"/>
          <w:b/>
          <w:sz w:val="56"/>
          <w:szCs w:val="56"/>
        </w:rPr>
        <w:t xml:space="preserve">ροδότησαν έναν τέτοιο θεσμό που μας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επι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r w:rsidRPr="004D351B">
        <w:rPr>
          <w:rFonts w:ascii="Arial" w:hAnsi="Arial" w:cs="Arial"/>
          <w:b/>
          <w:sz w:val="56"/>
          <w:szCs w:val="56"/>
        </w:rPr>
        <w:t xml:space="preserve">τρέπει, αφού κηρύξουμε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εκεχει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ρία</w:t>
      </w:r>
      <w:proofErr w:type="spellEnd"/>
      <w:r w:rsidRPr="004D351B">
        <w:rPr>
          <w:rFonts w:ascii="Arial" w:hAnsi="Arial" w:cs="Arial"/>
          <w:b/>
          <w:sz w:val="56"/>
          <w:szCs w:val="56"/>
        </w:rPr>
        <w:t xml:space="preserve"> και </w:t>
      </w:r>
      <w:r>
        <w:rPr>
          <w:rFonts w:ascii="Arial" w:hAnsi="Arial" w:cs="Arial"/>
          <w:b/>
          <w:sz w:val="56"/>
          <w:szCs w:val="56"/>
        </w:rPr>
        <w:t>τερ</w:t>
      </w:r>
      <w:r w:rsidRPr="004D351B">
        <w:rPr>
          <w:rFonts w:ascii="Arial" w:hAnsi="Arial" w:cs="Arial"/>
          <w:b/>
          <w:sz w:val="56"/>
          <w:szCs w:val="56"/>
        </w:rPr>
        <w:t xml:space="preserve">ματίσουμε τις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τρέχου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σες</w:t>
      </w:r>
      <w:proofErr w:type="spellEnd"/>
      <w:r w:rsidRPr="004D351B">
        <w:rPr>
          <w:rFonts w:ascii="Arial" w:hAnsi="Arial" w:cs="Arial"/>
          <w:b/>
          <w:sz w:val="56"/>
          <w:szCs w:val="56"/>
        </w:rPr>
        <w:t xml:space="preserve"> εχθροπραξίες, να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συγκε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ντρωνόμαστε</w:t>
      </w:r>
      <w:proofErr w:type="spellEnd"/>
      <w:r w:rsidRPr="004D351B">
        <w:rPr>
          <w:rFonts w:ascii="Arial" w:hAnsi="Arial" w:cs="Arial"/>
          <w:b/>
          <w:sz w:val="56"/>
          <w:szCs w:val="56"/>
        </w:rPr>
        <w:t xml:space="preserve"> στο ίδιο μέρος και στη συνέχεια, κά</w:t>
      </w:r>
      <w:r>
        <w:rPr>
          <w:rFonts w:ascii="Arial" w:hAnsi="Arial" w:cs="Arial"/>
          <w:b/>
          <w:sz w:val="56"/>
          <w:szCs w:val="56"/>
        </w:rPr>
        <w:t>νοντας όλοι μαζί προσευχές και θ</w:t>
      </w:r>
      <w:r w:rsidRPr="004D351B">
        <w:rPr>
          <w:rFonts w:ascii="Arial" w:hAnsi="Arial" w:cs="Arial"/>
          <w:b/>
          <w:sz w:val="56"/>
          <w:szCs w:val="56"/>
        </w:rPr>
        <w:t xml:space="preserve">υσίες, να </w:t>
      </w:r>
      <w:proofErr w:type="spellStart"/>
      <w:r w:rsidRPr="004D351B">
        <w:rPr>
          <w:rFonts w:ascii="Arial" w:hAnsi="Arial" w:cs="Arial"/>
          <w:b/>
          <w:sz w:val="56"/>
          <w:szCs w:val="56"/>
        </w:rPr>
        <w:t>ξανα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r w:rsidRPr="004D351B">
        <w:rPr>
          <w:rFonts w:ascii="Arial" w:hAnsi="Arial" w:cs="Arial"/>
          <w:b/>
          <w:sz w:val="56"/>
          <w:szCs w:val="56"/>
        </w:rPr>
        <w:t xml:space="preserve">θυμόμαστε την κοινή καταγωγή που μας συνδέει, να είναι για το </w:t>
      </w:r>
      <w:r w:rsidRPr="004D351B">
        <w:rPr>
          <w:rFonts w:ascii="Arial" w:hAnsi="Arial" w:cs="Arial"/>
          <w:b/>
          <w:sz w:val="56"/>
          <w:szCs w:val="56"/>
        </w:rPr>
        <w:lastRenderedPageBreak/>
        <w:t>μέλλον πιο φιλική η διάθεση του ενός για</w:t>
      </w:r>
    </w:p>
    <w:p w:rsidR="00721289" w:rsidRPr="004D351B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4D351B">
        <w:rPr>
          <w:rFonts w:ascii="Arial" w:hAnsi="Arial" w:cs="Arial"/>
          <w:b/>
          <w:sz w:val="56"/>
          <w:szCs w:val="56"/>
        </w:rPr>
        <w:t xml:space="preserve">44 τον άλλο και ακόμη να </w:t>
      </w:r>
      <w:proofErr w:type="spellStart"/>
      <w:r>
        <w:rPr>
          <w:rFonts w:ascii="Arial" w:hAnsi="Arial" w:cs="Arial"/>
          <w:b/>
          <w:sz w:val="56"/>
          <w:szCs w:val="56"/>
        </w:rPr>
        <w:t>ανανεώ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</w:p>
    <w:p w:rsidR="00721289" w:rsidRDefault="003A62EA" w:rsidP="00721289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52" type="#_x0000_t202" style="position:absolute;left:0;text-align:left;margin-left:0;margin-top:776.8pt;width:55.25pt;height:36pt;z-index:251814912;mso-wrap-style:none;mso-position-horizontal:center;mso-position-horizontal-relative:margin;mso-position-vertical-relative:page" fillcolor="#fc9" stroked="f" strokeweight="2.25pt">
            <v:textbox style="mso-next-textbox:#_x0000_s2852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84 / 49-50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νουμε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 τις παλαιές φιλίες και να συνάπτουμε νέες. Και ούτε για τους απλούς ανθρώπους ούτε γι' αυτούς που ξεχωρίζουν για τα χαρίσματά</w:t>
      </w:r>
      <w:r w:rsidR="00721289">
        <w:rPr>
          <w:rFonts w:ascii="Arial" w:hAnsi="Arial" w:cs="Arial"/>
          <w:b/>
          <w:sz w:val="56"/>
          <w:szCs w:val="56"/>
        </w:rPr>
        <w:t xml:space="preserve"> τους </w:t>
      </w:r>
      <w:r w:rsidR="00721289" w:rsidRPr="00ED1D7C">
        <w:rPr>
          <w:rFonts w:ascii="Arial" w:hAnsi="Arial" w:cs="Arial"/>
          <w:b/>
          <w:spacing w:val="-10"/>
          <w:w w:val="120"/>
          <w:sz w:val="56"/>
          <w:szCs w:val="56"/>
        </w:rPr>
        <w:t>είναι</w:t>
      </w:r>
      <w:r w:rsidR="00721289">
        <w:rPr>
          <w:rFonts w:ascii="Arial" w:hAnsi="Arial" w:cs="Arial"/>
          <w:b/>
          <w:sz w:val="56"/>
          <w:szCs w:val="56"/>
        </w:rPr>
        <w:t xml:space="preserve"> χαμένος χρόνος η </w:t>
      </w:r>
      <w:proofErr w:type="spellStart"/>
      <w:r w:rsidR="00721289">
        <w:rPr>
          <w:rFonts w:ascii="Arial" w:hAnsi="Arial" w:cs="Arial"/>
          <w:b/>
          <w:sz w:val="56"/>
          <w:szCs w:val="56"/>
        </w:rPr>
        <w:t>συμμετοχή˙</w:t>
      </w:r>
      <w:r w:rsidR="00721289" w:rsidRPr="004D351B">
        <w:rPr>
          <w:rFonts w:ascii="Arial" w:hAnsi="Arial" w:cs="Arial"/>
          <w:b/>
          <w:sz w:val="56"/>
          <w:szCs w:val="56"/>
        </w:rPr>
        <w:t>απεναντίας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, ενώπιον των συγκεντρωμένων Ελλήνων παρέχεται η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δυνατότη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r w:rsidR="00721289" w:rsidRPr="004D351B">
        <w:rPr>
          <w:rFonts w:ascii="Arial" w:hAnsi="Arial" w:cs="Arial"/>
          <w:b/>
          <w:sz w:val="56"/>
          <w:szCs w:val="56"/>
        </w:rPr>
        <w:t xml:space="preserve">τα στους μεν να επιδείξουν το ταλέντο τους, στους δε να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παρα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κολουθούν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 εκείνους να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αγωνί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ζονται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 μεταξύ τους, χωρίς κανείς εκ των δύο να νιώθει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απογοη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τευμένος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, αλλά να έχουν και οι μεν και οι δε πράγματα για τα οποία αισθάνονται υπερήφανοι, οι απλοί άνθρωποι όταν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βλέ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r w:rsidR="00721289" w:rsidRPr="004D351B">
        <w:rPr>
          <w:rFonts w:ascii="Arial" w:hAnsi="Arial" w:cs="Arial"/>
          <w:b/>
          <w:sz w:val="56"/>
          <w:szCs w:val="56"/>
        </w:rPr>
        <w:t xml:space="preserve">πουν τους αθλητές να </w:t>
      </w:r>
      <w:r>
        <w:rPr>
          <w:rFonts w:ascii="Arial" w:hAnsi="Arial" w:cs="Arial"/>
          <w:b/>
          <w:noProof/>
          <w:sz w:val="56"/>
          <w:szCs w:val="56"/>
        </w:rPr>
        <w:pict>
          <v:shape id="_x0000_s2843" type="#_x0000_t202" style="position:absolute;left:0;text-align:left;margin-left:0;margin-top:776.8pt;width:55.25pt;height:36pt;z-index:251805696;mso-wrap-style:none;mso-position-horizontal:center;mso-position-horizontal-relative:margin;mso-position-vertical-relative:page" fillcolor="#fc9" stroked="f" strokeweight="2.25pt">
            <v:textbox style="mso-next-textbox:#_x0000_s284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93 / 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4D351B">
        <w:rPr>
          <w:rFonts w:ascii="Arial" w:hAnsi="Arial" w:cs="Arial"/>
          <w:b/>
          <w:sz w:val="56"/>
          <w:szCs w:val="56"/>
        </w:rPr>
        <w:t xml:space="preserve">μοχθούν για χάρη τους, οι αθλητές όταν </w:t>
      </w:r>
      <w:r w:rsidR="00721289" w:rsidRPr="004D351B">
        <w:rPr>
          <w:rFonts w:ascii="Arial" w:hAnsi="Arial" w:cs="Arial"/>
          <w:b/>
          <w:sz w:val="56"/>
          <w:szCs w:val="56"/>
        </w:rPr>
        <w:lastRenderedPageBreak/>
        <w:t>σκέφτονται ότι το πανελλήνιο έχει έρθει για να τους καμαρώσει. Επειδή λοιπόν τα οφέλη από τις πανελλήνιες συναθροίσεις είναι για μας τόσο μεγάλα, και εδώ η πόλη μας δεν υστέρησε.</w:t>
      </w:r>
    </w:p>
    <w:p w:rsidR="002F7CDD" w:rsidRDefault="002F7CDD" w:rsidP="00145562">
      <w:pPr>
        <w:rPr>
          <w:rFonts w:ascii="Arial" w:hAnsi="Arial" w:cs="Arial"/>
          <w:b/>
          <w:sz w:val="56"/>
          <w:szCs w:val="56"/>
        </w:rPr>
      </w:pPr>
    </w:p>
    <w:p w:rsidR="00D06EF9" w:rsidRDefault="00D06EF9" w:rsidP="00145562">
      <w:pPr>
        <w:rPr>
          <w:rFonts w:ascii="Arial" w:hAnsi="Arial" w:cs="Arial"/>
          <w:b/>
          <w:sz w:val="56"/>
          <w:szCs w:val="56"/>
        </w:rPr>
      </w:pPr>
    </w:p>
    <w:p w:rsidR="00721289" w:rsidRPr="00145562" w:rsidRDefault="00721289" w:rsidP="00145562">
      <w:pPr>
        <w:jc w:val="center"/>
        <w:rPr>
          <w:rFonts w:ascii="Arial" w:hAnsi="Arial" w:cs="Arial"/>
          <w:b/>
          <w:sz w:val="56"/>
          <w:szCs w:val="56"/>
        </w:rPr>
      </w:pPr>
      <w:r w:rsidRPr="006F0430">
        <w:rPr>
          <w:rFonts w:ascii="Tahoma" w:hAnsi="Tahoma" w:cs="Tahoma"/>
          <w:b/>
          <w:color w:val="C00000"/>
          <w:sz w:val="56"/>
          <w:szCs w:val="56"/>
        </w:rPr>
        <w:t>ΚΕΙΜΕΝΟ (β)</w:t>
      </w:r>
    </w:p>
    <w:p w:rsidR="00D06EF9" w:rsidRDefault="003A62EA" w:rsidP="00ED1D7C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78" type="#_x0000_t202" style="position:absolute;left:0;text-align:left;margin-left:0;margin-top:776.8pt;width:55.25pt;height:36pt;z-index:251840512;mso-wrap-style:none;mso-position-horizontal:center;mso-position-horizontal-relative:margin;mso-position-vertical-relative:page" fillcolor="#fc9" stroked="f" strokeweight="2.25pt">
            <v:textbox style="mso-next-textbox:#_x0000_s2878" inset="1.5mm,1.5mm,1.5mm,1.5mm">
              <w:txbxContent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85 / 50</w:t>
                  </w: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6E080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4D351B">
        <w:rPr>
          <w:rFonts w:ascii="Arial" w:hAnsi="Arial" w:cs="Arial"/>
          <w:b/>
          <w:sz w:val="56"/>
          <w:szCs w:val="56"/>
        </w:rPr>
        <w:t xml:space="preserve">Μπορούσες λοιπόν και τότε να ακούσεις γύρω από τον </w:t>
      </w:r>
      <w:r w:rsidR="00ED1D7C">
        <w:rPr>
          <w:rFonts w:ascii="Arial" w:hAnsi="Arial" w:cs="Arial"/>
          <w:b/>
          <w:sz w:val="56"/>
          <w:szCs w:val="56"/>
        </w:rPr>
        <w:t>ναό του Πο</w:t>
      </w:r>
      <w:r w:rsidR="00721289">
        <w:rPr>
          <w:rFonts w:ascii="Arial" w:hAnsi="Arial" w:cs="Arial"/>
          <w:b/>
          <w:sz w:val="56"/>
          <w:szCs w:val="56"/>
        </w:rPr>
        <w:t>σειδώνα πολλούς ταλαί</w:t>
      </w:r>
      <w:r w:rsidR="00721289" w:rsidRPr="004D351B">
        <w:rPr>
          <w:rFonts w:ascii="Arial" w:hAnsi="Arial" w:cs="Arial"/>
          <w:b/>
          <w:sz w:val="56"/>
          <w:szCs w:val="56"/>
        </w:rPr>
        <w:t>π</w:t>
      </w:r>
      <w:r w:rsidR="00721289" w:rsidRPr="004D351B">
        <w:rPr>
          <w:rFonts w:ascii="Arial" w:hAnsi="Arial" w:cs="Arial"/>
          <w:b/>
          <w:sz w:val="56"/>
          <w:szCs w:val="56"/>
        </w:rPr>
        <w:t>ω</w:t>
      </w:r>
      <w:r w:rsidR="00721289" w:rsidRPr="004D351B">
        <w:rPr>
          <w:rFonts w:ascii="Arial" w:hAnsi="Arial" w:cs="Arial"/>
          <w:b/>
          <w:sz w:val="56"/>
          <w:szCs w:val="56"/>
        </w:rPr>
        <w:t>ρους σοφιστές να κραυγάζουν και να διαπληκτίζον</w:t>
      </w:r>
      <w:r w:rsidR="00721289">
        <w:rPr>
          <w:rFonts w:ascii="Arial" w:hAnsi="Arial" w:cs="Arial"/>
          <w:b/>
          <w:sz w:val="56"/>
          <w:szCs w:val="56"/>
        </w:rPr>
        <w:t>ται μεταξύ τους, και τους αποκα</w:t>
      </w:r>
      <w:r w:rsidR="00721289" w:rsidRPr="004D351B">
        <w:rPr>
          <w:rFonts w:ascii="Arial" w:hAnsi="Arial" w:cs="Arial"/>
          <w:b/>
          <w:sz w:val="56"/>
          <w:szCs w:val="56"/>
        </w:rPr>
        <w:t>λούμενους μαθητές τους να τσακώνονται ο ένας με τον άλλο, πολλούς συ</w:t>
      </w:r>
      <w:r w:rsidR="00721289" w:rsidRPr="004D351B">
        <w:rPr>
          <w:rFonts w:ascii="Arial" w:hAnsi="Arial" w:cs="Arial"/>
          <w:b/>
          <w:sz w:val="56"/>
          <w:szCs w:val="56"/>
        </w:rPr>
        <w:t>γ</w:t>
      </w:r>
      <w:r w:rsidR="00721289">
        <w:rPr>
          <w:rFonts w:ascii="Arial" w:hAnsi="Arial" w:cs="Arial"/>
          <w:b/>
          <w:sz w:val="56"/>
          <w:szCs w:val="56"/>
        </w:rPr>
        <w:t>γραφείς να δια</w:t>
      </w:r>
      <w:r w:rsidR="00721289" w:rsidRPr="004D351B">
        <w:rPr>
          <w:rFonts w:ascii="Arial" w:hAnsi="Arial" w:cs="Arial"/>
          <w:b/>
          <w:sz w:val="56"/>
          <w:szCs w:val="56"/>
        </w:rPr>
        <w:t>βάζουν βλακώδη συγγράμματα, πολλούς ποιητές να τραγουδούν ποιήματά τους και άλλο</w:t>
      </w:r>
      <w:r w:rsidR="00ED1D7C">
        <w:rPr>
          <w:rFonts w:ascii="Arial" w:hAnsi="Arial" w:cs="Arial"/>
          <w:b/>
          <w:sz w:val="56"/>
          <w:szCs w:val="56"/>
        </w:rPr>
        <w:t>υς να τους επευφη</w:t>
      </w:r>
      <w:r w:rsidR="00721289">
        <w:rPr>
          <w:rFonts w:ascii="Arial" w:hAnsi="Arial" w:cs="Arial"/>
          <w:b/>
          <w:sz w:val="56"/>
          <w:szCs w:val="56"/>
        </w:rPr>
        <w:t>μούν, πολλούς θ</w:t>
      </w:r>
      <w:r w:rsidR="00721289" w:rsidRPr="004D351B">
        <w:rPr>
          <w:rFonts w:ascii="Arial" w:hAnsi="Arial" w:cs="Arial"/>
          <w:b/>
          <w:sz w:val="56"/>
          <w:szCs w:val="56"/>
        </w:rPr>
        <w:t xml:space="preserve">αυματοποιούς να </w:t>
      </w:r>
    </w:p>
    <w:p w:rsidR="00721289" w:rsidRPr="002F7CDD" w:rsidRDefault="00D06EF9" w:rsidP="00ED1D7C">
      <w:pPr>
        <w:ind w:left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721289" w:rsidRPr="004D351B">
        <w:rPr>
          <w:rFonts w:ascii="Arial" w:hAnsi="Arial" w:cs="Arial"/>
          <w:b/>
          <w:sz w:val="56"/>
          <w:szCs w:val="56"/>
        </w:rPr>
        <w:lastRenderedPageBreak/>
        <w:t>επι</w:t>
      </w:r>
      <w:r w:rsidR="00721289">
        <w:rPr>
          <w:rFonts w:ascii="Arial" w:hAnsi="Arial" w:cs="Arial"/>
          <w:b/>
          <w:sz w:val="56"/>
          <w:szCs w:val="56"/>
        </w:rPr>
        <w:t xml:space="preserve">δεικνύουν τις </w:t>
      </w:r>
      <w:proofErr w:type="spellStart"/>
      <w:r w:rsidR="00721289">
        <w:rPr>
          <w:rFonts w:ascii="Arial" w:hAnsi="Arial" w:cs="Arial"/>
          <w:b/>
          <w:sz w:val="56"/>
          <w:szCs w:val="56"/>
        </w:rPr>
        <w:t>ταχυδακτυ</w:t>
      </w:r>
      <w:r w:rsidR="00721289" w:rsidRPr="004D351B">
        <w:rPr>
          <w:rFonts w:ascii="Arial" w:hAnsi="Arial" w:cs="Arial"/>
          <w:b/>
          <w:sz w:val="56"/>
          <w:szCs w:val="56"/>
        </w:rPr>
        <w:t>λουρ</w:t>
      </w:r>
      <w:proofErr w:type="spellEnd"/>
      <w:r w:rsidR="00721289">
        <w:rPr>
          <w:rFonts w:ascii="Arial" w:hAnsi="Arial" w:cs="Arial"/>
          <w:b/>
          <w:sz w:val="56"/>
          <w:szCs w:val="56"/>
        </w:rPr>
        <w:t>-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γίες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 τους, πολλούς</w:t>
      </w:r>
      <w:r w:rsidR="00145562">
        <w:rPr>
          <w:rFonts w:ascii="Arial" w:hAnsi="Arial" w:cs="Arial"/>
          <w:b/>
          <w:sz w:val="56"/>
          <w:szCs w:val="56"/>
        </w:rPr>
        <w:t xml:space="preserve"> </w:t>
      </w:r>
      <w:r w:rsidR="003A62EA" w:rsidRPr="003A62EA">
        <w:rPr>
          <w:noProof/>
          <w:szCs w:val="56"/>
        </w:rPr>
        <w:pict>
          <v:shape id="_x0000_s2844" type="#_x0000_t202" style="position:absolute;left:0;text-align:left;margin-left:0;margin-top:776.8pt;width:55.25pt;height:36pt;z-index:251806720;mso-wrap-style:none;mso-position-horizontal:center;mso-position-horizontal-relative:margin;mso-position-vertical-relative:page" fillcolor="#fc9" stroked="f" strokeweight="2.25pt">
            <v:textbox style="mso-next-textbox:#_x0000_s2844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94 / 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proofErr w:type="spellStart"/>
      <w:r w:rsidR="00721289">
        <w:rPr>
          <w:rFonts w:ascii="Arial" w:hAnsi="Arial" w:cs="Arial"/>
          <w:b/>
          <w:sz w:val="56"/>
          <w:szCs w:val="56"/>
        </w:rPr>
        <w:t>παραδοξ</w:t>
      </w:r>
      <w:r w:rsidR="00721289">
        <w:rPr>
          <w:rFonts w:ascii="Arial" w:hAnsi="Arial" w:cs="Arial"/>
          <w:b/>
          <w:sz w:val="56"/>
          <w:szCs w:val="56"/>
        </w:rPr>
        <w:t>ο</w:t>
      </w:r>
      <w:r w:rsidR="00721289">
        <w:rPr>
          <w:rFonts w:ascii="Arial" w:hAnsi="Arial" w:cs="Arial"/>
          <w:b/>
          <w:sz w:val="56"/>
          <w:szCs w:val="56"/>
        </w:rPr>
        <w:t>κρίτες</w:t>
      </w:r>
      <w:proofErr w:type="spellEnd"/>
      <w:r w:rsidR="00721289">
        <w:rPr>
          <w:rFonts w:ascii="Arial" w:hAnsi="Arial" w:cs="Arial"/>
          <w:b/>
          <w:sz w:val="56"/>
          <w:szCs w:val="56"/>
        </w:rPr>
        <w:t xml:space="preserve"> να εξηγούν τα </w:t>
      </w:r>
      <w:r w:rsidR="00721289" w:rsidRPr="004D351B">
        <w:rPr>
          <w:rFonts w:ascii="Arial" w:hAnsi="Arial" w:cs="Arial"/>
          <w:b/>
          <w:sz w:val="56"/>
          <w:szCs w:val="56"/>
        </w:rPr>
        <w:t>παράδοξα, μυριάδες</w:t>
      </w:r>
      <w:r w:rsidR="00145562">
        <w:rPr>
          <w:rFonts w:ascii="Arial" w:hAnsi="Arial" w:cs="Arial"/>
          <w:b/>
          <w:sz w:val="56"/>
          <w:szCs w:val="56"/>
        </w:rPr>
        <w:t xml:space="preserve"> ρήτορες να στρε</w:t>
      </w:r>
      <w:r w:rsidR="00721289">
        <w:rPr>
          <w:rFonts w:ascii="Arial" w:hAnsi="Arial" w:cs="Arial"/>
          <w:b/>
          <w:sz w:val="56"/>
          <w:szCs w:val="56"/>
        </w:rPr>
        <w:t>ψοδ</w:t>
      </w:r>
      <w:r w:rsidR="00721289">
        <w:rPr>
          <w:rFonts w:ascii="Arial" w:hAnsi="Arial" w:cs="Arial"/>
          <w:b/>
          <w:sz w:val="56"/>
          <w:szCs w:val="56"/>
        </w:rPr>
        <w:t>ι</w:t>
      </w:r>
      <w:r w:rsidR="00721289">
        <w:rPr>
          <w:rFonts w:ascii="Arial" w:hAnsi="Arial" w:cs="Arial"/>
          <w:b/>
          <w:sz w:val="56"/>
          <w:szCs w:val="56"/>
        </w:rPr>
        <w:t>κούν και ουκ</w:t>
      </w:r>
      <w:r w:rsidR="00721289" w:rsidRPr="004D351B">
        <w:rPr>
          <w:rFonts w:ascii="Arial" w:hAnsi="Arial" w:cs="Arial"/>
          <w:b/>
          <w:sz w:val="56"/>
          <w:szCs w:val="56"/>
        </w:rPr>
        <w:t xml:space="preserve"> ολίγους πραματε</w:t>
      </w:r>
      <w:r w:rsidR="00721289" w:rsidRPr="004D351B">
        <w:rPr>
          <w:rFonts w:ascii="Arial" w:hAnsi="Arial" w:cs="Arial"/>
          <w:b/>
          <w:sz w:val="56"/>
          <w:szCs w:val="56"/>
        </w:rPr>
        <w:t>υ</w:t>
      </w:r>
      <w:r w:rsidR="00721289" w:rsidRPr="004D351B">
        <w:rPr>
          <w:rFonts w:ascii="Arial" w:hAnsi="Arial" w:cs="Arial"/>
          <w:b/>
          <w:sz w:val="56"/>
          <w:szCs w:val="56"/>
        </w:rPr>
        <w:t xml:space="preserve">τάδες να πουλάνε </w:t>
      </w:r>
      <w:proofErr w:type="spellStart"/>
      <w:r w:rsidR="00721289" w:rsidRPr="004D351B">
        <w:rPr>
          <w:rFonts w:ascii="Arial" w:hAnsi="Arial" w:cs="Arial"/>
          <w:b/>
          <w:sz w:val="56"/>
          <w:szCs w:val="56"/>
        </w:rPr>
        <w:t>ό,τι</w:t>
      </w:r>
      <w:proofErr w:type="spellEnd"/>
      <w:r w:rsidR="00721289" w:rsidRPr="004D351B">
        <w:rPr>
          <w:rFonts w:ascii="Arial" w:hAnsi="Arial" w:cs="Arial"/>
          <w:b/>
          <w:sz w:val="56"/>
          <w:szCs w:val="56"/>
        </w:rPr>
        <w:t xml:space="preserve"> είχε ο κ</w:t>
      </w:r>
      <w:r w:rsidR="00721289" w:rsidRPr="004D351B">
        <w:rPr>
          <w:rFonts w:ascii="Arial" w:hAnsi="Arial" w:cs="Arial"/>
          <w:b/>
          <w:sz w:val="56"/>
          <w:szCs w:val="56"/>
        </w:rPr>
        <w:t>α</w:t>
      </w:r>
      <w:r w:rsidR="00721289" w:rsidRPr="004D351B">
        <w:rPr>
          <w:rFonts w:ascii="Arial" w:hAnsi="Arial" w:cs="Arial"/>
          <w:b/>
          <w:sz w:val="56"/>
          <w:szCs w:val="56"/>
        </w:rPr>
        <w:t>θένας</w:t>
      </w:r>
      <w:r w:rsidR="002F7CDD">
        <w:rPr>
          <w:rFonts w:ascii="Arial" w:hAnsi="Arial" w:cs="Arial"/>
          <w:b/>
          <w:sz w:val="56"/>
          <w:szCs w:val="56"/>
        </w:rPr>
        <w:t>.</w:t>
      </w:r>
    </w:p>
    <w:p w:rsidR="00145562" w:rsidRDefault="00145562" w:rsidP="00721289">
      <w:pPr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54" type="#_x0000_t202" style="position:absolute;left:0;text-align:left;margin-left:81.65pt;margin-top:6.85pt;width:121.15pt;height:44.55pt;z-index:251816960;mso-width-relative:margin;mso-height-relative:margin" strokecolor="#c00000" strokeweight="2.25pt">
            <v:textbox style="mso-next-textbox:#_x0000_s2854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AF6AF4" w:rsidRDefault="003A62EA" w:rsidP="00ED1D7C">
      <w:pPr>
        <w:ind w:left="720"/>
        <w:contextualSpacing/>
        <w:rPr>
          <w:rFonts w:ascii="Microsoft Sans Serif" w:hAnsi="Microsoft Sans Serif" w:cs="Microsoft Sans Serif"/>
          <w:b/>
          <w:sz w:val="56"/>
          <w:szCs w:val="56"/>
        </w:rPr>
      </w:pPr>
      <w:r w:rsidRPr="003A62EA">
        <w:rPr>
          <w:rFonts w:ascii="Tahoma" w:hAnsi="Tahoma" w:cs="Tahoma"/>
          <w:b/>
          <w:noProof/>
          <w:sz w:val="56"/>
          <w:szCs w:val="56"/>
        </w:rPr>
        <w:pict>
          <v:shape id="_x0000_s2855" type="#_x0000_t202" style="position:absolute;left:0;text-align:left;margin-left:0;margin-top:776.8pt;width:55.25pt;height:36pt;z-index:251817984;mso-wrap-style:none;mso-position-horizontal:center;mso-position-horizontal-relative:margin;mso-position-vertical-relative:page" fillcolor="#fc9" stroked="f" strokeweight="2.25pt">
            <v:textbox style="mso-next-textbox:#_x0000_s285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86 / 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proofErr w:type="spellStart"/>
      <w:r w:rsidR="00721289" w:rsidRPr="00AF6AF4">
        <w:rPr>
          <w:rFonts w:ascii="Tahoma" w:hAnsi="Tahoma" w:cs="Tahoma"/>
          <w:b/>
          <w:sz w:val="56"/>
          <w:szCs w:val="56"/>
        </w:rPr>
        <w:t>παραδοξοκρίτες</w:t>
      </w:r>
      <w:proofErr w:type="spellEnd"/>
      <w:r w:rsidR="00721289" w:rsidRPr="00AD0129">
        <w:rPr>
          <w:rFonts w:ascii="Arial" w:hAnsi="Arial" w:cs="Arial"/>
          <w:b/>
          <w:sz w:val="56"/>
          <w:szCs w:val="56"/>
        </w:rPr>
        <w:t>: Όπως οι ονε</w:t>
      </w:r>
      <w:r w:rsidR="00721289" w:rsidRPr="00AD0129">
        <w:rPr>
          <w:rFonts w:ascii="Arial" w:hAnsi="Arial" w:cs="Arial"/>
          <w:b/>
          <w:sz w:val="56"/>
          <w:szCs w:val="56"/>
        </w:rPr>
        <w:t>ι</w:t>
      </w:r>
      <w:r w:rsidR="00721289" w:rsidRPr="00AD0129">
        <w:rPr>
          <w:rFonts w:ascii="Arial" w:hAnsi="Arial" w:cs="Arial"/>
          <w:b/>
          <w:sz w:val="56"/>
          <w:szCs w:val="56"/>
        </w:rPr>
        <w:t>ροκρίτες εξηγούσαν τα όνειρα, αυτοί πρέπει να εξηγούσαν δι</w:t>
      </w:r>
      <w:r w:rsidR="00721289" w:rsidRPr="00AD0129">
        <w:rPr>
          <w:rFonts w:ascii="Arial" w:hAnsi="Arial" w:cs="Arial"/>
          <w:b/>
          <w:sz w:val="56"/>
          <w:szCs w:val="56"/>
        </w:rPr>
        <w:t>ά</w:t>
      </w:r>
      <w:r w:rsidR="00ED1D7C">
        <w:rPr>
          <w:rFonts w:ascii="Arial" w:hAnsi="Arial" w:cs="Arial"/>
          <w:b/>
          <w:sz w:val="56"/>
          <w:szCs w:val="56"/>
        </w:rPr>
        <w:t>φορα πα</w:t>
      </w:r>
      <w:r w:rsidR="00721289">
        <w:rPr>
          <w:rFonts w:ascii="Arial" w:hAnsi="Arial" w:cs="Arial"/>
          <w:b/>
          <w:sz w:val="56"/>
          <w:szCs w:val="56"/>
        </w:rPr>
        <w:t>ράξε</w:t>
      </w:r>
      <w:r w:rsidR="00721289" w:rsidRPr="00AD0129">
        <w:rPr>
          <w:rFonts w:ascii="Arial" w:hAnsi="Arial" w:cs="Arial"/>
          <w:b/>
          <w:sz w:val="56"/>
          <w:szCs w:val="56"/>
        </w:rPr>
        <w:t>να που συνέβαιναν. Γενικότερα πρέπει να ήταν κάτι σα</w:t>
      </w:r>
      <w:r w:rsidR="00ED1D7C">
        <w:rPr>
          <w:rFonts w:ascii="Arial" w:hAnsi="Arial" w:cs="Arial"/>
          <w:b/>
          <w:sz w:val="56"/>
          <w:szCs w:val="56"/>
        </w:rPr>
        <w:t>ν τους δι</w:t>
      </w:r>
      <w:r w:rsidR="00721289">
        <w:rPr>
          <w:rFonts w:ascii="Arial" w:hAnsi="Arial" w:cs="Arial"/>
          <w:b/>
          <w:sz w:val="56"/>
          <w:szCs w:val="56"/>
        </w:rPr>
        <w:t>κούς μας «μελλοντ</w:t>
      </w:r>
      <w:r w:rsidR="00721289">
        <w:rPr>
          <w:rFonts w:ascii="Arial" w:hAnsi="Arial" w:cs="Arial"/>
          <w:b/>
          <w:sz w:val="56"/>
          <w:szCs w:val="56"/>
        </w:rPr>
        <w:t>ο</w:t>
      </w:r>
      <w:r w:rsidR="00721289">
        <w:rPr>
          <w:rFonts w:ascii="Arial" w:hAnsi="Arial" w:cs="Arial"/>
          <w:b/>
          <w:sz w:val="56"/>
          <w:szCs w:val="56"/>
        </w:rPr>
        <w:t>λόγ</w:t>
      </w:r>
      <w:r w:rsidR="00721289" w:rsidRPr="00AD0129">
        <w:rPr>
          <w:rFonts w:ascii="Arial" w:hAnsi="Arial" w:cs="Arial"/>
          <w:b/>
          <w:sz w:val="56"/>
          <w:szCs w:val="56"/>
        </w:rPr>
        <w:t xml:space="preserve">ους» (αστρολόγοι, </w:t>
      </w:r>
      <w:proofErr w:type="spellStart"/>
      <w:r w:rsidR="00721289" w:rsidRPr="00AD0129">
        <w:rPr>
          <w:rFonts w:ascii="Arial" w:hAnsi="Arial" w:cs="Arial"/>
          <w:b/>
          <w:sz w:val="56"/>
          <w:szCs w:val="56"/>
        </w:rPr>
        <w:t>χειρομ</w:t>
      </w:r>
      <w:r w:rsidR="00721289" w:rsidRPr="00AD0129">
        <w:rPr>
          <w:rFonts w:ascii="Arial" w:hAnsi="Arial" w:cs="Arial"/>
          <w:b/>
          <w:sz w:val="56"/>
          <w:szCs w:val="56"/>
        </w:rPr>
        <w:t>ά</w:t>
      </w:r>
      <w:r w:rsidR="00721289" w:rsidRPr="00AD0129">
        <w:rPr>
          <w:rFonts w:ascii="Arial" w:hAnsi="Arial" w:cs="Arial"/>
          <w:b/>
          <w:sz w:val="56"/>
          <w:szCs w:val="56"/>
        </w:rPr>
        <w:t>ντεις</w:t>
      </w:r>
      <w:proofErr w:type="spellEnd"/>
      <w:r w:rsidR="00721289" w:rsidRPr="00AD0129">
        <w:rPr>
          <w:rFonts w:ascii="Arial" w:hAnsi="Arial" w:cs="Arial"/>
          <w:b/>
          <w:sz w:val="56"/>
          <w:szCs w:val="56"/>
        </w:rPr>
        <w:t xml:space="preserve">, χαρτορίχτρες </w:t>
      </w:r>
      <w:proofErr w:type="spellStart"/>
      <w:r w:rsidR="00721289" w:rsidRPr="00AD0129">
        <w:rPr>
          <w:rFonts w:ascii="Arial" w:hAnsi="Arial" w:cs="Arial"/>
          <w:b/>
          <w:sz w:val="56"/>
          <w:szCs w:val="56"/>
        </w:rPr>
        <w:t>κ.ο.κ</w:t>
      </w:r>
      <w:proofErr w:type="spellEnd"/>
      <w:r w:rsidR="00721289" w:rsidRPr="00AD0129">
        <w:rPr>
          <w:rFonts w:ascii="Arial" w:hAnsi="Arial" w:cs="Arial"/>
          <w:b/>
          <w:sz w:val="56"/>
          <w:szCs w:val="56"/>
        </w:rPr>
        <w:t>.)</w:t>
      </w:r>
    </w:p>
    <w:p w:rsidR="00721289" w:rsidRDefault="00721289" w:rsidP="00721289">
      <w:pPr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721289" w:rsidRPr="00FE71BD" w:rsidRDefault="00721289" w:rsidP="00FE71BD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6F0430">
        <w:rPr>
          <w:rFonts w:ascii="Tahoma" w:hAnsi="Tahoma" w:cs="Tahoma"/>
          <w:b/>
          <w:color w:val="C00000"/>
          <w:sz w:val="56"/>
          <w:szCs w:val="56"/>
        </w:rPr>
        <w:t>ΚΕΙΜΕΝΟ (γ)</w:t>
      </w:r>
    </w:p>
    <w:p w:rsidR="00274D8A" w:rsidRDefault="00721289" w:rsidP="00ED1D7C">
      <w:pPr>
        <w:ind w:left="720"/>
        <w:contextualSpacing/>
        <w:rPr>
          <w:rFonts w:ascii="Arial" w:hAnsi="Arial" w:cs="Arial"/>
          <w:b/>
          <w:sz w:val="56"/>
          <w:szCs w:val="56"/>
        </w:rPr>
      </w:pPr>
      <w:r w:rsidRPr="00AF6AF4">
        <w:rPr>
          <w:rFonts w:ascii="Arial" w:hAnsi="Arial" w:cs="Arial"/>
          <w:b/>
          <w:sz w:val="56"/>
          <w:szCs w:val="56"/>
        </w:rPr>
        <w:t xml:space="preserve">Αργότερα, όταν είδε κάποιον να φεύγει από το στάδιο </w:t>
      </w:r>
      <w:proofErr w:type="spellStart"/>
      <w:r w:rsidRPr="00AF6AF4">
        <w:rPr>
          <w:rFonts w:ascii="Arial" w:hAnsi="Arial" w:cs="Arial"/>
          <w:b/>
          <w:sz w:val="56"/>
          <w:szCs w:val="56"/>
        </w:rPr>
        <w:t>περιστοιχι</w:t>
      </w:r>
      <w:proofErr w:type="spellEnd"/>
      <w:r>
        <w:rPr>
          <w:rFonts w:ascii="Arial" w:hAnsi="Arial" w:cs="Arial"/>
          <w:b/>
          <w:sz w:val="56"/>
          <w:szCs w:val="56"/>
        </w:rPr>
        <w:t>-</w:t>
      </w:r>
      <w:proofErr w:type="spellStart"/>
      <w:r>
        <w:rPr>
          <w:rFonts w:ascii="Arial" w:hAnsi="Arial" w:cs="Arial"/>
          <w:b/>
          <w:sz w:val="56"/>
          <w:szCs w:val="56"/>
        </w:rPr>
        <w:lastRenderedPageBreak/>
        <w:t>σμένος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από μεγάλο πλή</w:t>
      </w:r>
      <w:r w:rsidRPr="00AF6AF4">
        <w:rPr>
          <w:rFonts w:ascii="Arial" w:hAnsi="Arial" w:cs="Arial"/>
          <w:b/>
          <w:sz w:val="56"/>
          <w:szCs w:val="56"/>
        </w:rPr>
        <w:t xml:space="preserve">θος και να </w:t>
      </w:r>
      <w:r w:rsidR="00ED1D7C">
        <w:rPr>
          <w:rFonts w:ascii="Arial" w:hAnsi="Arial" w:cs="Arial"/>
          <w:b/>
          <w:sz w:val="56"/>
          <w:szCs w:val="56"/>
        </w:rPr>
        <w:t xml:space="preserve">μην πατάει καλά </w:t>
      </w:r>
      <w:proofErr w:type="spellStart"/>
      <w:r w:rsidR="00ED1D7C">
        <w:rPr>
          <w:rFonts w:ascii="Arial" w:hAnsi="Arial" w:cs="Arial"/>
          <w:b/>
          <w:sz w:val="56"/>
          <w:szCs w:val="56"/>
        </w:rPr>
        <w:t>καλά</w:t>
      </w:r>
      <w:proofErr w:type="spellEnd"/>
      <w:r w:rsidR="00ED1D7C">
        <w:rPr>
          <w:rFonts w:ascii="Arial" w:hAnsi="Arial" w:cs="Arial"/>
          <w:b/>
          <w:sz w:val="56"/>
          <w:szCs w:val="56"/>
        </w:rPr>
        <w:t xml:space="preserve"> στη γη</w:t>
      </w:r>
      <w:r w:rsidRPr="00AF6AF4">
        <w:rPr>
          <w:rFonts w:ascii="Arial" w:hAnsi="Arial" w:cs="Arial"/>
          <w:b/>
          <w:sz w:val="56"/>
          <w:szCs w:val="56"/>
        </w:rPr>
        <w:t xml:space="preserve">, αλλά να τον έχει σηκώσει ο </w:t>
      </w:r>
      <w:r w:rsidRPr="00AF6AF4">
        <w:rPr>
          <w:rFonts w:ascii="Arial" w:hAnsi="Arial" w:cs="Arial"/>
          <w:b/>
          <w:sz w:val="56"/>
          <w:szCs w:val="56"/>
        </w:rPr>
        <w:t>ό</w:t>
      </w:r>
      <w:r w:rsidRPr="00AF6AF4">
        <w:rPr>
          <w:rFonts w:ascii="Arial" w:hAnsi="Arial" w:cs="Arial"/>
          <w:b/>
          <w:sz w:val="56"/>
          <w:szCs w:val="56"/>
        </w:rPr>
        <w:t>χλος στους ώμους, ενώ κάποιοι ακολουθούσαν και κραύγαζαν, άλλοι πηδούσαν από χαρά και ύψωναν τα χέρια προς τον ο</w:t>
      </w:r>
      <w:r w:rsidRPr="00AF6AF4">
        <w:rPr>
          <w:rFonts w:ascii="Arial" w:hAnsi="Arial" w:cs="Arial"/>
          <w:b/>
          <w:sz w:val="56"/>
          <w:szCs w:val="56"/>
        </w:rPr>
        <w:t>υ</w:t>
      </w:r>
      <w:r w:rsidRPr="00AF6AF4">
        <w:rPr>
          <w:rFonts w:ascii="Arial" w:hAnsi="Arial" w:cs="Arial"/>
          <w:b/>
          <w:sz w:val="56"/>
          <w:szCs w:val="56"/>
        </w:rPr>
        <w:t>ρανό και άλλοι του έριχναν στ</w:t>
      </w:r>
      <w:r w:rsidRPr="00AF6AF4">
        <w:rPr>
          <w:rFonts w:ascii="Arial" w:hAnsi="Arial" w:cs="Arial"/>
          <w:b/>
          <w:sz w:val="56"/>
          <w:szCs w:val="56"/>
        </w:rPr>
        <w:t>ε</w:t>
      </w:r>
      <w:r w:rsidRPr="00AF6AF4">
        <w:rPr>
          <w:rFonts w:ascii="Arial" w:hAnsi="Arial" w:cs="Arial"/>
          <w:b/>
          <w:sz w:val="56"/>
          <w:szCs w:val="56"/>
        </w:rPr>
        <w:t>φάνια και ταινίες, όταν κατάφερε να</w:t>
      </w:r>
      <w:r>
        <w:rPr>
          <w:rFonts w:ascii="Arial" w:hAnsi="Arial" w:cs="Arial"/>
          <w:b/>
          <w:sz w:val="56"/>
          <w:szCs w:val="56"/>
        </w:rPr>
        <w:t xml:space="preserve"> πλησιάσει, ερώτησε προς τι ο θ</w:t>
      </w:r>
      <w:r w:rsidRPr="00AF6AF4">
        <w:rPr>
          <w:rFonts w:ascii="Arial" w:hAnsi="Arial" w:cs="Arial"/>
          <w:b/>
          <w:sz w:val="56"/>
          <w:szCs w:val="56"/>
        </w:rPr>
        <w:t xml:space="preserve">όρυβος γύρω από αυτόν και τι συνέβη. Και εκείνος είπε: </w:t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845" type="#_x0000_t202" style="position:absolute;left:0;text-align:left;margin-left:0;margin-top:776.8pt;width:55.25pt;height:36pt;z-index:251807744;mso-wrap-style:none;mso-position-horizontal:center;mso-position-horizontal-relative:margin;mso-position-vertical-relative:page" fillcolor="#fc9" stroked="f" strokeweight="2.25pt">
            <v:textbox style="mso-next-textbox:#_x0000_s2845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87 / 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rFonts w:ascii="Arial" w:hAnsi="Arial" w:cs="Arial"/>
          <w:b/>
          <w:sz w:val="56"/>
          <w:szCs w:val="56"/>
        </w:rPr>
        <w:t>«Νίκ</w:t>
      </w:r>
      <w:r>
        <w:rPr>
          <w:rFonts w:ascii="Arial" w:hAnsi="Arial" w:cs="Arial"/>
          <w:b/>
          <w:sz w:val="56"/>
          <w:szCs w:val="56"/>
        </w:rPr>
        <w:t>η</w:t>
      </w:r>
      <w:r w:rsidRPr="00AF6AF4">
        <w:rPr>
          <w:rFonts w:ascii="Arial" w:hAnsi="Arial" w:cs="Arial"/>
          <w:b/>
          <w:sz w:val="56"/>
          <w:szCs w:val="56"/>
        </w:rPr>
        <w:t xml:space="preserve">σα, Διογένη, </w:t>
      </w:r>
    </w:p>
    <w:p w:rsidR="003C5938" w:rsidRPr="00383E58" w:rsidRDefault="003C5938" w:rsidP="00721289">
      <w:pPr>
        <w:rPr>
          <w:rFonts w:ascii="Arial" w:hAnsi="Arial" w:cs="Arial"/>
          <w:b/>
          <w:sz w:val="56"/>
          <w:szCs w:val="56"/>
        </w:rPr>
      </w:pPr>
    </w:p>
    <w:p w:rsidR="00721289" w:rsidRPr="00630A97" w:rsidRDefault="003A62EA" w:rsidP="00721289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38" type="#_x0000_t202" style="position:absolute;left:0;text-align:left;margin-left:81.65pt;margin-top:6.85pt;width:121.15pt;height:44.55pt;z-index:251800576;mso-width-relative:margin;mso-height-relative:margin" strokecolor="#c00000" strokeweight="2.25pt">
            <v:textbox style="mso-next-textbox:#_x0000_s2838">
              <w:txbxContent>
                <w:p w:rsidR="006E0B15" w:rsidRPr="00630A97" w:rsidRDefault="006E0B15" w:rsidP="00721289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721289">
        <w:rPr>
          <w:rFonts w:ascii="Arial" w:hAnsi="Arial" w:cs="Arial"/>
          <w:b/>
          <w:sz w:val="56"/>
          <w:szCs w:val="56"/>
        </w:rPr>
        <w:t xml:space="preserve"> </w:t>
      </w:r>
      <w:r w:rsidR="00721289">
        <w:rPr>
          <w:rFonts w:ascii="Arial" w:hAnsi="Arial" w:cs="Arial"/>
          <w:b/>
          <w:sz w:val="56"/>
          <w:szCs w:val="56"/>
        </w:rPr>
        <w:tab/>
      </w:r>
      <w:r w:rsidR="00721289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274D8A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AF6AF4">
        <w:rPr>
          <w:rFonts w:ascii="Tahoma" w:hAnsi="Tahoma" w:cs="Tahoma"/>
          <w:b/>
          <w:sz w:val="56"/>
          <w:szCs w:val="56"/>
        </w:rPr>
        <w:t>Διογένη:</w:t>
      </w:r>
      <w:r w:rsidRPr="00AF6AF4">
        <w:rPr>
          <w:rFonts w:ascii="Arial" w:hAnsi="Arial" w:cs="Arial"/>
          <w:b/>
          <w:sz w:val="56"/>
          <w:szCs w:val="56"/>
        </w:rPr>
        <w:t xml:space="preserve"> Πρόκειται για τον γνωστό κυνικό φιλόσοφο (</w:t>
      </w:r>
      <w:proofErr w:type="spellStart"/>
      <w:r w:rsidRPr="00AF6AF4">
        <w:rPr>
          <w:rFonts w:ascii="Arial" w:hAnsi="Arial" w:cs="Arial"/>
          <w:b/>
          <w:sz w:val="56"/>
          <w:szCs w:val="56"/>
        </w:rPr>
        <w:t>περ</w:t>
      </w:r>
      <w:proofErr w:type="spellEnd"/>
      <w:r w:rsidRPr="00AF6AF4">
        <w:rPr>
          <w:rFonts w:ascii="Arial" w:hAnsi="Arial" w:cs="Arial"/>
          <w:b/>
          <w:sz w:val="56"/>
          <w:szCs w:val="56"/>
        </w:rPr>
        <w:t>. 412/403-</w:t>
      </w:r>
    </w:p>
    <w:p w:rsidR="00FE71BD" w:rsidRPr="00ED1D7C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AF6AF4">
        <w:rPr>
          <w:rFonts w:ascii="Arial" w:hAnsi="Arial" w:cs="Arial"/>
          <w:b/>
          <w:sz w:val="56"/>
          <w:szCs w:val="56"/>
        </w:rPr>
        <w:t>324/</w:t>
      </w:r>
      <w:r>
        <w:rPr>
          <w:rFonts w:ascii="Arial" w:hAnsi="Arial" w:cs="Arial"/>
          <w:b/>
          <w:sz w:val="56"/>
          <w:szCs w:val="56"/>
        </w:rPr>
        <w:t xml:space="preserve">321 </w:t>
      </w:r>
      <w:proofErr w:type="spellStart"/>
      <w:r>
        <w:rPr>
          <w:rFonts w:ascii="Arial" w:hAnsi="Arial" w:cs="Arial"/>
          <w:b/>
          <w:sz w:val="56"/>
          <w:szCs w:val="56"/>
        </w:rPr>
        <w:t>π.Χ.</w:t>
      </w:r>
      <w:proofErr w:type="spellEnd"/>
      <w:r>
        <w:rPr>
          <w:rFonts w:ascii="Arial" w:hAnsi="Arial" w:cs="Arial"/>
          <w:b/>
          <w:sz w:val="56"/>
          <w:szCs w:val="56"/>
        </w:rPr>
        <w:t>), που γεννήθηκε στη Σινώπη του</w:t>
      </w:r>
      <w:r w:rsidRPr="00AF6AF4">
        <w:rPr>
          <w:rFonts w:ascii="Arial" w:hAnsi="Arial" w:cs="Arial"/>
          <w:b/>
          <w:sz w:val="56"/>
          <w:szCs w:val="56"/>
        </w:rPr>
        <w:t xml:space="preserve"> Πόντου, μετά το 360 ό</w:t>
      </w:r>
      <w:r>
        <w:rPr>
          <w:rFonts w:ascii="Arial" w:hAnsi="Arial" w:cs="Arial"/>
          <w:b/>
          <w:sz w:val="56"/>
          <w:szCs w:val="56"/>
        </w:rPr>
        <w:t>-</w:t>
      </w:r>
      <w:proofErr w:type="spellStart"/>
      <w:r w:rsidRPr="00AF6AF4">
        <w:rPr>
          <w:rFonts w:ascii="Arial" w:hAnsi="Arial" w:cs="Arial"/>
          <w:b/>
          <w:sz w:val="56"/>
          <w:szCs w:val="56"/>
        </w:rPr>
        <w:t>μως</w:t>
      </w:r>
      <w:proofErr w:type="spellEnd"/>
      <w:r w:rsidRPr="00AF6AF4">
        <w:rPr>
          <w:rFonts w:ascii="Arial" w:hAnsi="Arial" w:cs="Arial"/>
          <w:b/>
          <w:sz w:val="56"/>
          <w:szCs w:val="56"/>
        </w:rPr>
        <w:t xml:space="preserve"> έζησε εξόριστος στην Αθήνα και στην Κόρινθο.</w:t>
      </w:r>
    </w:p>
    <w:p w:rsidR="00E7606B" w:rsidRDefault="00E7606B" w:rsidP="00FE71BD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AF6AF4">
        <w:rPr>
          <w:rFonts w:ascii="Arial" w:hAnsi="Arial" w:cs="Arial"/>
          <w:b/>
          <w:sz w:val="56"/>
          <w:szCs w:val="56"/>
        </w:rPr>
        <w:lastRenderedPageBreak/>
        <w:t>στα 200 μέτρα στην κατη</w:t>
      </w:r>
      <w:r>
        <w:rPr>
          <w:rFonts w:ascii="Arial" w:hAnsi="Arial" w:cs="Arial"/>
          <w:b/>
          <w:sz w:val="56"/>
          <w:szCs w:val="56"/>
        </w:rPr>
        <w:t>γορία των</w:t>
      </w:r>
    </w:p>
    <w:p w:rsidR="00E7606B" w:rsidRDefault="00E7606B" w:rsidP="00FE71BD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sz w:val="56"/>
          <w:szCs w:val="56"/>
        </w:rPr>
      </w:pPr>
      <w:r w:rsidRPr="00AF6AF4">
        <w:rPr>
          <w:rFonts w:ascii="Arial" w:hAnsi="Arial" w:cs="Arial"/>
          <w:b/>
          <w:sz w:val="56"/>
          <w:szCs w:val="56"/>
        </w:rPr>
        <w:t>ανδρών.»</w:t>
      </w:r>
    </w:p>
    <w:p w:rsidR="00ED1D7C" w:rsidRDefault="00ED1D7C" w:rsidP="00FE71BD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</w:p>
    <w:p w:rsidR="00FE71BD" w:rsidRPr="00630A97" w:rsidRDefault="003A62EA" w:rsidP="00FE71BD">
      <w:pPr>
        <w:tabs>
          <w:tab w:val="left" w:pos="4245"/>
        </w:tabs>
        <w:ind w:left="1440" w:hanging="1440"/>
        <w:contextualSpacing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2884" type="#_x0000_t202" style="position:absolute;left:0;text-align:left;margin-left:81.65pt;margin-top:6.85pt;width:121.15pt;height:44.55pt;z-index:251850752;mso-width-relative:margin;mso-height-relative:margin" strokecolor="#c00000" strokeweight="2.25pt">
            <v:textbox style="mso-next-textbox:#_x0000_s2884">
              <w:txbxContent>
                <w:p w:rsidR="006E0B15" w:rsidRPr="00630A97" w:rsidRDefault="006E0B15" w:rsidP="00FE71BD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56"/>
                    </w:rPr>
                    <w:t>ΣΧΟΛΙΑ</w:t>
                  </w:r>
                </w:p>
              </w:txbxContent>
            </v:textbox>
          </v:shape>
        </w:pict>
      </w:r>
      <w:r w:rsidR="00FE71BD" w:rsidRPr="00630A97">
        <w:rPr>
          <w:rFonts w:ascii="Arial" w:hAnsi="Arial" w:cs="Arial"/>
          <w:b/>
          <w:color w:val="C00000"/>
          <w:sz w:val="56"/>
          <w:szCs w:val="56"/>
        </w:rPr>
        <w:t>_____</w:t>
      </w:r>
      <w:r w:rsidR="00FE71BD">
        <w:rPr>
          <w:rFonts w:ascii="Arial" w:hAnsi="Arial" w:cs="Arial"/>
          <w:b/>
          <w:sz w:val="56"/>
          <w:szCs w:val="56"/>
        </w:rPr>
        <w:t xml:space="preserve"> </w:t>
      </w:r>
      <w:r w:rsidR="00FE71BD">
        <w:rPr>
          <w:rFonts w:ascii="Arial" w:hAnsi="Arial" w:cs="Arial"/>
          <w:b/>
          <w:sz w:val="56"/>
          <w:szCs w:val="56"/>
        </w:rPr>
        <w:tab/>
      </w:r>
      <w:r w:rsidR="00FE71BD" w:rsidRPr="00630A97">
        <w:rPr>
          <w:rFonts w:ascii="Arial" w:hAnsi="Arial" w:cs="Arial"/>
          <w:b/>
          <w:color w:val="C00000"/>
          <w:sz w:val="56"/>
          <w:szCs w:val="56"/>
        </w:rPr>
        <w:t>_________________</w:t>
      </w:r>
    </w:p>
    <w:p w:rsidR="00FE71BD" w:rsidRDefault="00FE71BD" w:rsidP="00721289">
      <w:pPr>
        <w:contextualSpacing/>
        <w:rPr>
          <w:rFonts w:ascii="Tahoma" w:hAnsi="Tahoma" w:cs="Tahoma"/>
          <w:b/>
          <w:sz w:val="56"/>
          <w:szCs w:val="56"/>
        </w:rPr>
      </w:pPr>
    </w:p>
    <w:p w:rsidR="00FE71BD" w:rsidRDefault="00FE71BD" w:rsidP="00721289">
      <w:pPr>
        <w:contextualSpacing/>
        <w:rPr>
          <w:rFonts w:ascii="Tahoma" w:hAnsi="Tahoma" w:cs="Tahoma"/>
          <w:b/>
          <w:sz w:val="56"/>
          <w:szCs w:val="56"/>
        </w:rPr>
      </w:pPr>
    </w:p>
    <w:p w:rsidR="00721289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  <w:r w:rsidRPr="004D351B">
        <w:rPr>
          <w:rFonts w:ascii="Tahoma" w:hAnsi="Tahoma" w:cs="Tahoma"/>
          <w:b/>
          <w:sz w:val="56"/>
          <w:szCs w:val="56"/>
        </w:rPr>
        <w:t>200 μέτρα</w:t>
      </w:r>
      <w:r w:rsidRPr="00AF6AF4">
        <w:rPr>
          <w:rFonts w:ascii="Arial" w:hAnsi="Arial" w:cs="Arial"/>
          <w:b/>
          <w:sz w:val="56"/>
          <w:szCs w:val="56"/>
        </w:rPr>
        <w:t>: Η αρχαία λέξη είναι</w:t>
      </w:r>
      <w:r w:rsidR="00FE71BD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FE71BD">
        <w:rPr>
          <w:rFonts w:ascii="Microsoft Sans Serif" w:hAnsi="Microsoft Sans Serif" w:cs="Microsoft Sans Serif"/>
          <w:b/>
          <w:sz w:val="58"/>
          <w:szCs w:val="58"/>
        </w:rPr>
        <w:t>στά</w:t>
      </w:r>
      <w:r w:rsidRPr="00D42871">
        <w:rPr>
          <w:rFonts w:ascii="Microsoft Sans Serif" w:hAnsi="Microsoft Sans Serif" w:cs="Microsoft Sans Serif"/>
          <w:b/>
          <w:sz w:val="58"/>
          <w:szCs w:val="58"/>
        </w:rPr>
        <w:t>διον</w:t>
      </w:r>
      <w:proofErr w:type="spellEnd"/>
      <w:r w:rsidRPr="00AF6AF4">
        <w:rPr>
          <w:rFonts w:ascii="Arial" w:hAnsi="Arial" w:cs="Arial"/>
          <w:b/>
          <w:i/>
          <w:sz w:val="56"/>
          <w:szCs w:val="56"/>
        </w:rPr>
        <w:t xml:space="preserve">. </w:t>
      </w:r>
      <w:r>
        <w:rPr>
          <w:rFonts w:ascii="Arial" w:hAnsi="Arial" w:cs="Arial"/>
          <w:b/>
          <w:sz w:val="56"/>
          <w:szCs w:val="56"/>
        </w:rPr>
        <w:t xml:space="preserve">(Δείτε τη σελ. </w:t>
      </w:r>
      <w:r w:rsidR="00F139E2">
        <w:rPr>
          <w:rFonts w:ascii="Arial" w:hAnsi="Arial" w:cs="Arial"/>
          <w:b/>
          <w:sz w:val="56"/>
          <w:szCs w:val="56"/>
        </w:rPr>
        <w:t>17/</w:t>
      </w:r>
      <w:r>
        <w:rPr>
          <w:rFonts w:ascii="Arial" w:hAnsi="Arial" w:cs="Arial"/>
          <w:b/>
          <w:sz w:val="56"/>
          <w:szCs w:val="56"/>
        </w:rPr>
        <w:t>83</w:t>
      </w:r>
      <w:r w:rsidR="00F139E2">
        <w:rPr>
          <w:rFonts w:ascii="Arial" w:hAnsi="Arial" w:cs="Arial"/>
          <w:b/>
          <w:sz w:val="56"/>
          <w:szCs w:val="56"/>
        </w:rPr>
        <w:t>, τόμος γ’</w:t>
      </w:r>
      <w:r>
        <w:rPr>
          <w:rFonts w:ascii="Arial" w:hAnsi="Arial" w:cs="Arial"/>
          <w:b/>
          <w:sz w:val="56"/>
          <w:szCs w:val="56"/>
        </w:rPr>
        <w:t xml:space="preserve"> του</w:t>
      </w:r>
      <w:r w:rsidRPr="00AF6AF4">
        <w:rPr>
          <w:rFonts w:ascii="Arial" w:hAnsi="Arial" w:cs="Arial"/>
          <w:b/>
          <w:sz w:val="56"/>
          <w:szCs w:val="56"/>
        </w:rPr>
        <w:t xml:space="preserve"> </w:t>
      </w:r>
      <w:r w:rsidRPr="0094337B">
        <w:rPr>
          <w:rFonts w:ascii="Microsoft Sans Serif" w:hAnsi="Microsoft Sans Serif" w:cs="Microsoft Sans Serif"/>
          <w:b/>
          <w:sz w:val="58"/>
          <w:szCs w:val="58"/>
        </w:rPr>
        <w:t>Βιβλίου</w:t>
      </w:r>
      <w:r w:rsidRPr="00AF6AF4">
        <w:rPr>
          <w:rFonts w:ascii="Arial" w:hAnsi="Arial" w:cs="Arial"/>
          <w:b/>
          <w:i/>
          <w:sz w:val="56"/>
          <w:szCs w:val="56"/>
        </w:rPr>
        <w:t xml:space="preserve"> </w:t>
      </w:r>
      <w:r w:rsidRPr="00AF6AF4">
        <w:rPr>
          <w:rFonts w:ascii="Arial" w:hAnsi="Arial" w:cs="Arial"/>
          <w:b/>
          <w:sz w:val="56"/>
          <w:szCs w:val="56"/>
        </w:rPr>
        <w:t>σας.)</w:t>
      </w:r>
    </w:p>
    <w:p w:rsidR="00721289" w:rsidRPr="0094337B" w:rsidRDefault="00721289" w:rsidP="007212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  <w:r w:rsidR="003A62EA">
        <w:rPr>
          <w:rFonts w:ascii="Arial" w:hAnsi="Arial" w:cs="Arial"/>
          <w:b/>
          <w:noProof/>
          <w:sz w:val="56"/>
          <w:szCs w:val="56"/>
        </w:rPr>
        <w:pict>
          <v:shape id="_x0000_s2846" type="#_x0000_t202" style="position:absolute;margin-left:0;margin-top:776.8pt;width:55.25pt;height:36pt;z-index:251808768;mso-wrap-style:none;mso-position-horizontal:center;mso-position-horizontal-relative:margin;mso-position-vertical-relative:page" fillcolor="#fc9" stroked="f" strokeweight="2.25pt">
            <v:textbox style="mso-next-textbox:#_x0000_s2846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88 / 50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</w:p>
    <w:p w:rsidR="00721289" w:rsidRPr="006114E2" w:rsidRDefault="00721289" w:rsidP="00721289">
      <w:pPr>
        <w:tabs>
          <w:tab w:val="right" w:pos="9082"/>
        </w:tabs>
        <w:spacing w:before="360"/>
        <w:contextualSpacing/>
        <w:jc w:val="center"/>
        <w:rPr>
          <w:rFonts w:ascii="Tahoma" w:hAnsi="Tahoma"/>
          <w:b/>
          <w:color w:val="C00000"/>
          <w:spacing w:val="-48"/>
          <w:sz w:val="18"/>
        </w:rPr>
      </w:pPr>
      <w:r w:rsidRPr="006114E2">
        <w:rPr>
          <w:rFonts w:ascii="Tahoma" w:hAnsi="Tahoma" w:cs="Tahoma"/>
          <w:b/>
          <w:color w:val="C00000"/>
          <w:sz w:val="56"/>
          <w:szCs w:val="56"/>
        </w:rPr>
        <w:lastRenderedPageBreak/>
        <w:t>ΕΡΩΤΗΣΕΙΣ-ΑΣΚΗΣΕΙΣ-ΔΡΑΣΤΗΡΙΟΤΗΤΕΣ</w:t>
      </w:r>
    </w:p>
    <w:p w:rsidR="00721289" w:rsidRPr="00FE71BD" w:rsidRDefault="00FE71BD" w:rsidP="00FE71BD">
      <w:pPr>
        <w:tabs>
          <w:tab w:val="right" w:pos="9082"/>
        </w:tabs>
        <w:spacing w:before="360"/>
        <w:rPr>
          <w:rFonts w:ascii="Arial" w:hAnsi="Arial" w:cs="Arial"/>
          <w:b/>
          <w:color w:val="000000"/>
          <w:spacing w:val="-11"/>
          <w:sz w:val="56"/>
          <w:szCs w:val="56"/>
        </w:rPr>
      </w:pPr>
      <w:r w:rsidRPr="00FE71BD">
        <w:rPr>
          <w:rFonts w:ascii="Arial" w:hAnsi="Arial" w:cs="Arial"/>
          <w:b/>
          <w:color w:val="C00000"/>
          <w:spacing w:val="-11"/>
          <w:sz w:val="56"/>
          <w:szCs w:val="56"/>
        </w:rPr>
        <w:t>1.</w:t>
      </w:r>
      <w:r>
        <w:rPr>
          <w:rFonts w:ascii="Arial" w:hAnsi="Arial" w:cs="Arial"/>
          <w:b/>
          <w:color w:val="000000"/>
          <w:spacing w:val="-11"/>
          <w:sz w:val="56"/>
          <w:szCs w:val="56"/>
        </w:rPr>
        <w:t xml:space="preserve"> </w:t>
      </w:r>
      <w:r w:rsidR="00721289"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Αν αφήσουμε κατά μέρος το καθ</w:t>
      </w:r>
      <w:r w:rsidR="00721289"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α</w:t>
      </w:r>
      <w:r w:rsidR="00721289"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ρά αγωνιστικό μέρος, ποια είναι τα θετικά στοιχεία που αναγνωρίζει ο Ισοκράτης στις πα</w:t>
      </w:r>
      <w:r w:rsidR="00721289" w:rsidRPr="00FE71BD">
        <w:rPr>
          <w:rFonts w:ascii="Arial" w:hAnsi="Arial" w:cs="Arial"/>
          <w:b/>
          <w:color w:val="000000"/>
          <w:spacing w:val="-8"/>
          <w:sz w:val="56"/>
          <w:szCs w:val="56"/>
        </w:rPr>
        <w:t>νελλήνιες γιορτές;</w:t>
      </w:r>
    </w:p>
    <w:p w:rsidR="00FE71BD" w:rsidRDefault="00FE71BD" w:rsidP="00FE71BD">
      <w:pPr>
        <w:tabs>
          <w:tab w:val="decimal" w:pos="504"/>
        </w:tabs>
        <w:spacing w:before="108"/>
        <w:rPr>
          <w:rFonts w:ascii="Arial" w:hAnsi="Arial" w:cs="Arial"/>
          <w:b/>
          <w:color w:val="000000"/>
          <w:spacing w:val="-8"/>
          <w:sz w:val="56"/>
          <w:szCs w:val="56"/>
        </w:rPr>
      </w:pPr>
    </w:p>
    <w:p w:rsidR="00721289" w:rsidRPr="00FE71BD" w:rsidRDefault="00FE71BD" w:rsidP="00FE71BD">
      <w:pPr>
        <w:tabs>
          <w:tab w:val="decimal" w:pos="504"/>
        </w:tabs>
        <w:spacing w:before="108"/>
        <w:rPr>
          <w:rFonts w:ascii="Arial" w:hAnsi="Arial" w:cs="Arial"/>
          <w:b/>
          <w:color w:val="000000"/>
          <w:spacing w:val="-7"/>
          <w:sz w:val="56"/>
          <w:szCs w:val="56"/>
        </w:rPr>
      </w:pPr>
      <w:r w:rsidRPr="00FE71BD">
        <w:rPr>
          <w:rFonts w:ascii="Arial" w:hAnsi="Arial" w:cs="Arial"/>
          <w:b/>
          <w:color w:val="C00000"/>
          <w:spacing w:val="-7"/>
          <w:sz w:val="56"/>
          <w:szCs w:val="56"/>
        </w:rPr>
        <w:t>2.</w:t>
      </w:r>
      <w:r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 </w:t>
      </w:r>
      <w:r w:rsidR="00721289" w:rsidRPr="00FE71BD">
        <w:rPr>
          <w:rFonts w:ascii="Arial" w:hAnsi="Arial" w:cs="Arial"/>
          <w:b/>
          <w:color w:val="000000"/>
          <w:spacing w:val="-7"/>
          <w:sz w:val="56"/>
          <w:szCs w:val="56"/>
        </w:rPr>
        <w:t>Σε ποια πανελλήνια γιορτή συ-</w:t>
      </w:r>
      <w:proofErr w:type="spellStart"/>
      <w:r w:rsidR="00721289" w:rsidRPr="00FE71BD">
        <w:rPr>
          <w:rFonts w:ascii="Arial" w:hAnsi="Arial" w:cs="Arial"/>
          <w:b/>
          <w:color w:val="000000"/>
          <w:spacing w:val="-7"/>
          <w:sz w:val="56"/>
          <w:szCs w:val="56"/>
        </w:rPr>
        <w:t>νεβαιναν</w:t>
      </w:r>
      <w:proofErr w:type="spellEnd"/>
      <w:r w:rsidR="00721289" w:rsidRPr="00FE71BD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 αυτά που περιγράφο</w:t>
      </w:r>
      <w:r>
        <w:rPr>
          <w:rFonts w:ascii="Arial" w:hAnsi="Arial" w:cs="Arial"/>
          <w:b/>
          <w:color w:val="000000"/>
          <w:spacing w:val="-7"/>
          <w:sz w:val="56"/>
          <w:szCs w:val="56"/>
        </w:rPr>
        <w:t>νται στο δεύτερο</w:t>
      </w:r>
      <w:r w:rsidR="00721289" w:rsidRPr="00FE71BD">
        <w:rPr>
          <w:rFonts w:ascii="Arial" w:hAnsi="Arial" w:cs="Arial"/>
          <w:b/>
          <w:color w:val="000000"/>
          <w:spacing w:val="-7"/>
          <w:sz w:val="56"/>
          <w:szCs w:val="56"/>
        </w:rPr>
        <w:t xml:space="preserve"> κείμενο;</w:t>
      </w:r>
    </w:p>
    <w:p w:rsidR="00721289" w:rsidRPr="00A85358" w:rsidRDefault="00721289" w:rsidP="00721289">
      <w:pPr>
        <w:pStyle w:val="ab"/>
        <w:tabs>
          <w:tab w:val="decimal" w:pos="504"/>
        </w:tabs>
        <w:spacing w:before="108"/>
        <w:ind w:left="1080"/>
        <w:rPr>
          <w:rFonts w:ascii="Arial" w:hAnsi="Arial" w:cs="Arial"/>
          <w:b/>
          <w:color w:val="000000"/>
          <w:spacing w:val="-7"/>
          <w:sz w:val="56"/>
          <w:szCs w:val="56"/>
        </w:rPr>
      </w:pPr>
    </w:p>
    <w:p w:rsidR="00721289" w:rsidRPr="00FE71BD" w:rsidRDefault="00FE71BD" w:rsidP="00FE71BD">
      <w:pPr>
        <w:tabs>
          <w:tab w:val="decimal" w:pos="504"/>
        </w:tabs>
        <w:spacing w:before="108"/>
        <w:rPr>
          <w:rFonts w:ascii="Arial" w:hAnsi="Arial" w:cs="Arial"/>
          <w:b/>
          <w:color w:val="000000"/>
          <w:spacing w:val="-10"/>
          <w:sz w:val="56"/>
          <w:szCs w:val="56"/>
        </w:rPr>
      </w:pPr>
      <w:r w:rsidRPr="00FE71BD">
        <w:rPr>
          <w:rFonts w:ascii="Arial" w:hAnsi="Arial" w:cs="Arial"/>
          <w:b/>
          <w:color w:val="C00000"/>
          <w:spacing w:val="-10"/>
          <w:sz w:val="56"/>
          <w:szCs w:val="56"/>
        </w:rPr>
        <w:t>3.</w:t>
      </w:r>
      <w:r>
        <w:rPr>
          <w:rFonts w:ascii="Arial" w:hAnsi="Arial" w:cs="Arial"/>
          <w:b/>
          <w:color w:val="000000"/>
          <w:spacing w:val="-10"/>
          <w:sz w:val="56"/>
          <w:szCs w:val="56"/>
        </w:rPr>
        <w:t xml:space="preserve"> </w:t>
      </w:r>
      <w:r w:rsidR="00721289" w:rsidRPr="00FE71BD">
        <w:rPr>
          <w:rFonts w:ascii="Arial" w:hAnsi="Arial" w:cs="Arial"/>
          <w:b/>
          <w:color w:val="000000"/>
          <w:spacing w:val="-10"/>
          <w:sz w:val="56"/>
          <w:szCs w:val="56"/>
        </w:rPr>
        <w:t>Να συντάξετε κατάλογο που θα περιλαμβάνει αριθμημένες όλες τις αναφερόμενες στο δεύτερο κείμενο δραστηριό</w:t>
      </w:r>
      <w:r w:rsidR="00721289" w:rsidRPr="00FE71BD">
        <w:rPr>
          <w:rFonts w:ascii="Arial" w:hAnsi="Arial" w:cs="Arial"/>
          <w:b/>
          <w:color w:val="000000"/>
          <w:sz w:val="56"/>
          <w:szCs w:val="56"/>
        </w:rPr>
        <w:t>τητες.</w:t>
      </w:r>
    </w:p>
    <w:p w:rsidR="00721289" w:rsidRPr="00A85358" w:rsidRDefault="003A62EA" w:rsidP="00721289">
      <w:pPr>
        <w:pStyle w:val="ab"/>
        <w:tabs>
          <w:tab w:val="decimal" w:pos="504"/>
        </w:tabs>
        <w:spacing w:before="108"/>
        <w:ind w:left="1080"/>
        <w:jc w:val="center"/>
        <w:rPr>
          <w:rFonts w:ascii="Arial" w:hAnsi="Arial" w:cs="Arial"/>
          <w:b/>
          <w:color w:val="C00000"/>
          <w:spacing w:val="-10"/>
          <w:sz w:val="64"/>
          <w:szCs w:val="64"/>
        </w:rPr>
      </w:pPr>
      <w:r w:rsidRPr="003A62EA">
        <w:rPr>
          <w:rFonts w:ascii="Arial" w:hAnsi="Arial" w:cs="Arial"/>
          <w:b/>
          <w:noProof/>
          <w:color w:val="C00000"/>
          <w:sz w:val="56"/>
          <w:szCs w:val="56"/>
        </w:rPr>
        <w:pict>
          <v:shape id="_x0000_s2847" type="#_x0000_t202" style="position:absolute;left:0;text-align:left;margin-left:0;margin-top:776.8pt;width:55.25pt;height:36pt;z-index:251809792;mso-wrap-style:none;mso-position-horizontal:center;mso-position-horizontal-relative:margin;mso-position-vertical-relative:page" fillcolor="#fc9" stroked="f" strokeweight="2.25pt">
            <v:textbox style="mso-next-textbox:#_x0000_s2847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89 / 51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>
        <w:rPr>
          <w:rFonts w:ascii="Arial" w:hAnsi="Arial" w:cs="Arial"/>
          <w:b/>
          <w:color w:val="C00000"/>
          <w:spacing w:val="-10"/>
          <w:sz w:val="64"/>
          <w:szCs w:val="64"/>
        </w:rPr>
        <w:t>*</w:t>
      </w:r>
    </w:p>
    <w:p w:rsidR="00FE71BD" w:rsidRDefault="00FE71BD" w:rsidP="00FE71BD">
      <w:pPr>
        <w:tabs>
          <w:tab w:val="decimal" w:pos="504"/>
        </w:tabs>
        <w:spacing w:before="468"/>
        <w:rPr>
          <w:rFonts w:ascii="Arial" w:hAnsi="Arial" w:cs="Arial"/>
          <w:b/>
          <w:color w:val="000000"/>
          <w:spacing w:val="-16"/>
          <w:sz w:val="56"/>
          <w:szCs w:val="56"/>
        </w:rPr>
      </w:pPr>
      <w:r w:rsidRPr="00FE71BD">
        <w:rPr>
          <w:rFonts w:ascii="Arial" w:hAnsi="Arial" w:cs="Arial"/>
          <w:b/>
          <w:color w:val="C00000"/>
          <w:spacing w:val="-16"/>
          <w:sz w:val="56"/>
          <w:szCs w:val="56"/>
        </w:rPr>
        <w:t>4.</w:t>
      </w:r>
      <w:r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 </w:t>
      </w:r>
      <w:r w:rsidR="00721289" w:rsidRPr="00FE71BD">
        <w:rPr>
          <w:rFonts w:ascii="Arial" w:hAnsi="Arial" w:cs="Arial"/>
          <w:b/>
          <w:color w:val="000000"/>
          <w:spacing w:val="-16"/>
          <w:sz w:val="56"/>
          <w:szCs w:val="56"/>
        </w:rPr>
        <w:t>Μαθητές και μαθήτριες που ζωγρ</w:t>
      </w:r>
      <w:r w:rsidR="00721289" w:rsidRPr="00FE71BD">
        <w:rPr>
          <w:rFonts w:ascii="Arial" w:hAnsi="Arial" w:cs="Arial"/>
          <w:b/>
          <w:color w:val="000000"/>
          <w:spacing w:val="-16"/>
          <w:sz w:val="56"/>
          <w:szCs w:val="56"/>
        </w:rPr>
        <w:t>α</w:t>
      </w:r>
      <w:r w:rsidR="00721289" w:rsidRPr="00FE71BD">
        <w:rPr>
          <w:rFonts w:ascii="Arial" w:hAnsi="Arial" w:cs="Arial"/>
          <w:b/>
          <w:color w:val="000000"/>
          <w:spacing w:val="-16"/>
          <w:sz w:val="56"/>
          <w:szCs w:val="56"/>
        </w:rPr>
        <w:t xml:space="preserve">φίζουν ας προσπαθήσουν, με βάση την περιγραφή, να αποδώσουν </w:t>
      </w:r>
    </w:p>
    <w:p w:rsidR="00721289" w:rsidRPr="00FE71BD" w:rsidRDefault="00721289" w:rsidP="00FE71BD">
      <w:pPr>
        <w:tabs>
          <w:tab w:val="decimal" w:pos="504"/>
        </w:tabs>
        <w:spacing w:before="468"/>
        <w:rPr>
          <w:rFonts w:ascii="Arial" w:hAnsi="Arial" w:cs="Arial"/>
          <w:b/>
          <w:color w:val="000000"/>
          <w:spacing w:val="-16"/>
          <w:sz w:val="56"/>
          <w:szCs w:val="56"/>
        </w:rPr>
      </w:pPr>
      <w:r w:rsidRPr="00FE71BD">
        <w:rPr>
          <w:rFonts w:ascii="Arial" w:hAnsi="Arial" w:cs="Arial"/>
          <w:b/>
          <w:color w:val="000000"/>
          <w:spacing w:val="-16"/>
          <w:sz w:val="56"/>
          <w:szCs w:val="56"/>
        </w:rPr>
        <w:lastRenderedPageBreak/>
        <w:t>ζωγραφικά την πο</w:t>
      </w:r>
      <w:r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λύχρωμη εικόνα που περιγράφεται στο δεύτερο κε</w:t>
      </w:r>
      <w:r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ί</w:t>
      </w:r>
      <w:r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μενο. Σκεφτείτε τον χώρο, τα πρ</w:t>
      </w:r>
      <w:r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ό</w:t>
      </w:r>
      <w:r w:rsidRPr="00FE71BD">
        <w:rPr>
          <w:rFonts w:ascii="Arial" w:hAnsi="Arial" w:cs="Arial"/>
          <w:b/>
          <w:color w:val="000000"/>
          <w:spacing w:val="-11"/>
          <w:sz w:val="56"/>
          <w:szCs w:val="56"/>
        </w:rPr>
        <w:t>σωπα, τα πράγματα.</w:t>
      </w:r>
    </w:p>
    <w:p w:rsidR="00721289" w:rsidRPr="00D42871" w:rsidRDefault="00721289" w:rsidP="00721289">
      <w:pPr>
        <w:pStyle w:val="ab"/>
        <w:tabs>
          <w:tab w:val="decimal" w:pos="504"/>
        </w:tabs>
        <w:spacing w:before="468"/>
        <w:ind w:left="1080"/>
        <w:rPr>
          <w:rFonts w:ascii="Arial" w:hAnsi="Arial" w:cs="Arial"/>
          <w:b/>
          <w:color w:val="000000"/>
          <w:spacing w:val="-16"/>
          <w:sz w:val="56"/>
          <w:szCs w:val="56"/>
        </w:rPr>
      </w:pPr>
    </w:p>
    <w:p w:rsidR="00721289" w:rsidRDefault="003A62EA" w:rsidP="00FE71BD">
      <w:pPr>
        <w:tabs>
          <w:tab w:val="decimal" w:pos="504"/>
        </w:tabs>
        <w:spacing w:before="72"/>
        <w:contextualSpacing/>
        <w:rPr>
          <w:rFonts w:ascii="Arial" w:hAnsi="Arial" w:cs="Arial"/>
          <w:b/>
          <w:color w:val="000000"/>
          <w:spacing w:val="-10"/>
          <w:sz w:val="56"/>
          <w:szCs w:val="56"/>
        </w:rPr>
      </w:pPr>
      <w:r w:rsidRPr="003A62EA">
        <w:rPr>
          <w:rFonts w:ascii="Arial" w:hAnsi="Arial" w:cs="Arial"/>
          <w:b/>
          <w:noProof/>
          <w:color w:val="C00000"/>
          <w:spacing w:val="-12"/>
          <w:sz w:val="56"/>
          <w:szCs w:val="56"/>
        </w:rPr>
        <w:pict>
          <v:shape id="_x0000_s2853" type="#_x0000_t202" style="position:absolute;margin-left:0;margin-top:776.8pt;width:55.25pt;height:36pt;z-index:251815936;mso-wrap-style:none;mso-position-horizontal:center;mso-position-horizontal-relative:margin;mso-position-vertical-relative:page" fillcolor="#fc9" stroked="f" strokeweight="2.25pt">
            <v:textbox style="mso-next-textbox:#_x0000_s2853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90 / 51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FE71BD" w:rsidRPr="00FE71BD">
        <w:rPr>
          <w:rFonts w:ascii="Arial" w:hAnsi="Arial" w:cs="Arial"/>
          <w:b/>
          <w:color w:val="C00000"/>
          <w:spacing w:val="-12"/>
          <w:sz w:val="56"/>
          <w:szCs w:val="56"/>
        </w:rPr>
        <w:t>5.</w:t>
      </w:r>
      <w:r w:rsidR="00FE71BD">
        <w:rPr>
          <w:rFonts w:ascii="Arial" w:hAnsi="Arial" w:cs="Arial"/>
          <w:b/>
          <w:color w:val="000000"/>
          <w:spacing w:val="-12"/>
          <w:sz w:val="56"/>
          <w:szCs w:val="56"/>
        </w:rPr>
        <w:t xml:space="preserve"> </w:t>
      </w:r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 xml:space="preserve">Δείτε προσεκτικά το </w:t>
      </w:r>
      <w:proofErr w:type="spellStart"/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>εικονογρα</w:t>
      </w:r>
      <w:proofErr w:type="spellEnd"/>
      <w:r w:rsidR="00721289">
        <w:rPr>
          <w:rFonts w:ascii="Arial" w:hAnsi="Arial" w:cs="Arial"/>
          <w:b/>
          <w:color w:val="000000"/>
          <w:spacing w:val="-12"/>
          <w:sz w:val="56"/>
          <w:szCs w:val="56"/>
        </w:rPr>
        <w:t>-</w:t>
      </w:r>
      <w:proofErr w:type="spellStart"/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>φικό</w:t>
      </w:r>
      <w:proofErr w:type="spellEnd"/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 xml:space="preserve"> υλικό του κεφαλαίου </w:t>
      </w:r>
      <w:r w:rsidR="00721289" w:rsidRPr="00D42871">
        <w:rPr>
          <w:rFonts w:ascii="Arial" w:hAnsi="Arial" w:cs="Arial"/>
          <w:b/>
          <w:color w:val="000000"/>
          <w:spacing w:val="-12"/>
          <w:w w:val="95"/>
          <w:sz w:val="56"/>
          <w:szCs w:val="56"/>
        </w:rPr>
        <w:t>«Αθλητ</w:t>
      </w:r>
      <w:r w:rsidR="00721289" w:rsidRPr="00D42871">
        <w:rPr>
          <w:rFonts w:ascii="Arial" w:hAnsi="Arial" w:cs="Arial"/>
          <w:b/>
          <w:color w:val="000000"/>
          <w:spacing w:val="-12"/>
          <w:w w:val="95"/>
          <w:sz w:val="56"/>
          <w:szCs w:val="56"/>
        </w:rPr>
        <w:t>ι</w:t>
      </w:r>
      <w:r w:rsidR="00721289" w:rsidRPr="00D42871">
        <w:rPr>
          <w:rFonts w:ascii="Arial" w:hAnsi="Arial" w:cs="Arial"/>
          <w:b/>
          <w:color w:val="000000"/>
          <w:spacing w:val="-12"/>
          <w:w w:val="95"/>
          <w:sz w:val="56"/>
          <w:szCs w:val="56"/>
        </w:rPr>
        <w:t xml:space="preserve">σμός </w:t>
      </w:r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>και Αθλήματα» και προσπαθ</w:t>
      </w:r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>ή</w:t>
      </w:r>
      <w:r w:rsidR="00721289" w:rsidRPr="00D42871">
        <w:rPr>
          <w:rFonts w:ascii="Arial" w:hAnsi="Arial" w:cs="Arial"/>
          <w:b/>
          <w:color w:val="000000"/>
          <w:spacing w:val="-12"/>
          <w:sz w:val="56"/>
          <w:szCs w:val="56"/>
        </w:rPr>
        <w:t>στε να διαπιστώσε</w:t>
      </w:r>
      <w:r w:rsidR="00721289" w:rsidRPr="00D42871">
        <w:rPr>
          <w:rFonts w:ascii="Arial" w:hAnsi="Arial" w:cs="Arial"/>
          <w:b/>
          <w:color w:val="000000"/>
          <w:spacing w:val="-11"/>
          <w:sz w:val="56"/>
          <w:szCs w:val="56"/>
        </w:rPr>
        <w:t>τε αν σε κάποια ή κάποιες από τις εικόνες της ενότητας αυτής είναι αποτυπωμένες αντιδρ</w:t>
      </w:r>
      <w:r w:rsidR="00721289" w:rsidRPr="00D42871">
        <w:rPr>
          <w:rFonts w:ascii="Arial" w:hAnsi="Arial" w:cs="Arial"/>
          <w:b/>
          <w:color w:val="000000"/>
          <w:spacing w:val="-11"/>
          <w:sz w:val="56"/>
          <w:szCs w:val="56"/>
        </w:rPr>
        <w:t>ά</w:t>
      </w:r>
      <w:r w:rsidR="00721289" w:rsidRPr="00D42871">
        <w:rPr>
          <w:rFonts w:ascii="Arial" w:hAnsi="Arial" w:cs="Arial"/>
          <w:b/>
          <w:color w:val="000000"/>
          <w:spacing w:val="-11"/>
          <w:sz w:val="56"/>
          <w:szCs w:val="56"/>
        </w:rPr>
        <w:t>σεις παρόμοιες με τις επινί</w:t>
      </w:r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 xml:space="preserve">κιες </w:t>
      </w:r>
      <w:r>
        <w:rPr>
          <w:rFonts w:ascii="Arial" w:hAnsi="Arial" w:cs="Arial"/>
          <w:b/>
          <w:noProof/>
          <w:color w:val="000000"/>
          <w:spacing w:val="-10"/>
          <w:sz w:val="56"/>
          <w:szCs w:val="56"/>
        </w:rPr>
        <w:pict>
          <v:shape id="_x0000_s2848" type="#_x0000_t202" style="position:absolute;margin-left:0;margin-top:776.8pt;width:55.25pt;height:36pt;z-index:251810816;mso-wrap-style:none;mso-position-horizontal:center;mso-position-horizontal-relative:margin;mso-position-vertical-relative:page" fillcolor="#fc9" stroked="f" strokeweight="2.25pt">
            <v:textbox style="mso-next-textbox:#_x0000_s2848" inset="1.5mm,1.5mm,1.5mm,1.5mm">
              <w:txbxContent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97 / 51</w:t>
                  </w: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72128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>αντ</w:t>
      </w:r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>ι</w:t>
      </w:r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 xml:space="preserve">δράσεις που περιγράφονται στο </w:t>
      </w:r>
      <w:proofErr w:type="spellStart"/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>τρί</w:t>
      </w:r>
      <w:proofErr w:type="spellEnd"/>
      <w:r w:rsidR="00721289">
        <w:rPr>
          <w:rFonts w:ascii="Arial" w:hAnsi="Arial" w:cs="Arial"/>
          <w:b/>
          <w:color w:val="000000"/>
          <w:spacing w:val="-10"/>
          <w:sz w:val="56"/>
          <w:szCs w:val="56"/>
        </w:rPr>
        <w:t>-</w:t>
      </w:r>
      <w:r w:rsidR="00721289" w:rsidRPr="00D42871">
        <w:rPr>
          <w:rFonts w:ascii="Arial" w:hAnsi="Arial" w:cs="Arial"/>
          <w:b/>
          <w:color w:val="000000"/>
          <w:spacing w:val="-10"/>
          <w:sz w:val="56"/>
          <w:szCs w:val="56"/>
        </w:rPr>
        <w:t>το κείμενο.</w:t>
      </w:r>
    </w:p>
    <w:p w:rsidR="00721289" w:rsidRPr="00A85358" w:rsidRDefault="00721289" w:rsidP="00721289">
      <w:pPr>
        <w:rPr>
          <w:rFonts w:ascii="Arial" w:hAnsi="Arial" w:cs="Arial"/>
          <w:b/>
          <w:color w:val="000000"/>
          <w:spacing w:val="-10"/>
          <w:sz w:val="56"/>
          <w:szCs w:val="56"/>
        </w:rPr>
      </w:pPr>
      <w:r>
        <w:rPr>
          <w:rFonts w:ascii="Arial" w:hAnsi="Arial" w:cs="Arial"/>
          <w:b/>
          <w:color w:val="000000"/>
          <w:spacing w:val="-10"/>
          <w:sz w:val="56"/>
          <w:szCs w:val="56"/>
        </w:rPr>
        <w:br w:type="page"/>
      </w:r>
      <w:r w:rsidR="003A62EA">
        <w:rPr>
          <w:rFonts w:ascii="Arial" w:hAnsi="Arial" w:cs="Arial"/>
          <w:b/>
          <w:noProof/>
          <w:color w:val="000000"/>
          <w:spacing w:val="-10"/>
          <w:sz w:val="56"/>
          <w:szCs w:val="56"/>
        </w:rPr>
        <w:lastRenderedPageBreak/>
        <w:pict>
          <v:shape id="_x0000_s2890" type="#_x0000_t202" style="position:absolute;margin-left:213.55pt;margin-top:788.3pt;width:39.65pt;height:36pt;z-index:251855872;mso-wrap-style:none;mso-position-horizontal-relative:margin;mso-position-vertical-relative:page" fillcolor="#fc9" stroked="f" strokeweight="2.25pt">
            <v:textbox style="mso-next-textbox:#_x0000_s2890" inset="1.5mm,1.5mm,1.5mm,1.5mm">
              <w:txbxContent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91</w:t>
                  </w: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Pr="004C1390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6E0807">
        <w:rPr>
          <w:rFonts w:ascii="Arial" w:hAnsi="Arial" w:cs="Arial"/>
          <w:b/>
          <w:color w:val="000000"/>
          <w:spacing w:val="-10"/>
          <w:sz w:val="56"/>
          <w:szCs w:val="56"/>
        </w:rPr>
        <w:br w:type="page"/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55"/>
      </w:tblGrid>
      <w:tr w:rsidR="00721289" w:rsidTr="0023678B">
        <w:tc>
          <w:tcPr>
            <w:tcW w:w="9855" w:type="dxa"/>
          </w:tcPr>
          <w:p w:rsidR="00721289" w:rsidRPr="00FE71BD" w:rsidRDefault="003A62EA" w:rsidP="00FE71BD">
            <w:pPr>
              <w:tabs>
                <w:tab w:val="decimal" w:pos="504"/>
              </w:tabs>
              <w:spacing w:before="72"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3A62EA">
              <w:rPr>
                <w:noProof/>
                <w:color w:val="C00000"/>
              </w:rPr>
              <w:lastRenderedPageBreak/>
              <w:pict>
                <v:shape id="_x0000_s2849" type="#_x0000_t202" style="position:absolute;margin-left:0;margin-top:719.6pt;width:55.25pt;height:36pt;z-index:251811840;mso-wrap-style:none;mso-position-horizontal:center;mso-position-horizontal-relative:margin;mso-position-vertical-relative:page" fillcolor="#fc9" stroked="f" strokeweight="2.25pt">
                  <v:textbox style="mso-next-textbox:#_x0000_s2849" inset="1.5mm,1.5mm,1.5mm,1.5mm">
                    <w:txbxContent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  <w:t>92 / 51</w:t>
                        </w: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  <w:p w:rsidR="006E0B15" w:rsidRPr="004C1390" w:rsidRDefault="006E0B15" w:rsidP="00721289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w:r>
            <w:r w:rsidR="00FE71BD" w:rsidRPr="00FE71BD">
              <w:rPr>
                <w:rFonts w:ascii="Arial" w:hAnsi="Arial" w:cs="Arial"/>
                <w:b/>
                <w:color w:val="C00000"/>
                <w:spacing w:val="-12"/>
                <w:sz w:val="56"/>
                <w:szCs w:val="56"/>
              </w:rPr>
              <w:t>6.</w:t>
            </w:r>
            <w:r w:rsidR="00FE71BD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 </w:t>
            </w:r>
            <w:r w:rsidR="00721289" w:rsidRPr="00FE71BD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ΑΚΡΟΣΤΙΧΙΔΑ (Συνδύαζε ελαφρά και βαρέα αγωνίσματα.)</w:t>
            </w:r>
          </w:p>
          <w:p w:rsidR="00721289" w:rsidRPr="00D42871" w:rsidRDefault="00721289" w:rsidP="0023678B">
            <w:pPr>
              <w:pStyle w:val="ab"/>
              <w:tabs>
                <w:tab w:val="decimal" w:pos="504"/>
              </w:tabs>
              <w:spacing w:before="72"/>
              <w:ind w:left="1080"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1  __ __ __ __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2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 __ __ __ __ __ __ __ __ __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3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  <w:t>__ __ __ __ __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4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  <w:t>__ __ __ __ __ __ __ __ __ __ __ __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5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  <w:t xml:space="preserve">__ __ __ __ __ __ __ __ __ __ __ 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6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  <w:t>__ __ __ __ __</w:t>
            </w:r>
          </w:p>
          <w:p w:rsidR="00721289" w:rsidRPr="00D42871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7 __ __ __ __ __ __ __ __ __ __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</w:r>
          </w:p>
          <w:p w:rsidR="00721289" w:rsidRDefault="00721289" w:rsidP="00EC2755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8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ab/>
              <w:t xml:space="preserve">__ __ __ __ __ __ __ </w:t>
            </w:r>
          </w:p>
          <w:p w:rsidR="00721289" w:rsidRPr="00D42871" w:rsidRDefault="00721289" w:rsidP="0023678B">
            <w:pPr>
              <w:tabs>
                <w:tab w:val="decimal" w:pos="504"/>
              </w:tabs>
              <w:spacing w:before="72" w:line="360" w:lineRule="auto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</w:p>
          <w:p w:rsidR="00721289" w:rsidRDefault="00721289" w:rsidP="0023678B">
            <w:pPr>
              <w:tabs>
                <w:tab w:val="decimal" w:pos="504"/>
              </w:tabs>
              <w:spacing w:before="72"/>
              <w:contextualSpacing/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</w:pP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1. Το δεύτερο δημοφιλέστερο 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αγώνι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-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σμα μετά τον δρόμο.  2. Κηρυσσόταν για τη διεξαγωγή των </w:t>
            </w:r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Ολυ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μπιακών Αγώνων.  3. Πανελλήνιοι αγώνες που τους διοργάνωναν οι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Αργείοι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.  4. Το </w:t>
            </w:r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lastRenderedPageBreak/>
              <w:t>πλαίσιο των αγώ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νων που 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περιγρά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-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φονται</w:t>
            </w:r>
            <w:proofErr w:type="spellEnd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 στην </w:t>
            </w:r>
            <w:proofErr w:type="spellStart"/>
            <w:r w:rsidRPr="00A85358">
              <w:rPr>
                <w:rFonts w:ascii="Microsoft Sans Serif" w:hAnsi="Microsoft Sans Serif" w:cs="Microsoft Sans Serif"/>
                <w:b/>
                <w:color w:val="000000"/>
                <w:spacing w:val="-12"/>
                <w:sz w:val="58"/>
                <w:szCs w:val="58"/>
              </w:rPr>
              <w:t>Ιλιάδα</w:t>
            </w:r>
            <w:proofErr w:type="spellEnd"/>
            <w:r w:rsidRPr="00D42871">
              <w:rPr>
                <w:rFonts w:ascii="Arial" w:hAnsi="Arial" w:cs="Arial"/>
                <w:b/>
                <w:i/>
                <w:color w:val="000000"/>
                <w:spacing w:val="-12"/>
                <w:sz w:val="56"/>
                <w:szCs w:val="56"/>
              </w:rPr>
              <w:t xml:space="preserve"> 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είνα</w:t>
            </w:r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ι θρησκευτικό _________.  5. Ή</w:t>
            </w:r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ταν πρωτίστως ο χαρακτήρας του αρχαίου ελληνικού αθλητισμού.  6. Ελάμβανε χώρα το πρωί της τρίτης ημέρας των 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Ολυμπι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-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ακών</w:t>
            </w:r>
            <w:proofErr w:type="spellEnd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 Αγώνων.  7. '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Ηταν</w:t>
            </w:r>
            <w:proofErr w:type="spellEnd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 xml:space="preserve"> το πλαίσιο των πανελλήνιων αγώνων. 8. Τέτοια αγωνίσματα δεν υπήρχαν στην Αρ</w:t>
            </w:r>
            <w:r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-</w:t>
            </w:r>
            <w:proofErr w:type="spellStart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χαιότητα</w:t>
            </w:r>
            <w:proofErr w:type="spellEnd"/>
            <w:r w:rsidRPr="00D42871">
              <w:rPr>
                <w:rFonts w:ascii="Arial" w:hAnsi="Arial" w:cs="Arial"/>
                <w:b/>
                <w:color w:val="000000"/>
                <w:spacing w:val="-12"/>
                <w:sz w:val="56"/>
                <w:szCs w:val="56"/>
              </w:rPr>
              <w:t>.</w:t>
            </w:r>
          </w:p>
        </w:tc>
      </w:tr>
    </w:tbl>
    <w:p w:rsidR="00721289" w:rsidRPr="00D42871" w:rsidRDefault="00721289" w:rsidP="00721289">
      <w:pPr>
        <w:tabs>
          <w:tab w:val="decimal" w:pos="504"/>
        </w:tabs>
        <w:spacing w:before="72"/>
        <w:contextualSpacing/>
        <w:rPr>
          <w:rFonts w:ascii="Arial" w:hAnsi="Arial" w:cs="Arial"/>
          <w:b/>
          <w:color w:val="000000"/>
          <w:spacing w:val="-12"/>
          <w:sz w:val="56"/>
          <w:szCs w:val="56"/>
        </w:rPr>
      </w:pPr>
    </w:p>
    <w:p w:rsidR="00721289" w:rsidRPr="00D42871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BA7532" w:rsidRDefault="003A62EA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73" type="#_x0000_t202" style="position:absolute;margin-left:168.75pt;margin-top:773.05pt;width:94.15pt;height:36pt;z-index:251835392;mso-wrap-style:none;mso-position-horizontal-relative:margin;mso-position-vertical-relative:page" fillcolor="#fc9" stroked="f" strokeweight="2.25pt">
            <v:textbox style="mso-next-textbox:#_x0000_s2873" inset="1.5mm,1.5mm,1.5mm,1.5mm">
              <w:txbxContent>
                <w:p w:rsidR="006E0B15" w:rsidRDefault="006E0B15" w:rsidP="00BA753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93 / 51</w:t>
                  </w:r>
                </w:p>
                <w:p w:rsidR="006E0B15" w:rsidRDefault="006E0B15" w:rsidP="00BA753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BA753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Default="006E0B15" w:rsidP="00BA753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6E0B15" w:rsidRPr="004C1390" w:rsidRDefault="006E0B15" w:rsidP="00BA753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BA7532">
        <w:rPr>
          <w:rFonts w:ascii="Arial" w:hAnsi="Arial" w:cs="Arial"/>
          <w:b/>
          <w:sz w:val="56"/>
          <w:szCs w:val="56"/>
        </w:rPr>
        <w:br w:type="page"/>
      </w:r>
    </w:p>
    <w:p w:rsidR="00721289" w:rsidRPr="00AF6AF4" w:rsidRDefault="00721289" w:rsidP="00721289">
      <w:pPr>
        <w:contextualSpacing/>
        <w:rPr>
          <w:rFonts w:ascii="Arial" w:hAnsi="Arial" w:cs="Arial"/>
          <w:b/>
          <w:sz w:val="56"/>
          <w:szCs w:val="56"/>
        </w:rPr>
      </w:pPr>
    </w:p>
    <w:p w:rsidR="00721289" w:rsidRPr="00AF6AF4" w:rsidRDefault="00721289" w:rsidP="00721289">
      <w:pPr>
        <w:contextualSpacing/>
        <w:rPr>
          <w:szCs w:val="56"/>
        </w:rPr>
      </w:pPr>
    </w:p>
    <w:p w:rsidR="00227C66" w:rsidRDefault="003A62EA">
      <w:pPr>
        <w:rPr>
          <w:rFonts w:ascii="Arial" w:hAnsi="Arial" w:cs="Arial"/>
          <w:b/>
          <w:color w:val="000000"/>
          <w:spacing w:val="3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pacing w:val="3"/>
          <w:sz w:val="56"/>
          <w:szCs w:val="56"/>
        </w:rPr>
        <w:pict>
          <v:shape id="_x0000_s2891" type="#_x0000_t202" style="position:absolute;margin-left:213.55pt;margin-top:777.1pt;width:78.6pt;height:36pt;z-index:251856896;mso-wrap-style:none;mso-position-horizontal-relative:margin;mso-position-vertical-relative:page" fillcolor="#fc9" stroked="f" strokeweight="2.25pt">
            <v:textbox style="mso-next-textbox:#_x0000_s2891" inset="1.5mm,1.5mm,1.5mm,1.5mm">
              <w:txbxContent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94</w:t>
                  </w: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  <w:p w:rsidR="00A653C7" w:rsidRPr="004C1390" w:rsidRDefault="00A653C7" w:rsidP="00A653C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</w:p>
              </w:txbxContent>
            </v:textbox>
            <w10:wrap anchorx="margin" anchory="page"/>
          </v:shape>
        </w:pict>
      </w:r>
      <w:r w:rsidR="00227C66">
        <w:rPr>
          <w:rFonts w:ascii="Arial" w:hAnsi="Arial" w:cs="Arial"/>
          <w:b/>
          <w:color w:val="000000"/>
          <w:spacing w:val="3"/>
          <w:sz w:val="56"/>
          <w:szCs w:val="56"/>
        </w:rPr>
        <w:br w:type="page"/>
      </w:r>
    </w:p>
    <w:p w:rsidR="00227C66" w:rsidRDefault="00227C66" w:rsidP="00227C66">
      <w:pPr>
        <w:jc w:val="center"/>
        <w:rPr>
          <w:rFonts w:ascii="Tahoma" w:hAnsi="Tahoma" w:cs="Tahoma"/>
          <w:b/>
          <w:color w:val="C00000"/>
          <w:sz w:val="56"/>
          <w:szCs w:val="56"/>
        </w:rPr>
      </w:pPr>
      <w:r>
        <w:rPr>
          <w:rFonts w:ascii="Tahoma" w:hAnsi="Tahoma" w:cs="Tahoma"/>
          <w:b/>
          <w:color w:val="C00000"/>
          <w:sz w:val="56"/>
          <w:szCs w:val="56"/>
        </w:rPr>
        <w:lastRenderedPageBreak/>
        <w:t xml:space="preserve">Περιεχόμενα </w:t>
      </w:r>
      <w:r w:rsidR="00EE3AF2">
        <w:rPr>
          <w:rFonts w:ascii="Tahoma" w:hAnsi="Tahoma" w:cs="Tahoma"/>
          <w:b/>
          <w:color w:val="C00000"/>
          <w:sz w:val="56"/>
          <w:szCs w:val="56"/>
        </w:rPr>
        <w:t>2ου</w:t>
      </w:r>
      <w:r>
        <w:rPr>
          <w:rFonts w:ascii="Tahoma" w:hAnsi="Tahoma" w:cs="Tahoma"/>
          <w:b/>
          <w:color w:val="C00000"/>
          <w:sz w:val="56"/>
          <w:szCs w:val="56"/>
        </w:rPr>
        <w:t xml:space="preserve"> τόμου</w:t>
      </w:r>
    </w:p>
    <w:p w:rsidR="00227C66" w:rsidRPr="00A60536" w:rsidRDefault="00227C66" w:rsidP="00227C66">
      <w:pPr>
        <w:rPr>
          <w:rFonts w:ascii="Arial" w:hAnsi="Arial" w:cs="Arial"/>
          <w:b/>
          <w:sz w:val="56"/>
          <w:szCs w:val="56"/>
        </w:rPr>
      </w:pPr>
    </w:p>
    <w:p w:rsidR="00EE3AF2" w:rsidRDefault="003A62EA" w:rsidP="0002157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74" type="#_x0000_t202" style="position:absolute;margin-left:0;margin-top:776.8pt;width:55.25pt;height:36pt;z-index:251837440;mso-wrap-style:none;mso-position-horizontal:center;mso-position-horizontal-relative:margin;mso-position-vertical-relative:page" fillcolor="#fc9" stroked="f" strokeweight="2.25pt">
            <v:textbox style="mso-next-textbox:#_x0000_s2874" inset="1.5mm,1.5mm,1.5mm,1.5mm">
              <w:txbxContent>
                <w:p w:rsidR="006E0B15" w:rsidRPr="001C1955" w:rsidRDefault="006E0B15" w:rsidP="00227C6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EE3AF2">
        <w:rPr>
          <w:rFonts w:ascii="Arial" w:hAnsi="Arial" w:cs="Arial"/>
          <w:b/>
          <w:sz w:val="56"/>
          <w:szCs w:val="56"/>
        </w:rPr>
        <w:t>Ι</w:t>
      </w:r>
      <w:r w:rsidR="00227C66">
        <w:rPr>
          <w:rFonts w:ascii="Arial" w:hAnsi="Arial" w:cs="Arial"/>
          <w:b/>
          <w:sz w:val="56"/>
          <w:szCs w:val="56"/>
          <w:lang w:val="en-US"/>
        </w:rPr>
        <w:t>I</w:t>
      </w:r>
      <w:r w:rsidR="00227C66" w:rsidRPr="00A60536">
        <w:rPr>
          <w:rFonts w:ascii="Arial" w:hAnsi="Arial" w:cs="Arial"/>
          <w:b/>
          <w:sz w:val="56"/>
          <w:szCs w:val="56"/>
        </w:rPr>
        <w:t>.</w:t>
      </w:r>
      <w:r w:rsidR="00227C66">
        <w:rPr>
          <w:rFonts w:ascii="Arial" w:hAnsi="Arial" w:cs="Arial"/>
          <w:b/>
          <w:sz w:val="56"/>
          <w:szCs w:val="56"/>
        </w:rPr>
        <w:tab/>
        <w:t xml:space="preserve">Η </w:t>
      </w:r>
      <w:r w:rsidR="00EE3AF2">
        <w:rPr>
          <w:rFonts w:ascii="Arial" w:hAnsi="Arial" w:cs="Arial"/>
          <w:b/>
          <w:sz w:val="56"/>
          <w:szCs w:val="56"/>
        </w:rPr>
        <w:t>ΣΠΑΡΤΗ.........................</w:t>
      </w:r>
      <w:r w:rsidR="002A51C2">
        <w:rPr>
          <w:rFonts w:ascii="Arial" w:hAnsi="Arial" w:cs="Arial"/>
          <w:b/>
          <w:sz w:val="56"/>
          <w:szCs w:val="56"/>
        </w:rPr>
        <w:t>...</w:t>
      </w:r>
      <w:r w:rsidR="00EE3AF2">
        <w:rPr>
          <w:rFonts w:ascii="Arial" w:hAnsi="Arial" w:cs="Arial"/>
          <w:b/>
          <w:sz w:val="56"/>
          <w:szCs w:val="56"/>
        </w:rPr>
        <w:t>...</w:t>
      </w:r>
      <w:r w:rsidR="00943AB3">
        <w:rPr>
          <w:rFonts w:ascii="Arial" w:hAnsi="Arial" w:cs="Arial"/>
          <w:b/>
          <w:sz w:val="56"/>
          <w:szCs w:val="56"/>
        </w:rPr>
        <w:t>5-17</w:t>
      </w:r>
    </w:p>
    <w:p w:rsidR="00EE3AF2" w:rsidRDefault="002A51C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  <w:t xml:space="preserve">8. Η </w:t>
      </w:r>
      <w:proofErr w:type="spellStart"/>
      <w:r>
        <w:rPr>
          <w:rFonts w:ascii="Arial" w:hAnsi="Arial" w:cs="Arial"/>
          <w:b/>
          <w:sz w:val="56"/>
          <w:szCs w:val="56"/>
        </w:rPr>
        <w:t>εκαπίδευση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των κοριτσιών.5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ΙΙΙ. Η ΜΑΚΕΔΟΝΙΑ</w:t>
      </w:r>
      <w:r w:rsidR="00943AB3">
        <w:rPr>
          <w:rFonts w:ascii="Arial" w:hAnsi="Arial" w:cs="Arial"/>
          <w:b/>
          <w:sz w:val="56"/>
          <w:szCs w:val="56"/>
        </w:rPr>
        <w:t>.....................18-31</w:t>
      </w:r>
    </w:p>
    <w:p w:rsidR="00EE3AF2" w:rsidRDefault="00EE3AF2" w:rsidP="00EE3AF2">
      <w:pPr>
        <w:ind w:left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9. Οι τελευταίες ώρες του Φιλί</w:t>
      </w:r>
      <w:r>
        <w:rPr>
          <w:rFonts w:ascii="Arial" w:hAnsi="Arial" w:cs="Arial"/>
          <w:b/>
          <w:sz w:val="56"/>
          <w:szCs w:val="56"/>
        </w:rPr>
        <w:t>π</w:t>
      </w:r>
      <w:r>
        <w:rPr>
          <w:rFonts w:ascii="Arial" w:hAnsi="Arial" w:cs="Arial"/>
          <w:b/>
          <w:sz w:val="56"/>
          <w:szCs w:val="56"/>
        </w:rPr>
        <w:t>που</w:t>
      </w:r>
      <w:r w:rsidR="00021577">
        <w:rPr>
          <w:rFonts w:ascii="Arial" w:hAnsi="Arial" w:cs="Arial"/>
          <w:b/>
          <w:sz w:val="56"/>
          <w:szCs w:val="56"/>
        </w:rPr>
        <w:t>................</w:t>
      </w:r>
      <w:r w:rsidR="00943AB3">
        <w:rPr>
          <w:rFonts w:ascii="Arial" w:hAnsi="Arial" w:cs="Arial"/>
          <w:b/>
          <w:sz w:val="56"/>
          <w:szCs w:val="56"/>
        </w:rPr>
        <w:t>..............................18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lang w:val="en-US"/>
        </w:rPr>
        <w:t>IV</w:t>
      </w:r>
      <w:r w:rsidRPr="002A51C2">
        <w:rPr>
          <w:rFonts w:ascii="Arial" w:hAnsi="Arial" w:cs="Arial"/>
          <w:b/>
          <w:sz w:val="56"/>
          <w:szCs w:val="56"/>
        </w:rPr>
        <w:t>.</w:t>
      </w:r>
      <w:r>
        <w:rPr>
          <w:rFonts w:ascii="Arial" w:hAnsi="Arial" w:cs="Arial"/>
          <w:b/>
          <w:sz w:val="56"/>
          <w:szCs w:val="56"/>
        </w:rPr>
        <w:t xml:space="preserve"> Η ΘΗΒΑ</w:t>
      </w:r>
      <w:r w:rsidR="005604EC">
        <w:rPr>
          <w:rFonts w:ascii="Arial" w:hAnsi="Arial" w:cs="Arial"/>
          <w:b/>
          <w:sz w:val="56"/>
          <w:szCs w:val="56"/>
        </w:rPr>
        <w:t>......</w:t>
      </w:r>
      <w:r w:rsidR="00572026">
        <w:rPr>
          <w:rFonts w:ascii="Arial" w:hAnsi="Arial" w:cs="Arial"/>
          <w:b/>
          <w:sz w:val="56"/>
          <w:szCs w:val="56"/>
        </w:rPr>
        <w:t>...........................32-40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  <w:t>10. Η άνοδος της Θήβας</w:t>
      </w:r>
      <w:r w:rsidR="00572026">
        <w:rPr>
          <w:rFonts w:ascii="Arial" w:hAnsi="Arial" w:cs="Arial"/>
          <w:b/>
          <w:sz w:val="56"/>
          <w:szCs w:val="56"/>
        </w:rPr>
        <w:t>............32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lang w:val="en-US"/>
        </w:rPr>
        <w:t>V</w:t>
      </w:r>
      <w:r w:rsidRPr="002A51C2">
        <w:rPr>
          <w:rFonts w:ascii="Arial" w:hAnsi="Arial" w:cs="Arial"/>
          <w:b/>
          <w:sz w:val="56"/>
          <w:szCs w:val="56"/>
        </w:rPr>
        <w:t xml:space="preserve">. </w:t>
      </w:r>
      <w:r>
        <w:rPr>
          <w:rFonts w:ascii="Arial" w:hAnsi="Arial" w:cs="Arial"/>
          <w:b/>
          <w:sz w:val="56"/>
          <w:szCs w:val="56"/>
          <w:lang w:val="en-US"/>
        </w:rPr>
        <w:t>H</w:t>
      </w:r>
      <w:r w:rsidRPr="002A51C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ΚΟΡΙΝΘΟΣ</w:t>
      </w:r>
      <w:r w:rsidR="00B77790">
        <w:rPr>
          <w:rFonts w:ascii="Arial" w:hAnsi="Arial" w:cs="Arial"/>
          <w:b/>
          <w:sz w:val="56"/>
          <w:szCs w:val="56"/>
        </w:rPr>
        <w:t>..</w:t>
      </w:r>
      <w:r w:rsidR="00014A50">
        <w:rPr>
          <w:rFonts w:ascii="Arial" w:hAnsi="Arial" w:cs="Arial"/>
          <w:b/>
          <w:sz w:val="56"/>
          <w:szCs w:val="56"/>
        </w:rPr>
        <w:t>.......................41-52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  <w:t xml:space="preserve">11. Πόθεν </w:t>
      </w:r>
      <w:proofErr w:type="spellStart"/>
      <w:r>
        <w:rPr>
          <w:rFonts w:ascii="Arial" w:hAnsi="Arial" w:cs="Arial"/>
          <w:b/>
          <w:sz w:val="56"/>
          <w:szCs w:val="56"/>
        </w:rPr>
        <w:t>εσχες</w:t>
      </w:r>
      <w:proofErr w:type="spellEnd"/>
      <w:r>
        <w:rPr>
          <w:rFonts w:ascii="Arial" w:hAnsi="Arial" w:cs="Arial"/>
          <w:b/>
          <w:sz w:val="56"/>
          <w:szCs w:val="56"/>
        </w:rPr>
        <w:t>;</w:t>
      </w:r>
      <w:r w:rsidR="00014A50">
        <w:rPr>
          <w:rFonts w:ascii="Arial" w:hAnsi="Arial" w:cs="Arial"/>
          <w:b/>
          <w:sz w:val="56"/>
          <w:szCs w:val="56"/>
        </w:rPr>
        <w:t>........................41</w:t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lang w:val="en-US"/>
        </w:rPr>
        <w:t>VI</w:t>
      </w:r>
      <w:r w:rsidRPr="00EE3AF2">
        <w:rPr>
          <w:rFonts w:ascii="Arial" w:hAnsi="Arial" w:cs="Arial"/>
          <w:b/>
          <w:sz w:val="56"/>
          <w:szCs w:val="56"/>
        </w:rPr>
        <w:t xml:space="preserve">. </w:t>
      </w:r>
      <w:r>
        <w:rPr>
          <w:rFonts w:ascii="Arial" w:hAnsi="Arial" w:cs="Arial"/>
          <w:b/>
          <w:sz w:val="56"/>
          <w:szCs w:val="56"/>
          <w:lang w:val="en-US"/>
        </w:rPr>
        <w:t>H</w:t>
      </w:r>
      <w:r w:rsidRPr="00EE3AF2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ΑΛΕΞΑΝΔΡΕΙΑ</w:t>
      </w:r>
      <w:r w:rsidR="008719D0">
        <w:rPr>
          <w:rFonts w:ascii="Arial" w:hAnsi="Arial" w:cs="Arial"/>
          <w:b/>
          <w:sz w:val="56"/>
          <w:szCs w:val="56"/>
        </w:rPr>
        <w:t>.................53-79</w:t>
      </w:r>
    </w:p>
    <w:p w:rsidR="00AC4F7B" w:rsidRDefault="00EE3AF2" w:rsidP="00EE3AF2">
      <w:pPr>
        <w:ind w:left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12. Δύο Συρακούσιες στην Αλ</w:t>
      </w:r>
      <w:r>
        <w:rPr>
          <w:rFonts w:ascii="Arial" w:hAnsi="Arial" w:cs="Arial"/>
          <w:b/>
          <w:sz w:val="56"/>
          <w:szCs w:val="56"/>
        </w:rPr>
        <w:t>ε</w:t>
      </w:r>
      <w:r>
        <w:rPr>
          <w:rFonts w:ascii="Arial" w:hAnsi="Arial" w:cs="Arial"/>
          <w:b/>
          <w:sz w:val="56"/>
          <w:szCs w:val="56"/>
        </w:rPr>
        <w:t>ξάνδρεια</w:t>
      </w:r>
      <w:r w:rsidR="00AC4F7B">
        <w:rPr>
          <w:rFonts w:ascii="Arial" w:hAnsi="Arial" w:cs="Arial"/>
          <w:b/>
          <w:sz w:val="56"/>
          <w:szCs w:val="56"/>
        </w:rPr>
        <w:t>........</w:t>
      </w:r>
      <w:r w:rsidR="008719D0">
        <w:rPr>
          <w:rFonts w:ascii="Arial" w:hAnsi="Arial" w:cs="Arial"/>
          <w:b/>
          <w:sz w:val="56"/>
          <w:szCs w:val="56"/>
        </w:rPr>
        <w:t>..............................53</w:t>
      </w:r>
    </w:p>
    <w:p w:rsidR="00EE3AF2" w:rsidRDefault="00AC4F7B" w:rsidP="00AC4F7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EE3AF2" w:rsidRDefault="00EE3AF2" w:rsidP="00EE3AF2">
      <w:pPr>
        <w:rPr>
          <w:rFonts w:ascii="Arial" w:hAnsi="Arial" w:cs="Arial"/>
          <w:b/>
          <w:sz w:val="56"/>
          <w:szCs w:val="56"/>
        </w:rPr>
      </w:pPr>
    </w:p>
    <w:p w:rsidR="00AC4F7B" w:rsidRDefault="00EE3AF2" w:rsidP="00EE3A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lang w:val="en-US"/>
        </w:rPr>
        <w:t>VII</w:t>
      </w:r>
      <w:r w:rsidRPr="005604EC">
        <w:rPr>
          <w:rFonts w:ascii="Arial" w:hAnsi="Arial" w:cs="Arial"/>
          <w:b/>
          <w:sz w:val="56"/>
          <w:szCs w:val="56"/>
        </w:rPr>
        <w:t>.</w:t>
      </w:r>
      <w:r w:rsidR="00AC4F7B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ΑΘΛΗΤΙΣΜΟΣ ΚΑΙ ΑΘΛΗΜΑ</w:t>
      </w:r>
      <w:r w:rsidR="00AC4F7B">
        <w:rPr>
          <w:rFonts w:ascii="Arial" w:hAnsi="Arial" w:cs="Arial"/>
          <w:b/>
          <w:sz w:val="56"/>
          <w:szCs w:val="56"/>
        </w:rPr>
        <w:t>-</w:t>
      </w:r>
    </w:p>
    <w:p w:rsidR="00EE3AF2" w:rsidRDefault="00AC4F7B" w:rsidP="00AC4F7B">
      <w:pPr>
        <w:ind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</w:t>
      </w:r>
      <w:r w:rsidR="00EE3AF2">
        <w:rPr>
          <w:rFonts w:ascii="Arial" w:hAnsi="Arial" w:cs="Arial"/>
          <w:b/>
          <w:sz w:val="56"/>
          <w:szCs w:val="56"/>
        </w:rPr>
        <w:t>ΤΑ</w:t>
      </w:r>
      <w:r>
        <w:rPr>
          <w:rFonts w:ascii="Arial" w:hAnsi="Arial" w:cs="Arial"/>
          <w:b/>
          <w:sz w:val="56"/>
          <w:szCs w:val="56"/>
        </w:rPr>
        <w:t>.............</w:t>
      </w:r>
      <w:r w:rsidR="00D10F8D">
        <w:rPr>
          <w:rFonts w:ascii="Arial" w:hAnsi="Arial" w:cs="Arial"/>
          <w:b/>
          <w:sz w:val="56"/>
          <w:szCs w:val="56"/>
        </w:rPr>
        <w:t>............................80-93</w:t>
      </w:r>
    </w:p>
    <w:p w:rsidR="00AC4F7B" w:rsidRDefault="00EE3AF2" w:rsidP="00AC4F7B">
      <w:pPr>
        <w:ind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13-14. Πέρα από τα </w:t>
      </w:r>
      <w:proofErr w:type="spellStart"/>
      <w:r>
        <w:rPr>
          <w:rFonts w:ascii="Arial" w:hAnsi="Arial" w:cs="Arial"/>
          <w:b/>
          <w:sz w:val="56"/>
          <w:szCs w:val="56"/>
        </w:rPr>
        <w:t>αγωνίσμα</w:t>
      </w:r>
      <w:proofErr w:type="spellEnd"/>
      <w:r w:rsidR="00AC4F7B">
        <w:rPr>
          <w:rFonts w:ascii="Arial" w:hAnsi="Arial" w:cs="Arial"/>
          <w:b/>
          <w:sz w:val="56"/>
          <w:szCs w:val="56"/>
        </w:rPr>
        <w:t>-</w:t>
      </w:r>
    </w:p>
    <w:p w:rsidR="00EE3AF2" w:rsidRPr="00EE3AF2" w:rsidRDefault="00AC4F7B" w:rsidP="00AC4F7B">
      <w:pPr>
        <w:ind w:firstLine="72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</w:t>
      </w:r>
      <w:r w:rsidR="00EE3AF2">
        <w:rPr>
          <w:rFonts w:ascii="Arial" w:hAnsi="Arial" w:cs="Arial"/>
          <w:b/>
          <w:sz w:val="56"/>
          <w:szCs w:val="56"/>
        </w:rPr>
        <w:t>τα.</w:t>
      </w:r>
      <w:r>
        <w:rPr>
          <w:rFonts w:ascii="Arial" w:hAnsi="Arial" w:cs="Arial"/>
          <w:b/>
          <w:sz w:val="56"/>
          <w:szCs w:val="56"/>
        </w:rPr>
        <w:t>.................</w:t>
      </w:r>
      <w:r w:rsidR="00D10F8D">
        <w:rPr>
          <w:rFonts w:ascii="Arial" w:hAnsi="Arial" w:cs="Arial"/>
          <w:b/>
          <w:sz w:val="56"/>
          <w:szCs w:val="56"/>
        </w:rPr>
        <w:t>..............................80</w:t>
      </w:r>
    </w:p>
    <w:p w:rsidR="007F2F02" w:rsidRDefault="003A62EA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2875" type="#_x0000_t202" style="position:absolute;margin-left:212.75pt;margin-top:782.05pt;width:55.25pt;height:36pt;z-index:251838464;mso-wrap-style:none;mso-position-horizontal-relative:margin;mso-position-vertical-relative:page" fillcolor="#fc9" stroked="f" strokeweight="2.25pt">
            <v:textbox style="mso-next-textbox:#_x0000_s2875" inset="1.5mm,1.5mm,1.5mm,1.5mm">
              <w:txbxContent>
                <w:p w:rsidR="006E0B15" w:rsidRPr="001C1955" w:rsidRDefault="006E0B15" w:rsidP="003D441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96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="00EE3AF2">
        <w:rPr>
          <w:rFonts w:ascii="Arial" w:hAnsi="Arial" w:cs="Arial"/>
          <w:b/>
          <w:sz w:val="56"/>
          <w:szCs w:val="56"/>
        </w:rPr>
        <w:br w:type="page"/>
      </w:r>
      <w:r w:rsidR="007F2F02">
        <w:rPr>
          <w:rFonts w:ascii="Arial" w:hAnsi="Arial" w:cs="Arial"/>
          <w:b/>
          <w:sz w:val="56"/>
          <w:szCs w:val="56"/>
        </w:rPr>
        <w:lastRenderedPageBreak/>
        <w:br w:type="page"/>
      </w:r>
    </w:p>
    <w:p w:rsidR="00227C66" w:rsidRDefault="00227C66" w:rsidP="00EE3AF2">
      <w:pPr>
        <w:rPr>
          <w:rFonts w:ascii="Arial" w:hAnsi="Arial" w:cs="Arial"/>
          <w:b/>
          <w:sz w:val="56"/>
          <w:szCs w:val="56"/>
        </w:rPr>
      </w:pPr>
    </w:p>
    <w:p w:rsidR="00227C66" w:rsidRPr="008C4448" w:rsidRDefault="00227C66" w:rsidP="00227C66">
      <w:pPr>
        <w:suppressAutoHyphens/>
        <w:contextualSpacing/>
        <w:jc w:val="both"/>
        <w:rPr>
          <w:rFonts w:ascii="Arial" w:hAnsi="Arial" w:cs="Arial"/>
          <w:b/>
          <w:bCs/>
          <w:sz w:val="42"/>
          <w:szCs w:val="42"/>
        </w:rPr>
      </w:pPr>
      <w:r w:rsidRPr="008C4448">
        <w:rPr>
          <w:rFonts w:ascii="Arial" w:hAnsi="Arial" w:cs="Arial"/>
          <w:b/>
          <w:bCs/>
          <w:sz w:val="42"/>
          <w:szCs w:val="42"/>
        </w:rPr>
        <w:t>Βάσει του ν.</w:t>
      </w:r>
      <w:r>
        <w:rPr>
          <w:rFonts w:ascii="Arial" w:hAnsi="Arial" w:cs="Arial"/>
          <w:b/>
          <w:bCs/>
          <w:sz w:val="42"/>
          <w:szCs w:val="42"/>
        </w:rPr>
        <w:t xml:space="preserve"> </w:t>
      </w:r>
      <w:r w:rsidRPr="008C4448">
        <w:rPr>
          <w:rFonts w:ascii="Arial" w:hAnsi="Arial" w:cs="Arial"/>
          <w:b/>
          <w:bCs/>
          <w:sz w:val="42"/>
          <w:szCs w:val="42"/>
        </w:rPr>
        <w:t>3966/2011 τα διδακτικά βιβλία του</w:t>
      </w:r>
    </w:p>
    <w:p w:rsidR="00227C66" w:rsidRDefault="00227C66" w:rsidP="00227C66">
      <w:pPr>
        <w:suppressAutoHyphens/>
        <w:contextualSpacing/>
        <w:jc w:val="both"/>
        <w:rPr>
          <w:rFonts w:ascii="Arial" w:hAnsi="Arial" w:cs="Arial"/>
          <w:b/>
          <w:color w:val="000000"/>
          <w:sz w:val="42"/>
          <w:szCs w:val="42"/>
        </w:rPr>
      </w:pPr>
      <w:r w:rsidRPr="008C4448">
        <w:rPr>
          <w:rFonts w:ascii="Arial" w:hAnsi="Arial" w:cs="Arial"/>
          <w:b/>
          <w:color w:val="000000"/>
          <w:sz w:val="42"/>
          <w:szCs w:val="42"/>
        </w:rPr>
        <w:t xml:space="preserve">Δημοτικού, του Γυμνασίου, του Λυκείου, των ΕΠΑ.Λ.  και των ΕΠΑ.Σ. τυπώνονται από το ΙΤΥΕ – ΔΙΟΦΑΝΤΟΣ και διανέμονται δωρεάν στα Δημόσια Σχολεία. Τα βιβλία μπορεί να διατίθενται προς πώληση, όταν φέρουν στη δεξιά κάτω γωνία του </w:t>
      </w:r>
      <w:proofErr w:type="spellStart"/>
      <w:r w:rsidRPr="008C4448">
        <w:rPr>
          <w:rFonts w:ascii="Arial" w:hAnsi="Arial" w:cs="Arial"/>
          <w:b/>
          <w:color w:val="000000"/>
          <w:sz w:val="42"/>
          <w:szCs w:val="42"/>
        </w:rPr>
        <w:t>εμπροσθόφυλλου</w:t>
      </w:r>
      <w:proofErr w:type="spellEnd"/>
      <w:r>
        <w:rPr>
          <w:rFonts w:ascii="Arial" w:hAnsi="Arial" w:cs="Arial"/>
          <w:b/>
          <w:color w:val="000000"/>
          <w:sz w:val="42"/>
          <w:szCs w:val="42"/>
        </w:rPr>
        <w:t xml:space="preserve"> </w:t>
      </w:r>
      <w:r w:rsidRPr="008C4448">
        <w:rPr>
          <w:rFonts w:ascii="Arial" w:hAnsi="Arial" w:cs="Arial"/>
          <w:b/>
          <w:color w:val="000000"/>
          <w:sz w:val="42"/>
          <w:szCs w:val="42"/>
        </w:rPr>
        <w:t xml:space="preserve"> ένδειξη «ΔΙΑΤΙΘΕΤΑΙ ΜΕ ΤΙΜΗ ΠΩΛΗΣΗΣ». </w:t>
      </w:r>
      <w:r>
        <w:rPr>
          <w:rFonts w:ascii="Arial" w:hAnsi="Arial" w:cs="Arial"/>
          <w:b/>
          <w:color w:val="000000"/>
          <w:sz w:val="42"/>
          <w:szCs w:val="42"/>
        </w:rPr>
        <w:t xml:space="preserve">               </w:t>
      </w:r>
      <w:r w:rsidRPr="008C4448">
        <w:rPr>
          <w:rFonts w:ascii="Arial" w:hAnsi="Arial" w:cs="Arial"/>
          <w:b/>
          <w:color w:val="000000"/>
          <w:sz w:val="42"/>
          <w:szCs w:val="42"/>
        </w:rPr>
        <w:t>Κάθε αντίτυπο που διατίθεται προς πώληση</w:t>
      </w:r>
      <w:r>
        <w:rPr>
          <w:rFonts w:ascii="Arial" w:hAnsi="Arial" w:cs="Arial"/>
          <w:b/>
          <w:color w:val="000000"/>
          <w:sz w:val="42"/>
          <w:szCs w:val="42"/>
        </w:rPr>
        <w:t xml:space="preserve"> </w:t>
      </w:r>
      <w:r w:rsidRPr="008C4448">
        <w:rPr>
          <w:rFonts w:ascii="Arial" w:hAnsi="Arial" w:cs="Arial"/>
          <w:b/>
          <w:color w:val="000000"/>
          <w:sz w:val="42"/>
          <w:szCs w:val="42"/>
        </w:rPr>
        <w:t xml:space="preserve"> και δεν φέρει την παραπάνω ένδειξη θεωρείται κλεψίτυπο και ο παραβάτης διώκεται σύμφωνα με τις διατάξεις του άρθρου 7 του νόμου 1129 της 15/21 Μαρτίου 1946 (ΦΕΚ 1946, 108, Α’). </w:t>
      </w:r>
    </w:p>
    <w:p w:rsidR="00227C66" w:rsidRDefault="00227C66" w:rsidP="00227C66">
      <w:pPr>
        <w:suppressAutoHyphens/>
        <w:contextualSpacing/>
        <w:jc w:val="both"/>
        <w:rPr>
          <w:rFonts w:ascii="Arial" w:hAnsi="Arial" w:cs="Arial"/>
          <w:b/>
          <w:color w:val="000000"/>
          <w:sz w:val="42"/>
          <w:szCs w:val="42"/>
        </w:rPr>
      </w:pPr>
    </w:p>
    <w:p w:rsidR="00227C66" w:rsidRDefault="00227C66" w:rsidP="00227C66">
      <w:pPr>
        <w:suppressAutoHyphens/>
        <w:contextualSpacing/>
        <w:jc w:val="both"/>
        <w:rPr>
          <w:rFonts w:ascii="Arial" w:hAnsi="Arial" w:cs="Arial"/>
          <w:b/>
          <w:color w:val="000000"/>
          <w:sz w:val="42"/>
          <w:szCs w:val="42"/>
        </w:rPr>
      </w:pPr>
    </w:p>
    <w:p w:rsidR="00227C66" w:rsidRPr="002F7CDD" w:rsidRDefault="00227C66" w:rsidP="00227C66">
      <w:pPr>
        <w:suppressAutoHyphens/>
        <w:contextualSpacing/>
        <w:jc w:val="both"/>
        <w:rPr>
          <w:rFonts w:ascii="Arial" w:hAnsi="Arial" w:cs="Arial"/>
          <w:b/>
          <w:color w:val="000000"/>
          <w:sz w:val="42"/>
          <w:szCs w:val="42"/>
        </w:rPr>
      </w:pPr>
      <w:r w:rsidRPr="002F7CDD">
        <w:rPr>
          <w:rFonts w:ascii="Arial" w:hAnsi="Arial" w:cs="Arial"/>
          <w:b/>
          <w:color w:val="000000"/>
          <w:sz w:val="42"/>
          <w:szCs w:val="42"/>
        </w:rPr>
        <w:t>Απαγορεύεται η αναπαραγωγή οποιουδήποτε τμήματος αυτού του βιβλίου, που καλύπτεται από δικαιώματα (</w:t>
      </w:r>
      <w:r w:rsidRPr="002F7CDD">
        <w:rPr>
          <w:rFonts w:ascii="Arial" w:hAnsi="Arial" w:cs="Arial"/>
          <w:b/>
          <w:color w:val="000000"/>
          <w:sz w:val="42"/>
          <w:szCs w:val="42"/>
          <w:lang w:val="en-US"/>
        </w:rPr>
        <w:t>copyright</w:t>
      </w:r>
      <w:r w:rsidRPr="002F7CDD">
        <w:rPr>
          <w:rFonts w:ascii="Arial" w:hAnsi="Arial" w:cs="Arial"/>
          <w:b/>
          <w:color w:val="000000"/>
          <w:sz w:val="42"/>
          <w:szCs w:val="42"/>
        </w:rPr>
        <w:t xml:space="preserve">), ή η χρήση του σε οποιαδήποτε μορφή, χωρίς τη γραπτή άδεια  του Υπουργείου Παιδείας και Θρησκευμάτων / ΙΤΥΕ – ΔΙΟΦΑΝΤΟΣ. </w:t>
      </w:r>
    </w:p>
    <w:p w:rsidR="00227C66" w:rsidRPr="002F7CDD" w:rsidRDefault="00227C66" w:rsidP="00227C66">
      <w:pPr>
        <w:suppressAutoHyphens/>
        <w:contextualSpacing/>
        <w:jc w:val="both"/>
        <w:rPr>
          <w:rFonts w:ascii="Arial" w:hAnsi="Arial" w:cs="Arial"/>
          <w:b/>
          <w:color w:val="000000"/>
          <w:sz w:val="42"/>
          <w:szCs w:val="42"/>
        </w:rPr>
      </w:pPr>
    </w:p>
    <w:p w:rsidR="00247054" w:rsidRDefault="00247054" w:rsidP="00AD2276">
      <w:pPr>
        <w:spacing w:before="324"/>
        <w:ind w:right="7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p w:rsidR="00227C66" w:rsidRPr="00DE56A0" w:rsidRDefault="00227C66" w:rsidP="00AD2276">
      <w:pPr>
        <w:spacing w:before="324"/>
        <w:ind w:right="72"/>
        <w:contextualSpacing/>
        <w:rPr>
          <w:rFonts w:ascii="Arial" w:hAnsi="Arial" w:cs="Arial"/>
          <w:b/>
          <w:color w:val="000000"/>
          <w:spacing w:val="3"/>
          <w:sz w:val="56"/>
          <w:szCs w:val="56"/>
        </w:rPr>
      </w:pPr>
    </w:p>
    <w:sectPr w:rsidR="00227C66" w:rsidRPr="00DE56A0" w:rsidSect="00E15A71">
      <w:headerReference w:type="default" r:id="rId11"/>
      <w:footerReference w:type="even" r:id="rId12"/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E72" w:rsidRDefault="00D55E72">
      <w:r>
        <w:separator/>
      </w:r>
    </w:p>
  </w:endnote>
  <w:endnote w:type="continuationSeparator" w:id="0">
    <w:p w:rsidR="00D55E72" w:rsidRDefault="00D5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15" w:rsidRDefault="003A62EA" w:rsidP="00D936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E0B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0B15" w:rsidRDefault="006E0B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E72" w:rsidRDefault="00D55E72">
      <w:r>
        <w:separator/>
      </w:r>
    </w:p>
  </w:footnote>
  <w:footnote w:type="continuationSeparator" w:id="0">
    <w:p w:rsidR="00D55E72" w:rsidRDefault="00D5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15" w:rsidRPr="00EA4C3A" w:rsidRDefault="006E0B15">
    <w:pPr>
      <w:pStyle w:val="a5"/>
      <w:rPr>
        <w:color w:val="E36C0A" w:themeColor="accent6" w:themeShade="BF"/>
        <w:sz w:val="40"/>
        <w:szCs w:val="40"/>
      </w:rPr>
    </w:pPr>
    <w:r>
      <w:rPr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183442"/>
    <w:lvl w:ilvl="0">
      <w:numFmt w:val="decimal"/>
      <w:lvlText w:val="*"/>
      <w:lvlJc w:val="left"/>
    </w:lvl>
  </w:abstractNum>
  <w:abstractNum w:abstractNumId="1">
    <w:nsid w:val="030A339A"/>
    <w:multiLevelType w:val="hybridMultilevel"/>
    <w:tmpl w:val="F1A6316A"/>
    <w:lvl w:ilvl="0" w:tplc="B0E6E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132"/>
    <w:multiLevelType w:val="hybridMultilevel"/>
    <w:tmpl w:val="431E49D8"/>
    <w:lvl w:ilvl="0" w:tplc="5BAC5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D353D"/>
    <w:multiLevelType w:val="hybridMultilevel"/>
    <w:tmpl w:val="D53AD3AA"/>
    <w:lvl w:ilvl="0" w:tplc="E5A48870">
      <w:start w:val="1"/>
      <w:numFmt w:val="bullet"/>
      <w:lvlText w:val="–"/>
      <w:lvlJc w:val="left"/>
      <w:pPr>
        <w:tabs>
          <w:tab w:val="num" w:pos="828"/>
        </w:tabs>
        <w:ind w:left="828" w:hanging="468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55796"/>
    <w:multiLevelType w:val="hybridMultilevel"/>
    <w:tmpl w:val="3FCAAB7E"/>
    <w:lvl w:ilvl="0" w:tplc="8F7AE474">
      <w:start w:val="1"/>
      <w:numFmt w:val="decimal"/>
      <w:lvlText w:val="%1."/>
      <w:lvlJc w:val="left"/>
      <w:pPr>
        <w:ind w:left="862" w:hanging="72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497A9E"/>
    <w:multiLevelType w:val="hybridMultilevel"/>
    <w:tmpl w:val="8DC68674"/>
    <w:lvl w:ilvl="0" w:tplc="B262EF2C">
      <w:start w:val="1"/>
      <w:numFmt w:val="decimal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09AC"/>
    <w:multiLevelType w:val="hybridMultilevel"/>
    <w:tmpl w:val="7904250E"/>
    <w:lvl w:ilvl="0" w:tplc="A9AEE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7074C"/>
    <w:multiLevelType w:val="hybridMultilevel"/>
    <w:tmpl w:val="58F89F1E"/>
    <w:lvl w:ilvl="0" w:tplc="D880616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E7731"/>
    <w:multiLevelType w:val="hybridMultilevel"/>
    <w:tmpl w:val="55365E4E"/>
    <w:lvl w:ilvl="0" w:tplc="902A1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14FE"/>
    <w:multiLevelType w:val="singleLevel"/>
    <w:tmpl w:val="00AAB4D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2EDC758A"/>
    <w:multiLevelType w:val="hybridMultilevel"/>
    <w:tmpl w:val="C66EE3FA"/>
    <w:lvl w:ilvl="0" w:tplc="8AA09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7920"/>
    <w:multiLevelType w:val="multilevel"/>
    <w:tmpl w:val="8AA43CD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eastAsia="Times New Roman" w:hAnsi="Arial" w:cs="Times New Roman"/>
        <w:strike w:val="0"/>
        <w:color w:val="000000"/>
        <w:spacing w:val="-15"/>
        <w:w w:val="100"/>
        <w:sz w:val="18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F3E61"/>
    <w:multiLevelType w:val="hybridMultilevel"/>
    <w:tmpl w:val="6002B0F4"/>
    <w:lvl w:ilvl="0" w:tplc="22E86A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70740"/>
    <w:multiLevelType w:val="hybridMultilevel"/>
    <w:tmpl w:val="34CCD16E"/>
    <w:lvl w:ilvl="0" w:tplc="77A68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413C1"/>
    <w:multiLevelType w:val="hybridMultilevel"/>
    <w:tmpl w:val="6C6625E4"/>
    <w:lvl w:ilvl="0" w:tplc="6CA0AC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148"/>
    <w:multiLevelType w:val="hybridMultilevel"/>
    <w:tmpl w:val="57804B04"/>
    <w:lvl w:ilvl="0" w:tplc="BC80F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467DB"/>
    <w:multiLevelType w:val="hybridMultilevel"/>
    <w:tmpl w:val="82989828"/>
    <w:lvl w:ilvl="0" w:tplc="F0244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D5E65"/>
    <w:multiLevelType w:val="hybridMultilevel"/>
    <w:tmpl w:val="1EAE4860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8">
    <w:nsid w:val="512E18FB"/>
    <w:multiLevelType w:val="hybridMultilevel"/>
    <w:tmpl w:val="AA6C5E3E"/>
    <w:lvl w:ilvl="0" w:tplc="CADE5998">
      <w:start w:val="1"/>
      <w:numFmt w:val="decimal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46016"/>
    <w:multiLevelType w:val="hybridMultilevel"/>
    <w:tmpl w:val="0C184348"/>
    <w:lvl w:ilvl="0" w:tplc="A03CA0FA">
      <w:start w:val="1"/>
      <w:numFmt w:val="decimal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86970"/>
    <w:multiLevelType w:val="hybridMultilevel"/>
    <w:tmpl w:val="D31C7B90"/>
    <w:lvl w:ilvl="0" w:tplc="3FB42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05918"/>
    <w:multiLevelType w:val="hybridMultilevel"/>
    <w:tmpl w:val="47D65808"/>
    <w:lvl w:ilvl="0" w:tplc="BD8AC7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95B99"/>
    <w:multiLevelType w:val="hybridMultilevel"/>
    <w:tmpl w:val="E76A657A"/>
    <w:lvl w:ilvl="0" w:tplc="69F68EF8">
      <w:start w:val="6"/>
      <w:numFmt w:val="decimal"/>
      <w:lvlText w:val="%1."/>
      <w:lvlJc w:val="left"/>
      <w:pPr>
        <w:ind w:left="1429" w:hanging="720"/>
      </w:pPr>
      <w:rPr>
        <w:rFonts w:hint="default"/>
        <w:color w:val="C0000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5502D5"/>
    <w:multiLevelType w:val="hybridMultilevel"/>
    <w:tmpl w:val="147E86BC"/>
    <w:lvl w:ilvl="0" w:tplc="BED23430">
      <w:start w:val="1"/>
      <w:numFmt w:val="decimal"/>
      <w:lvlText w:val="%1."/>
      <w:lvlJc w:val="left"/>
      <w:pPr>
        <w:ind w:left="711" w:hanging="720"/>
      </w:pPr>
      <w:rPr>
        <w:rFonts w:ascii="Tahoma" w:hAnsi="Tahoma" w:cs="Tahoma" w:hint="default"/>
        <w:color w:val="C00000"/>
        <w:w w:val="80"/>
      </w:rPr>
    </w:lvl>
    <w:lvl w:ilvl="1" w:tplc="04080019" w:tentative="1">
      <w:start w:val="1"/>
      <w:numFmt w:val="lowerLetter"/>
      <w:lvlText w:val="%2."/>
      <w:lvlJc w:val="left"/>
      <w:pPr>
        <w:ind w:left="1071" w:hanging="360"/>
      </w:pPr>
    </w:lvl>
    <w:lvl w:ilvl="2" w:tplc="0408001B" w:tentative="1">
      <w:start w:val="1"/>
      <w:numFmt w:val="lowerRoman"/>
      <w:lvlText w:val="%3."/>
      <w:lvlJc w:val="right"/>
      <w:pPr>
        <w:ind w:left="1791" w:hanging="180"/>
      </w:pPr>
    </w:lvl>
    <w:lvl w:ilvl="3" w:tplc="0408000F" w:tentative="1">
      <w:start w:val="1"/>
      <w:numFmt w:val="decimal"/>
      <w:lvlText w:val="%4."/>
      <w:lvlJc w:val="left"/>
      <w:pPr>
        <w:ind w:left="2511" w:hanging="360"/>
      </w:pPr>
    </w:lvl>
    <w:lvl w:ilvl="4" w:tplc="04080019" w:tentative="1">
      <w:start w:val="1"/>
      <w:numFmt w:val="lowerLetter"/>
      <w:lvlText w:val="%5."/>
      <w:lvlJc w:val="left"/>
      <w:pPr>
        <w:ind w:left="3231" w:hanging="360"/>
      </w:pPr>
    </w:lvl>
    <w:lvl w:ilvl="5" w:tplc="0408001B" w:tentative="1">
      <w:start w:val="1"/>
      <w:numFmt w:val="lowerRoman"/>
      <w:lvlText w:val="%6."/>
      <w:lvlJc w:val="right"/>
      <w:pPr>
        <w:ind w:left="3951" w:hanging="180"/>
      </w:pPr>
    </w:lvl>
    <w:lvl w:ilvl="6" w:tplc="0408000F" w:tentative="1">
      <w:start w:val="1"/>
      <w:numFmt w:val="decimal"/>
      <w:lvlText w:val="%7."/>
      <w:lvlJc w:val="left"/>
      <w:pPr>
        <w:ind w:left="4671" w:hanging="360"/>
      </w:pPr>
    </w:lvl>
    <w:lvl w:ilvl="7" w:tplc="04080019" w:tentative="1">
      <w:start w:val="1"/>
      <w:numFmt w:val="lowerLetter"/>
      <w:lvlText w:val="%8."/>
      <w:lvlJc w:val="left"/>
      <w:pPr>
        <w:ind w:left="5391" w:hanging="360"/>
      </w:pPr>
    </w:lvl>
    <w:lvl w:ilvl="8" w:tplc="0408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4">
    <w:nsid w:val="75436356"/>
    <w:multiLevelType w:val="hybridMultilevel"/>
    <w:tmpl w:val="5E5EC13C"/>
    <w:lvl w:ilvl="0" w:tplc="BED23430">
      <w:start w:val="1"/>
      <w:numFmt w:val="decimal"/>
      <w:lvlText w:val="%1."/>
      <w:lvlJc w:val="left"/>
      <w:pPr>
        <w:ind w:left="340" w:hanging="720"/>
      </w:pPr>
      <w:rPr>
        <w:rFonts w:ascii="Tahoma" w:hAnsi="Tahoma" w:cs="Tahoma" w:hint="default"/>
        <w:color w:val="C00000"/>
        <w:w w:val="80"/>
      </w:rPr>
    </w:lvl>
    <w:lvl w:ilvl="1" w:tplc="04080019" w:tentative="1">
      <w:start w:val="1"/>
      <w:numFmt w:val="lowerLetter"/>
      <w:lvlText w:val="%2."/>
      <w:lvlJc w:val="left"/>
      <w:pPr>
        <w:ind w:left="1069" w:hanging="360"/>
      </w:pPr>
    </w:lvl>
    <w:lvl w:ilvl="2" w:tplc="0408001B" w:tentative="1">
      <w:start w:val="1"/>
      <w:numFmt w:val="lowerRoman"/>
      <w:lvlText w:val="%3."/>
      <w:lvlJc w:val="right"/>
      <w:pPr>
        <w:ind w:left="1789" w:hanging="180"/>
      </w:pPr>
    </w:lvl>
    <w:lvl w:ilvl="3" w:tplc="0408000F" w:tentative="1">
      <w:start w:val="1"/>
      <w:numFmt w:val="decimal"/>
      <w:lvlText w:val="%4."/>
      <w:lvlJc w:val="left"/>
      <w:pPr>
        <w:ind w:left="2509" w:hanging="360"/>
      </w:pPr>
    </w:lvl>
    <w:lvl w:ilvl="4" w:tplc="04080019" w:tentative="1">
      <w:start w:val="1"/>
      <w:numFmt w:val="lowerLetter"/>
      <w:lvlText w:val="%5."/>
      <w:lvlJc w:val="left"/>
      <w:pPr>
        <w:ind w:left="3229" w:hanging="360"/>
      </w:pPr>
    </w:lvl>
    <w:lvl w:ilvl="5" w:tplc="0408001B" w:tentative="1">
      <w:start w:val="1"/>
      <w:numFmt w:val="lowerRoman"/>
      <w:lvlText w:val="%6."/>
      <w:lvlJc w:val="right"/>
      <w:pPr>
        <w:ind w:left="3949" w:hanging="180"/>
      </w:pPr>
    </w:lvl>
    <w:lvl w:ilvl="6" w:tplc="0408000F" w:tentative="1">
      <w:start w:val="1"/>
      <w:numFmt w:val="decimal"/>
      <w:lvlText w:val="%7."/>
      <w:lvlJc w:val="left"/>
      <w:pPr>
        <w:ind w:left="4669" w:hanging="360"/>
      </w:pPr>
    </w:lvl>
    <w:lvl w:ilvl="7" w:tplc="04080019" w:tentative="1">
      <w:start w:val="1"/>
      <w:numFmt w:val="lowerLetter"/>
      <w:lvlText w:val="%8."/>
      <w:lvlJc w:val="left"/>
      <w:pPr>
        <w:ind w:left="5389" w:hanging="360"/>
      </w:pPr>
    </w:lvl>
    <w:lvl w:ilvl="8" w:tplc="0408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91441E0"/>
    <w:multiLevelType w:val="hybridMultilevel"/>
    <w:tmpl w:val="1C2883AA"/>
    <w:lvl w:ilvl="0" w:tplc="09A2E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82BB5"/>
    <w:multiLevelType w:val="hybridMultilevel"/>
    <w:tmpl w:val="945E6BCE"/>
    <w:lvl w:ilvl="0" w:tplc="FE9EA5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502D4"/>
    <w:multiLevelType w:val="hybridMultilevel"/>
    <w:tmpl w:val="FE548EC6"/>
    <w:lvl w:ilvl="0" w:tplc="E1A2B3FA">
      <w:start w:val="1"/>
      <w:numFmt w:val="bullet"/>
      <w:lvlText w:val="–"/>
      <w:lvlJc w:val="left"/>
      <w:pPr>
        <w:tabs>
          <w:tab w:val="num" w:pos="828"/>
        </w:tabs>
        <w:ind w:left="828" w:hanging="468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8561B"/>
    <w:multiLevelType w:val="hybridMultilevel"/>
    <w:tmpl w:val="5DD63F46"/>
    <w:lvl w:ilvl="0" w:tplc="A5264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27"/>
  </w:num>
  <w:num w:numId="5">
    <w:abstractNumId w:val="3"/>
  </w:num>
  <w:num w:numId="6">
    <w:abstractNumId w:val="13"/>
  </w:num>
  <w:num w:numId="7">
    <w:abstractNumId w:val="1"/>
  </w:num>
  <w:num w:numId="8">
    <w:abstractNumId w:val="20"/>
  </w:num>
  <w:num w:numId="9">
    <w:abstractNumId w:val="25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21"/>
  </w:num>
  <w:num w:numId="15">
    <w:abstractNumId w:val="14"/>
  </w:num>
  <w:num w:numId="16">
    <w:abstractNumId w:val="12"/>
  </w:num>
  <w:num w:numId="17">
    <w:abstractNumId w:val="26"/>
  </w:num>
  <w:num w:numId="18">
    <w:abstractNumId w:val="2"/>
  </w:num>
  <w:num w:numId="19">
    <w:abstractNumId w:val="5"/>
  </w:num>
  <w:num w:numId="20">
    <w:abstractNumId w:val="11"/>
  </w:num>
  <w:num w:numId="21">
    <w:abstractNumId w:val="17"/>
  </w:num>
  <w:num w:numId="22">
    <w:abstractNumId w:val="23"/>
  </w:num>
  <w:num w:numId="23">
    <w:abstractNumId w:val="24"/>
  </w:num>
  <w:num w:numId="24">
    <w:abstractNumId w:val="4"/>
  </w:num>
  <w:num w:numId="25">
    <w:abstractNumId w:val="22"/>
  </w:num>
  <w:num w:numId="26">
    <w:abstractNumId w:val="15"/>
  </w:num>
  <w:num w:numId="27">
    <w:abstractNumId w:val="19"/>
  </w:num>
  <w:num w:numId="28">
    <w:abstractNumId w:val="6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attachedTemplate r:id="rId1"/>
  <w:stylePaneFormatFilter w:val="3F01"/>
  <w:defaultTabStop w:val="720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0658">
      <o:colormru v:ext="edit" colors="#ffffb9"/>
      <o:colormenu v:ext="edit" fillcolor="none" strokecolor="#c00000" extrusion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2FEC"/>
    <w:rsid w:val="0000019E"/>
    <w:rsid w:val="00001910"/>
    <w:rsid w:val="00001ADB"/>
    <w:rsid w:val="000022E9"/>
    <w:rsid w:val="00002340"/>
    <w:rsid w:val="000028D7"/>
    <w:rsid w:val="00002C39"/>
    <w:rsid w:val="0000349A"/>
    <w:rsid w:val="00003B38"/>
    <w:rsid w:val="00003C68"/>
    <w:rsid w:val="000040CD"/>
    <w:rsid w:val="0000434B"/>
    <w:rsid w:val="000043EE"/>
    <w:rsid w:val="000044C4"/>
    <w:rsid w:val="00004AE7"/>
    <w:rsid w:val="00004C1D"/>
    <w:rsid w:val="00005373"/>
    <w:rsid w:val="00005937"/>
    <w:rsid w:val="00005FA9"/>
    <w:rsid w:val="00006EEC"/>
    <w:rsid w:val="0000782F"/>
    <w:rsid w:val="000079B4"/>
    <w:rsid w:val="00007C0B"/>
    <w:rsid w:val="00007D4A"/>
    <w:rsid w:val="00007E22"/>
    <w:rsid w:val="00010363"/>
    <w:rsid w:val="00010604"/>
    <w:rsid w:val="00010690"/>
    <w:rsid w:val="000106A2"/>
    <w:rsid w:val="00011344"/>
    <w:rsid w:val="0001151A"/>
    <w:rsid w:val="00012418"/>
    <w:rsid w:val="00012899"/>
    <w:rsid w:val="00013455"/>
    <w:rsid w:val="00013BC8"/>
    <w:rsid w:val="00014A50"/>
    <w:rsid w:val="00015153"/>
    <w:rsid w:val="000157A2"/>
    <w:rsid w:val="00015BE6"/>
    <w:rsid w:val="000179EB"/>
    <w:rsid w:val="00017C49"/>
    <w:rsid w:val="00017D2B"/>
    <w:rsid w:val="000200DD"/>
    <w:rsid w:val="00020533"/>
    <w:rsid w:val="00021577"/>
    <w:rsid w:val="00021B5E"/>
    <w:rsid w:val="00021D99"/>
    <w:rsid w:val="00021E08"/>
    <w:rsid w:val="00022352"/>
    <w:rsid w:val="00022959"/>
    <w:rsid w:val="0002351B"/>
    <w:rsid w:val="00023DFE"/>
    <w:rsid w:val="0002456D"/>
    <w:rsid w:val="00024875"/>
    <w:rsid w:val="00025562"/>
    <w:rsid w:val="00025CB3"/>
    <w:rsid w:val="00025F7D"/>
    <w:rsid w:val="00027062"/>
    <w:rsid w:val="0002724B"/>
    <w:rsid w:val="0002768B"/>
    <w:rsid w:val="0003042F"/>
    <w:rsid w:val="00030EF5"/>
    <w:rsid w:val="0003125F"/>
    <w:rsid w:val="00031999"/>
    <w:rsid w:val="00032075"/>
    <w:rsid w:val="000321B9"/>
    <w:rsid w:val="00032DB8"/>
    <w:rsid w:val="00032FB6"/>
    <w:rsid w:val="000334F9"/>
    <w:rsid w:val="00034917"/>
    <w:rsid w:val="00034C0E"/>
    <w:rsid w:val="00035713"/>
    <w:rsid w:val="0003580F"/>
    <w:rsid w:val="00035A1B"/>
    <w:rsid w:val="0003737D"/>
    <w:rsid w:val="00037872"/>
    <w:rsid w:val="00040511"/>
    <w:rsid w:val="0004064F"/>
    <w:rsid w:val="00041783"/>
    <w:rsid w:val="00042078"/>
    <w:rsid w:val="000420D7"/>
    <w:rsid w:val="00042638"/>
    <w:rsid w:val="00042BED"/>
    <w:rsid w:val="00043863"/>
    <w:rsid w:val="00043A16"/>
    <w:rsid w:val="000440E4"/>
    <w:rsid w:val="0004453B"/>
    <w:rsid w:val="00045D37"/>
    <w:rsid w:val="000467C7"/>
    <w:rsid w:val="00046C17"/>
    <w:rsid w:val="00047263"/>
    <w:rsid w:val="00050826"/>
    <w:rsid w:val="00051A8E"/>
    <w:rsid w:val="00052ADA"/>
    <w:rsid w:val="00052CC6"/>
    <w:rsid w:val="000531A9"/>
    <w:rsid w:val="00053216"/>
    <w:rsid w:val="0005321A"/>
    <w:rsid w:val="00053358"/>
    <w:rsid w:val="0005424A"/>
    <w:rsid w:val="00055A97"/>
    <w:rsid w:val="0005658C"/>
    <w:rsid w:val="0005733C"/>
    <w:rsid w:val="000576DC"/>
    <w:rsid w:val="0005791F"/>
    <w:rsid w:val="00057CD6"/>
    <w:rsid w:val="0006007D"/>
    <w:rsid w:val="00061139"/>
    <w:rsid w:val="0006166E"/>
    <w:rsid w:val="00061EBE"/>
    <w:rsid w:val="000625F0"/>
    <w:rsid w:val="00062ADB"/>
    <w:rsid w:val="00062BE9"/>
    <w:rsid w:val="00062DA9"/>
    <w:rsid w:val="000639AC"/>
    <w:rsid w:val="00063F2D"/>
    <w:rsid w:val="00064631"/>
    <w:rsid w:val="00064A3D"/>
    <w:rsid w:val="00064BAB"/>
    <w:rsid w:val="0006541A"/>
    <w:rsid w:val="00065872"/>
    <w:rsid w:val="0006658E"/>
    <w:rsid w:val="00066851"/>
    <w:rsid w:val="00066E57"/>
    <w:rsid w:val="00066EC5"/>
    <w:rsid w:val="00067858"/>
    <w:rsid w:val="00067A7E"/>
    <w:rsid w:val="00070405"/>
    <w:rsid w:val="00070E4C"/>
    <w:rsid w:val="00071539"/>
    <w:rsid w:val="00071584"/>
    <w:rsid w:val="00071717"/>
    <w:rsid w:val="00072DE9"/>
    <w:rsid w:val="000735B0"/>
    <w:rsid w:val="000737AC"/>
    <w:rsid w:val="00073923"/>
    <w:rsid w:val="00073B5F"/>
    <w:rsid w:val="00074112"/>
    <w:rsid w:val="00074167"/>
    <w:rsid w:val="000742F6"/>
    <w:rsid w:val="0007445E"/>
    <w:rsid w:val="00074734"/>
    <w:rsid w:val="00074754"/>
    <w:rsid w:val="00074E9E"/>
    <w:rsid w:val="00074EA2"/>
    <w:rsid w:val="000757A7"/>
    <w:rsid w:val="0007580D"/>
    <w:rsid w:val="00075D08"/>
    <w:rsid w:val="00076693"/>
    <w:rsid w:val="00076830"/>
    <w:rsid w:val="00076E6B"/>
    <w:rsid w:val="000771CE"/>
    <w:rsid w:val="00077878"/>
    <w:rsid w:val="00077D30"/>
    <w:rsid w:val="00077F9A"/>
    <w:rsid w:val="000806CF"/>
    <w:rsid w:val="0008145A"/>
    <w:rsid w:val="0008181A"/>
    <w:rsid w:val="00082261"/>
    <w:rsid w:val="00082418"/>
    <w:rsid w:val="000825DA"/>
    <w:rsid w:val="00082EE7"/>
    <w:rsid w:val="00082FD5"/>
    <w:rsid w:val="000833F5"/>
    <w:rsid w:val="00083485"/>
    <w:rsid w:val="000834C8"/>
    <w:rsid w:val="00083705"/>
    <w:rsid w:val="00083995"/>
    <w:rsid w:val="00083CFC"/>
    <w:rsid w:val="00084302"/>
    <w:rsid w:val="00084A98"/>
    <w:rsid w:val="00084BAC"/>
    <w:rsid w:val="00084EDA"/>
    <w:rsid w:val="000855BE"/>
    <w:rsid w:val="00085B6F"/>
    <w:rsid w:val="00086A4E"/>
    <w:rsid w:val="00086A66"/>
    <w:rsid w:val="00087654"/>
    <w:rsid w:val="00087919"/>
    <w:rsid w:val="00087B49"/>
    <w:rsid w:val="00087D11"/>
    <w:rsid w:val="0009049E"/>
    <w:rsid w:val="00090C98"/>
    <w:rsid w:val="00090F56"/>
    <w:rsid w:val="000917FE"/>
    <w:rsid w:val="000925CD"/>
    <w:rsid w:val="0009344B"/>
    <w:rsid w:val="0009384D"/>
    <w:rsid w:val="00093CC3"/>
    <w:rsid w:val="00094869"/>
    <w:rsid w:val="00096E59"/>
    <w:rsid w:val="00097199"/>
    <w:rsid w:val="00097D88"/>
    <w:rsid w:val="000A012F"/>
    <w:rsid w:val="000A018A"/>
    <w:rsid w:val="000A04BA"/>
    <w:rsid w:val="000A0C2A"/>
    <w:rsid w:val="000A0FF1"/>
    <w:rsid w:val="000A1C45"/>
    <w:rsid w:val="000A268F"/>
    <w:rsid w:val="000A2A1A"/>
    <w:rsid w:val="000A2F73"/>
    <w:rsid w:val="000A3973"/>
    <w:rsid w:val="000A3EBC"/>
    <w:rsid w:val="000A4007"/>
    <w:rsid w:val="000A4BB6"/>
    <w:rsid w:val="000A4DB4"/>
    <w:rsid w:val="000A5366"/>
    <w:rsid w:val="000A541B"/>
    <w:rsid w:val="000A5741"/>
    <w:rsid w:val="000A5E72"/>
    <w:rsid w:val="000A602D"/>
    <w:rsid w:val="000A63E7"/>
    <w:rsid w:val="000A643E"/>
    <w:rsid w:val="000A6879"/>
    <w:rsid w:val="000A6EB6"/>
    <w:rsid w:val="000A71E8"/>
    <w:rsid w:val="000A72CB"/>
    <w:rsid w:val="000A7689"/>
    <w:rsid w:val="000A7DDD"/>
    <w:rsid w:val="000B0B42"/>
    <w:rsid w:val="000B0DEE"/>
    <w:rsid w:val="000B1187"/>
    <w:rsid w:val="000B138D"/>
    <w:rsid w:val="000B1716"/>
    <w:rsid w:val="000B1E69"/>
    <w:rsid w:val="000B2A2E"/>
    <w:rsid w:val="000B302A"/>
    <w:rsid w:val="000B3468"/>
    <w:rsid w:val="000B3A73"/>
    <w:rsid w:val="000B4174"/>
    <w:rsid w:val="000B48A7"/>
    <w:rsid w:val="000B4BA8"/>
    <w:rsid w:val="000B542D"/>
    <w:rsid w:val="000B54EF"/>
    <w:rsid w:val="000B5CEB"/>
    <w:rsid w:val="000B5D60"/>
    <w:rsid w:val="000B61F1"/>
    <w:rsid w:val="000B6333"/>
    <w:rsid w:val="000B6630"/>
    <w:rsid w:val="000B6EA0"/>
    <w:rsid w:val="000C08A2"/>
    <w:rsid w:val="000C0F0E"/>
    <w:rsid w:val="000C1511"/>
    <w:rsid w:val="000C1E65"/>
    <w:rsid w:val="000C1FC4"/>
    <w:rsid w:val="000C2E21"/>
    <w:rsid w:val="000C32F1"/>
    <w:rsid w:val="000C360C"/>
    <w:rsid w:val="000C36A4"/>
    <w:rsid w:val="000C3793"/>
    <w:rsid w:val="000C38D7"/>
    <w:rsid w:val="000C478E"/>
    <w:rsid w:val="000C4B57"/>
    <w:rsid w:val="000C5036"/>
    <w:rsid w:val="000C558B"/>
    <w:rsid w:val="000C58CE"/>
    <w:rsid w:val="000C5F4A"/>
    <w:rsid w:val="000C65A3"/>
    <w:rsid w:val="000D097E"/>
    <w:rsid w:val="000D0AE1"/>
    <w:rsid w:val="000D0E45"/>
    <w:rsid w:val="000D13A7"/>
    <w:rsid w:val="000D156C"/>
    <w:rsid w:val="000D20EF"/>
    <w:rsid w:val="000D25A6"/>
    <w:rsid w:val="000D2702"/>
    <w:rsid w:val="000D324A"/>
    <w:rsid w:val="000D3B5D"/>
    <w:rsid w:val="000D3C33"/>
    <w:rsid w:val="000D3CB0"/>
    <w:rsid w:val="000D402E"/>
    <w:rsid w:val="000D4A0C"/>
    <w:rsid w:val="000D4A42"/>
    <w:rsid w:val="000D4C8F"/>
    <w:rsid w:val="000D4FE9"/>
    <w:rsid w:val="000D549F"/>
    <w:rsid w:val="000D54CE"/>
    <w:rsid w:val="000D5B2D"/>
    <w:rsid w:val="000D5C5F"/>
    <w:rsid w:val="000D5E3D"/>
    <w:rsid w:val="000D6A15"/>
    <w:rsid w:val="000D6DBE"/>
    <w:rsid w:val="000D6FCD"/>
    <w:rsid w:val="000D7129"/>
    <w:rsid w:val="000D759E"/>
    <w:rsid w:val="000D75AE"/>
    <w:rsid w:val="000D7676"/>
    <w:rsid w:val="000D79AC"/>
    <w:rsid w:val="000D7C5A"/>
    <w:rsid w:val="000D7E95"/>
    <w:rsid w:val="000E006D"/>
    <w:rsid w:val="000E0C36"/>
    <w:rsid w:val="000E0DB7"/>
    <w:rsid w:val="000E10EF"/>
    <w:rsid w:val="000E1375"/>
    <w:rsid w:val="000E19C0"/>
    <w:rsid w:val="000E22DB"/>
    <w:rsid w:val="000E22F6"/>
    <w:rsid w:val="000E23A3"/>
    <w:rsid w:val="000E2725"/>
    <w:rsid w:val="000E29EE"/>
    <w:rsid w:val="000E2E28"/>
    <w:rsid w:val="000E34B8"/>
    <w:rsid w:val="000E3E61"/>
    <w:rsid w:val="000E505C"/>
    <w:rsid w:val="000E5394"/>
    <w:rsid w:val="000E54CF"/>
    <w:rsid w:val="000E5646"/>
    <w:rsid w:val="000E570F"/>
    <w:rsid w:val="000E5937"/>
    <w:rsid w:val="000E61E4"/>
    <w:rsid w:val="000E62C9"/>
    <w:rsid w:val="000E64E6"/>
    <w:rsid w:val="000E7961"/>
    <w:rsid w:val="000E7F18"/>
    <w:rsid w:val="000F00C0"/>
    <w:rsid w:val="000F02FE"/>
    <w:rsid w:val="000F0A76"/>
    <w:rsid w:val="000F0AB9"/>
    <w:rsid w:val="000F0C02"/>
    <w:rsid w:val="000F193F"/>
    <w:rsid w:val="000F362A"/>
    <w:rsid w:val="000F3B35"/>
    <w:rsid w:val="000F4978"/>
    <w:rsid w:val="000F539C"/>
    <w:rsid w:val="000F543C"/>
    <w:rsid w:val="000F5748"/>
    <w:rsid w:val="000F57DC"/>
    <w:rsid w:val="000F5821"/>
    <w:rsid w:val="000F591B"/>
    <w:rsid w:val="000F59C3"/>
    <w:rsid w:val="000F5B5F"/>
    <w:rsid w:val="000F5C07"/>
    <w:rsid w:val="000F652F"/>
    <w:rsid w:val="000F656E"/>
    <w:rsid w:val="000F6E2E"/>
    <w:rsid w:val="000F7722"/>
    <w:rsid w:val="000F77CD"/>
    <w:rsid w:val="000F7C1A"/>
    <w:rsid w:val="0010038F"/>
    <w:rsid w:val="00100C08"/>
    <w:rsid w:val="00100C2A"/>
    <w:rsid w:val="00101341"/>
    <w:rsid w:val="001018AE"/>
    <w:rsid w:val="00101C1C"/>
    <w:rsid w:val="00101D08"/>
    <w:rsid w:val="00101E51"/>
    <w:rsid w:val="00102F99"/>
    <w:rsid w:val="00103678"/>
    <w:rsid w:val="00103F7F"/>
    <w:rsid w:val="0010413D"/>
    <w:rsid w:val="0010417A"/>
    <w:rsid w:val="00104AD1"/>
    <w:rsid w:val="00104E12"/>
    <w:rsid w:val="0010571F"/>
    <w:rsid w:val="001057BB"/>
    <w:rsid w:val="00106113"/>
    <w:rsid w:val="001062BA"/>
    <w:rsid w:val="00106D6F"/>
    <w:rsid w:val="001078D7"/>
    <w:rsid w:val="00107C9E"/>
    <w:rsid w:val="001101D2"/>
    <w:rsid w:val="001102BD"/>
    <w:rsid w:val="001124D9"/>
    <w:rsid w:val="001125BB"/>
    <w:rsid w:val="0011378D"/>
    <w:rsid w:val="00113A0C"/>
    <w:rsid w:val="00114522"/>
    <w:rsid w:val="00114F02"/>
    <w:rsid w:val="00116230"/>
    <w:rsid w:val="00116C26"/>
    <w:rsid w:val="00116D84"/>
    <w:rsid w:val="0011767D"/>
    <w:rsid w:val="0012080B"/>
    <w:rsid w:val="0012093B"/>
    <w:rsid w:val="00120AA3"/>
    <w:rsid w:val="00120B8A"/>
    <w:rsid w:val="0012221D"/>
    <w:rsid w:val="00123D83"/>
    <w:rsid w:val="00123EF3"/>
    <w:rsid w:val="001241F0"/>
    <w:rsid w:val="00124291"/>
    <w:rsid w:val="00124521"/>
    <w:rsid w:val="001246EA"/>
    <w:rsid w:val="00124DC4"/>
    <w:rsid w:val="00125211"/>
    <w:rsid w:val="00125532"/>
    <w:rsid w:val="00126D2C"/>
    <w:rsid w:val="0012751A"/>
    <w:rsid w:val="00127EEA"/>
    <w:rsid w:val="001303B2"/>
    <w:rsid w:val="001305BE"/>
    <w:rsid w:val="00130B1C"/>
    <w:rsid w:val="0013146A"/>
    <w:rsid w:val="00131584"/>
    <w:rsid w:val="00131737"/>
    <w:rsid w:val="00131AA0"/>
    <w:rsid w:val="00132254"/>
    <w:rsid w:val="001322A7"/>
    <w:rsid w:val="00132F55"/>
    <w:rsid w:val="00133FD8"/>
    <w:rsid w:val="0013403B"/>
    <w:rsid w:val="0013443C"/>
    <w:rsid w:val="00134E85"/>
    <w:rsid w:val="00135C8A"/>
    <w:rsid w:val="00136B1C"/>
    <w:rsid w:val="00137297"/>
    <w:rsid w:val="001378D8"/>
    <w:rsid w:val="00137E47"/>
    <w:rsid w:val="00137F33"/>
    <w:rsid w:val="00140BE5"/>
    <w:rsid w:val="00140EF4"/>
    <w:rsid w:val="00140F66"/>
    <w:rsid w:val="00140FE2"/>
    <w:rsid w:val="001410A6"/>
    <w:rsid w:val="00141607"/>
    <w:rsid w:val="00142562"/>
    <w:rsid w:val="001432C6"/>
    <w:rsid w:val="001442B5"/>
    <w:rsid w:val="00145251"/>
    <w:rsid w:val="00145562"/>
    <w:rsid w:val="0014561D"/>
    <w:rsid w:val="00146333"/>
    <w:rsid w:val="001466B2"/>
    <w:rsid w:val="001476FD"/>
    <w:rsid w:val="00147774"/>
    <w:rsid w:val="00147D89"/>
    <w:rsid w:val="00150191"/>
    <w:rsid w:val="00150ECE"/>
    <w:rsid w:val="001513FC"/>
    <w:rsid w:val="0015143C"/>
    <w:rsid w:val="001516AF"/>
    <w:rsid w:val="00151EAA"/>
    <w:rsid w:val="00152024"/>
    <w:rsid w:val="0015203B"/>
    <w:rsid w:val="00152367"/>
    <w:rsid w:val="001532CE"/>
    <w:rsid w:val="00153505"/>
    <w:rsid w:val="001535BD"/>
    <w:rsid w:val="001538B2"/>
    <w:rsid w:val="001538BC"/>
    <w:rsid w:val="0015457F"/>
    <w:rsid w:val="0015475D"/>
    <w:rsid w:val="00154823"/>
    <w:rsid w:val="00154826"/>
    <w:rsid w:val="00154987"/>
    <w:rsid w:val="00154E06"/>
    <w:rsid w:val="0015520A"/>
    <w:rsid w:val="00155609"/>
    <w:rsid w:val="00155959"/>
    <w:rsid w:val="00155F3E"/>
    <w:rsid w:val="00156552"/>
    <w:rsid w:val="00156634"/>
    <w:rsid w:val="00156C1D"/>
    <w:rsid w:val="00156EFF"/>
    <w:rsid w:val="00157631"/>
    <w:rsid w:val="00157708"/>
    <w:rsid w:val="001602FA"/>
    <w:rsid w:val="001603CE"/>
    <w:rsid w:val="00161179"/>
    <w:rsid w:val="00161543"/>
    <w:rsid w:val="001616C0"/>
    <w:rsid w:val="00161AC3"/>
    <w:rsid w:val="001630DB"/>
    <w:rsid w:val="0016328F"/>
    <w:rsid w:val="00164505"/>
    <w:rsid w:val="00164E33"/>
    <w:rsid w:val="001653A8"/>
    <w:rsid w:val="00165426"/>
    <w:rsid w:val="0016555C"/>
    <w:rsid w:val="00165CBF"/>
    <w:rsid w:val="00166AAD"/>
    <w:rsid w:val="00167F8B"/>
    <w:rsid w:val="0017035D"/>
    <w:rsid w:val="0017069A"/>
    <w:rsid w:val="00171A4C"/>
    <w:rsid w:val="00171B21"/>
    <w:rsid w:val="00171DC5"/>
    <w:rsid w:val="00171EE9"/>
    <w:rsid w:val="00171FB0"/>
    <w:rsid w:val="001721FC"/>
    <w:rsid w:val="001727F5"/>
    <w:rsid w:val="00173518"/>
    <w:rsid w:val="00174145"/>
    <w:rsid w:val="00174443"/>
    <w:rsid w:val="001748FC"/>
    <w:rsid w:val="00174FFF"/>
    <w:rsid w:val="00175778"/>
    <w:rsid w:val="001763AD"/>
    <w:rsid w:val="00176D3A"/>
    <w:rsid w:val="001804C7"/>
    <w:rsid w:val="00180936"/>
    <w:rsid w:val="00180A00"/>
    <w:rsid w:val="001814DF"/>
    <w:rsid w:val="00181C40"/>
    <w:rsid w:val="001821B9"/>
    <w:rsid w:val="001825CD"/>
    <w:rsid w:val="00182CC9"/>
    <w:rsid w:val="00183631"/>
    <w:rsid w:val="0018373C"/>
    <w:rsid w:val="00183D87"/>
    <w:rsid w:val="00184846"/>
    <w:rsid w:val="0018485F"/>
    <w:rsid w:val="001852BD"/>
    <w:rsid w:val="00185346"/>
    <w:rsid w:val="0018589E"/>
    <w:rsid w:val="00185909"/>
    <w:rsid w:val="00185D64"/>
    <w:rsid w:val="00185F26"/>
    <w:rsid w:val="001860C7"/>
    <w:rsid w:val="00186199"/>
    <w:rsid w:val="00186B9C"/>
    <w:rsid w:val="00187E56"/>
    <w:rsid w:val="001904D6"/>
    <w:rsid w:val="001904EF"/>
    <w:rsid w:val="00190A15"/>
    <w:rsid w:val="00190D18"/>
    <w:rsid w:val="00190EF4"/>
    <w:rsid w:val="00191054"/>
    <w:rsid w:val="00191D81"/>
    <w:rsid w:val="00193831"/>
    <w:rsid w:val="00194E3A"/>
    <w:rsid w:val="00195A5F"/>
    <w:rsid w:val="00195BC3"/>
    <w:rsid w:val="001964EE"/>
    <w:rsid w:val="001A055E"/>
    <w:rsid w:val="001A0734"/>
    <w:rsid w:val="001A100C"/>
    <w:rsid w:val="001A11AE"/>
    <w:rsid w:val="001A130C"/>
    <w:rsid w:val="001A1D41"/>
    <w:rsid w:val="001A2161"/>
    <w:rsid w:val="001A245E"/>
    <w:rsid w:val="001A2E05"/>
    <w:rsid w:val="001A303E"/>
    <w:rsid w:val="001A3655"/>
    <w:rsid w:val="001A3788"/>
    <w:rsid w:val="001A44CB"/>
    <w:rsid w:val="001A5A50"/>
    <w:rsid w:val="001A7DC9"/>
    <w:rsid w:val="001B043D"/>
    <w:rsid w:val="001B0DA4"/>
    <w:rsid w:val="001B113A"/>
    <w:rsid w:val="001B14C7"/>
    <w:rsid w:val="001B2654"/>
    <w:rsid w:val="001B267E"/>
    <w:rsid w:val="001B26D8"/>
    <w:rsid w:val="001B2A53"/>
    <w:rsid w:val="001B2AE3"/>
    <w:rsid w:val="001B2C98"/>
    <w:rsid w:val="001B54A4"/>
    <w:rsid w:val="001B5DC8"/>
    <w:rsid w:val="001B5E35"/>
    <w:rsid w:val="001B6798"/>
    <w:rsid w:val="001B6B1B"/>
    <w:rsid w:val="001B6CBA"/>
    <w:rsid w:val="001B7298"/>
    <w:rsid w:val="001B7506"/>
    <w:rsid w:val="001B766B"/>
    <w:rsid w:val="001B7DD6"/>
    <w:rsid w:val="001C0F03"/>
    <w:rsid w:val="001C0F05"/>
    <w:rsid w:val="001C1420"/>
    <w:rsid w:val="001C1C1B"/>
    <w:rsid w:val="001C2D5D"/>
    <w:rsid w:val="001C33DA"/>
    <w:rsid w:val="001C394A"/>
    <w:rsid w:val="001C3E2D"/>
    <w:rsid w:val="001C4698"/>
    <w:rsid w:val="001C472D"/>
    <w:rsid w:val="001C4EDC"/>
    <w:rsid w:val="001C5009"/>
    <w:rsid w:val="001C5988"/>
    <w:rsid w:val="001C7079"/>
    <w:rsid w:val="001C7490"/>
    <w:rsid w:val="001C76A4"/>
    <w:rsid w:val="001C789C"/>
    <w:rsid w:val="001D1365"/>
    <w:rsid w:val="001D21AE"/>
    <w:rsid w:val="001D232B"/>
    <w:rsid w:val="001D25F3"/>
    <w:rsid w:val="001D2F21"/>
    <w:rsid w:val="001D3205"/>
    <w:rsid w:val="001D3247"/>
    <w:rsid w:val="001D3ACB"/>
    <w:rsid w:val="001D3F97"/>
    <w:rsid w:val="001D4534"/>
    <w:rsid w:val="001D5033"/>
    <w:rsid w:val="001D57D1"/>
    <w:rsid w:val="001D57F8"/>
    <w:rsid w:val="001D5BA0"/>
    <w:rsid w:val="001D603D"/>
    <w:rsid w:val="001D63D8"/>
    <w:rsid w:val="001D67EA"/>
    <w:rsid w:val="001D69DE"/>
    <w:rsid w:val="001D6A96"/>
    <w:rsid w:val="001D6DF3"/>
    <w:rsid w:val="001D789C"/>
    <w:rsid w:val="001D7EAE"/>
    <w:rsid w:val="001E00E0"/>
    <w:rsid w:val="001E14C1"/>
    <w:rsid w:val="001E1570"/>
    <w:rsid w:val="001E192B"/>
    <w:rsid w:val="001E2FEC"/>
    <w:rsid w:val="001E346E"/>
    <w:rsid w:val="001E38FF"/>
    <w:rsid w:val="001E3F9B"/>
    <w:rsid w:val="001E45BC"/>
    <w:rsid w:val="001E55B3"/>
    <w:rsid w:val="001E599D"/>
    <w:rsid w:val="001E5AB0"/>
    <w:rsid w:val="001E5EA1"/>
    <w:rsid w:val="001E60FF"/>
    <w:rsid w:val="001E65B0"/>
    <w:rsid w:val="001E694F"/>
    <w:rsid w:val="001E697F"/>
    <w:rsid w:val="001E7233"/>
    <w:rsid w:val="001E75D1"/>
    <w:rsid w:val="001F0190"/>
    <w:rsid w:val="001F04E7"/>
    <w:rsid w:val="001F0A65"/>
    <w:rsid w:val="001F0E42"/>
    <w:rsid w:val="001F10EF"/>
    <w:rsid w:val="001F1136"/>
    <w:rsid w:val="001F114E"/>
    <w:rsid w:val="001F18A5"/>
    <w:rsid w:val="001F199C"/>
    <w:rsid w:val="001F1B4F"/>
    <w:rsid w:val="001F1BBD"/>
    <w:rsid w:val="001F1DEA"/>
    <w:rsid w:val="001F1F98"/>
    <w:rsid w:val="001F20B4"/>
    <w:rsid w:val="001F3626"/>
    <w:rsid w:val="001F3759"/>
    <w:rsid w:val="001F436C"/>
    <w:rsid w:val="001F49B2"/>
    <w:rsid w:val="001F4F06"/>
    <w:rsid w:val="001F586D"/>
    <w:rsid w:val="001F5B4B"/>
    <w:rsid w:val="001F5B9C"/>
    <w:rsid w:val="001F5E2F"/>
    <w:rsid w:val="001F6404"/>
    <w:rsid w:val="001F641E"/>
    <w:rsid w:val="001F68CF"/>
    <w:rsid w:val="001F705F"/>
    <w:rsid w:val="001F74E8"/>
    <w:rsid w:val="001F78C6"/>
    <w:rsid w:val="001F7B8F"/>
    <w:rsid w:val="001F7EAE"/>
    <w:rsid w:val="0020012C"/>
    <w:rsid w:val="0020028A"/>
    <w:rsid w:val="00202571"/>
    <w:rsid w:val="0020274C"/>
    <w:rsid w:val="00203AC8"/>
    <w:rsid w:val="00203D52"/>
    <w:rsid w:val="0020424B"/>
    <w:rsid w:val="002043C0"/>
    <w:rsid w:val="0020606A"/>
    <w:rsid w:val="00206300"/>
    <w:rsid w:val="00206640"/>
    <w:rsid w:val="00206ADA"/>
    <w:rsid w:val="00206DA3"/>
    <w:rsid w:val="002070FF"/>
    <w:rsid w:val="0020768F"/>
    <w:rsid w:val="002079DC"/>
    <w:rsid w:val="00207A1B"/>
    <w:rsid w:val="00210158"/>
    <w:rsid w:val="002104C5"/>
    <w:rsid w:val="0021057B"/>
    <w:rsid w:val="00210879"/>
    <w:rsid w:val="00211140"/>
    <w:rsid w:val="002111DB"/>
    <w:rsid w:val="00211607"/>
    <w:rsid w:val="00211E34"/>
    <w:rsid w:val="00211FD5"/>
    <w:rsid w:val="00212463"/>
    <w:rsid w:val="00212661"/>
    <w:rsid w:val="002126D1"/>
    <w:rsid w:val="002128DE"/>
    <w:rsid w:val="00212E06"/>
    <w:rsid w:val="0021337D"/>
    <w:rsid w:val="00213882"/>
    <w:rsid w:val="00213FDC"/>
    <w:rsid w:val="002140C2"/>
    <w:rsid w:val="00214101"/>
    <w:rsid w:val="00214D23"/>
    <w:rsid w:val="00214D61"/>
    <w:rsid w:val="00215FF5"/>
    <w:rsid w:val="00217097"/>
    <w:rsid w:val="002176B0"/>
    <w:rsid w:val="002205C2"/>
    <w:rsid w:val="00220715"/>
    <w:rsid w:val="002212E9"/>
    <w:rsid w:val="0022157E"/>
    <w:rsid w:val="002218AF"/>
    <w:rsid w:val="00222277"/>
    <w:rsid w:val="002234EC"/>
    <w:rsid w:val="002247F5"/>
    <w:rsid w:val="00224AEE"/>
    <w:rsid w:val="00225660"/>
    <w:rsid w:val="002262CC"/>
    <w:rsid w:val="00226EBA"/>
    <w:rsid w:val="00227640"/>
    <w:rsid w:val="00227A7A"/>
    <w:rsid w:val="00227C66"/>
    <w:rsid w:val="00230068"/>
    <w:rsid w:val="0023078B"/>
    <w:rsid w:val="00230E35"/>
    <w:rsid w:val="00231015"/>
    <w:rsid w:val="00231159"/>
    <w:rsid w:val="00231CDF"/>
    <w:rsid w:val="00232057"/>
    <w:rsid w:val="002321B6"/>
    <w:rsid w:val="00232D90"/>
    <w:rsid w:val="00232FDF"/>
    <w:rsid w:val="002338C4"/>
    <w:rsid w:val="00235ABC"/>
    <w:rsid w:val="00235D5F"/>
    <w:rsid w:val="00235DCD"/>
    <w:rsid w:val="0023624D"/>
    <w:rsid w:val="00236639"/>
    <w:rsid w:val="0023671C"/>
    <w:rsid w:val="0023678B"/>
    <w:rsid w:val="002368FF"/>
    <w:rsid w:val="002372BC"/>
    <w:rsid w:val="002378FE"/>
    <w:rsid w:val="00240F98"/>
    <w:rsid w:val="0024104A"/>
    <w:rsid w:val="00241129"/>
    <w:rsid w:val="002411FD"/>
    <w:rsid w:val="00241DAE"/>
    <w:rsid w:val="00242D39"/>
    <w:rsid w:val="0024315F"/>
    <w:rsid w:val="00243B97"/>
    <w:rsid w:val="00244378"/>
    <w:rsid w:val="00244688"/>
    <w:rsid w:val="00244F85"/>
    <w:rsid w:val="002458FF"/>
    <w:rsid w:val="0024621C"/>
    <w:rsid w:val="00246720"/>
    <w:rsid w:val="002467F0"/>
    <w:rsid w:val="00247054"/>
    <w:rsid w:val="00247792"/>
    <w:rsid w:val="00247B4C"/>
    <w:rsid w:val="00247CE3"/>
    <w:rsid w:val="00250E9C"/>
    <w:rsid w:val="00251730"/>
    <w:rsid w:val="00251DF3"/>
    <w:rsid w:val="00251F89"/>
    <w:rsid w:val="0025201F"/>
    <w:rsid w:val="002525C3"/>
    <w:rsid w:val="00252B6D"/>
    <w:rsid w:val="00252FE8"/>
    <w:rsid w:val="002530BB"/>
    <w:rsid w:val="0025328B"/>
    <w:rsid w:val="0025368C"/>
    <w:rsid w:val="0025374D"/>
    <w:rsid w:val="00253C91"/>
    <w:rsid w:val="00253E4F"/>
    <w:rsid w:val="002540AB"/>
    <w:rsid w:val="002544AF"/>
    <w:rsid w:val="00254E3E"/>
    <w:rsid w:val="002558C3"/>
    <w:rsid w:val="00255BFE"/>
    <w:rsid w:val="00255DB6"/>
    <w:rsid w:val="002563BC"/>
    <w:rsid w:val="00256CD3"/>
    <w:rsid w:val="00257197"/>
    <w:rsid w:val="00257AB5"/>
    <w:rsid w:val="00260296"/>
    <w:rsid w:val="002605E9"/>
    <w:rsid w:val="00260B5F"/>
    <w:rsid w:val="00260B65"/>
    <w:rsid w:val="00260FA6"/>
    <w:rsid w:val="00261B82"/>
    <w:rsid w:val="002622D5"/>
    <w:rsid w:val="00262459"/>
    <w:rsid w:val="002626B3"/>
    <w:rsid w:val="00262782"/>
    <w:rsid w:val="00262784"/>
    <w:rsid w:val="00262A93"/>
    <w:rsid w:val="002631A7"/>
    <w:rsid w:val="00263E2F"/>
    <w:rsid w:val="0026514D"/>
    <w:rsid w:val="0026534C"/>
    <w:rsid w:val="002659F8"/>
    <w:rsid w:val="00265B2D"/>
    <w:rsid w:val="0026748B"/>
    <w:rsid w:val="00267807"/>
    <w:rsid w:val="002700B6"/>
    <w:rsid w:val="00270B88"/>
    <w:rsid w:val="00270BBB"/>
    <w:rsid w:val="00271098"/>
    <w:rsid w:val="002717C9"/>
    <w:rsid w:val="00271879"/>
    <w:rsid w:val="00271CDD"/>
    <w:rsid w:val="002724AD"/>
    <w:rsid w:val="002735E2"/>
    <w:rsid w:val="00273CD4"/>
    <w:rsid w:val="00274079"/>
    <w:rsid w:val="00274C65"/>
    <w:rsid w:val="00274D8A"/>
    <w:rsid w:val="0027502F"/>
    <w:rsid w:val="002752D9"/>
    <w:rsid w:val="0027546E"/>
    <w:rsid w:val="002759D8"/>
    <w:rsid w:val="00276380"/>
    <w:rsid w:val="00276413"/>
    <w:rsid w:val="00276AB8"/>
    <w:rsid w:val="00276EDA"/>
    <w:rsid w:val="00277D7D"/>
    <w:rsid w:val="002800B7"/>
    <w:rsid w:val="002819E3"/>
    <w:rsid w:val="00281E63"/>
    <w:rsid w:val="00281FC7"/>
    <w:rsid w:val="002821B7"/>
    <w:rsid w:val="0028263A"/>
    <w:rsid w:val="00282AC6"/>
    <w:rsid w:val="00282AC8"/>
    <w:rsid w:val="002830F5"/>
    <w:rsid w:val="0028317C"/>
    <w:rsid w:val="00283224"/>
    <w:rsid w:val="00283389"/>
    <w:rsid w:val="002834C3"/>
    <w:rsid w:val="002834EC"/>
    <w:rsid w:val="00284081"/>
    <w:rsid w:val="00285760"/>
    <w:rsid w:val="00285AAB"/>
    <w:rsid w:val="00285B70"/>
    <w:rsid w:val="00285D0A"/>
    <w:rsid w:val="00285ED5"/>
    <w:rsid w:val="00285EDE"/>
    <w:rsid w:val="002865DC"/>
    <w:rsid w:val="00286793"/>
    <w:rsid w:val="002867AA"/>
    <w:rsid w:val="00286988"/>
    <w:rsid w:val="00286A40"/>
    <w:rsid w:val="00287FD8"/>
    <w:rsid w:val="00290296"/>
    <w:rsid w:val="00291A47"/>
    <w:rsid w:val="0029220B"/>
    <w:rsid w:val="00292D6F"/>
    <w:rsid w:val="00293145"/>
    <w:rsid w:val="002936EE"/>
    <w:rsid w:val="00293F01"/>
    <w:rsid w:val="002944B0"/>
    <w:rsid w:val="00294805"/>
    <w:rsid w:val="00294AD6"/>
    <w:rsid w:val="002951DB"/>
    <w:rsid w:val="0029562D"/>
    <w:rsid w:val="00296808"/>
    <w:rsid w:val="002968F6"/>
    <w:rsid w:val="0029716C"/>
    <w:rsid w:val="002972BF"/>
    <w:rsid w:val="002973E3"/>
    <w:rsid w:val="00297B5D"/>
    <w:rsid w:val="002A02CA"/>
    <w:rsid w:val="002A0FA9"/>
    <w:rsid w:val="002A10DB"/>
    <w:rsid w:val="002A1489"/>
    <w:rsid w:val="002A1C4D"/>
    <w:rsid w:val="002A1CEA"/>
    <w:rsid w:val="002A2958"/>
    <w:rsid w:val="002A3859"/>
    <w:rsid w:val="002A3E42"/>
    <w:rsid w:val="002A4349"/>
    <w:rsid w:val="002A47B8"/>
    <w:rsid w:val="002A4C3E"/>
    <w:rsid w:val="002A4C43"/>
    <w:rsid w:val="002A51C2"/>
    <w:rsid w:val="002A626F"/>
    <w:rsid w:val="002A6C9F"/>
    <w:rsid w:val="002A7005"/>
    <w:rsid w:val="002A77C1"/>
    <w:rsid w:val="002A7AF6"/>
    <w:rsid w:val="002B04C4"/>
    <w:rsid w:val="002B10F7"/>
    <w:rsid w:val="002B1249"/>
    <w:rsid w:val="002B160E"/>
    <w:rsid w:val="002B1F69"/>
    <w:rsid w:val="002B1FFE"/>
    <w:rsid w:val="002B2100"/>
    <w:rsid w:val="002B2863"/>
    <w:rsid w:val="002B2CD2"/>
    <w:rsid w:val="002B3EEA"/>
    <w:rsid w:val="002B4095"/>
    <w:rsid w:val="002B466A"/>
    <w:rsid w:val="002B5814"/>
    <w:rsid w:val="002B5840"/>
    <w:rsid w:val="002B5B41"/>
    <w:rsid w:val="002B5DB0"/>
    <w:rsid w:val="002B60FC"/>
    <w:rsid w:val="002B669F"/>
    <w:rsid w:val="002B66F2"/>
    <w:rsid w:val="002B6AB9"/>
    <w:rsid w:val="002B6EED"/>
    <w:rsid w:val="002B6FC9"/>
    <w:rsid w:val="002B780B"/>
    <w:rsid w:val="002B7F96"/>
    <w:rsid w:val="002C0DEB"/>
    <w:rsid w:val="002C0F1D"/>
    <w:rsid w:val="002C1905"/>
    <w:rsid w:val="002C1DAC"/>
    <w:rsid w:val="002C2B3A"/>
    <w:rsid w:val="002C3132"/>
    <w:rsid w:val="002C330D"/>
    <w:rsid w:val="002C347E"/>
    <w:rsid w:val="002C3C0D"/>
    <w:rsid w:val="002C41B5"/>
    <w:rsid w:val="002C448F"/>
    <w:rsid w:val="002C450E"/>
    <w:rsid w:val="002C4593"/>
    <w:rsid w:val="002C4783"/>
    <w:rsid w:val="002C54E2"/>
    <w:rsid w:val="002C5A03"/>
    <w:rsid w:val="002C5AAA"/>
    <w:rsid w:val="002C5AFC"/>
    <w:rsid w:val="002C5E4D"/>
    <w:rsid w:val="002C6066"/>
    <w:rsid w:val="002C6212"/>
    <w:rsid w:val="002C66A0"/>
    <w:rsid w:val="002C73A7"/>
    <w:rsid w:val="002C74DC"/>
    <w:rsid w:val="002C7E88"/>
    <w:rsid w:val="002D008D"/>
    <w:rsid w:val="002D0343"/>
    <w:rsid w:val="002D0C0E"/>
    <w:rsid w:val="002D0EBE"/>
    <w:rsid w:val="002D1B16"/>
    <w:rsid w:val="002D1C4B"/>
    <w:rsid w:val="002D20D1"/>
    <w:rsid w:val="002D2252"/>
    <w:rsid w:val="002D269D"/>
    <w:rsid w:val="002D2B5B"/>
    <w:rsid w:val="002D2EBF"/>
    <w:rsid w:val="002D3713"/>
    <w:rsid w:val="002D4D39"/>
    <w:rsid w:val="002D54AB"/>
    <w:rsid w:val="002D6237"/>
    <w:rsid w:val="002D664F"/>
    <w:rsid w:val="002D6AB5"/>
    <w:rsid w:val="002D6DDA"/>
    <w:rsid w:val="002D7E92"/>
    <w:rsid w:val="002E0459"/>
    <w:rsid w:val="002E1190"/>
    <w:rsid w:val="002E1630"/>
    <w:rsid w:val="002E23F2"/>
    <w:rsid w:val="002E2BAE"/>
    <w:rsid w:val="002E30F8"/>
    <w:rsid w:val="002E31FF"/>
    <w:rsid w:val="002E3833"/>
    <w:rsid w:val="002E387C"/>
    <w:rsid w:val="002E4B7F"/>
    <w:rsid w:val="002E59C5"/>
    <w:rsid w:val="002E5FD5"/>
    <w:rsid w:val="002E6B1E"/>
    <w:rsid w:val="002E6E97"/>
    <w:rsid w:val="002E7334"/>
    <w:rsid w:val="002E73FE"/>
    <w:rsid w:val="002E747E"/>
    <w:rsid w:val="002E7575"/>
    <w:rsid w:val="002E77DC"/>
    <w:rsid w:val="002F0153"/>
    <w:rsid w:val="002F044C"/>
    <w:rsid w:val="002F0CA2"/>
    <w:rsid w:val="002F27B3"/>
    <w:rsid w:val="002F288D"/>
    <w:rsid w:val="002F2A8F"/>
    <w:rsid w:val="002F3628"/>
    <w:rsid w:val="002F3A0F"/>
    <w:rsid w:val="002F4740"/>
    <w:rsid w:val="002F47A3"/>
    <w:rsid w:val="002F583A"/>
    <w:rsid w:val="002F5DD1"/>
    <w:rsid w:val="002F6334"/>
    <w:rsid w:val="002F6A0A"/>
    <w:rsid w:val="002F6A7A"/>
    <w:rsid w:val="002F6C1A"/>
    <w:rsid w:val="002F6CE0"/>
    <w:rsid w:val="002F6EF1"/>
    <w:rsid w:val="002F7435"/>
    <w:rsid w:val="002F769F"/>
    <w:rsid w:val="002F7CDD"/>
    <w:rsid w:val="00300CE3"/>
    <w:rsid w:val="00300F05"/>
    <w:rsid w:val="003010A0"/>
    <w:rsid w:val="00301490"/>
    <w:rsid w:val="00302361"/>
    <w:rsid w:val="0030287E"/>
    <w:rsid w:val="0030291C"/>
    <w:rsid w:val="00302C75"/>
    <w:rsid w:val="00303206"/>
    <w:rsid w:val="00303A79"/>
    <w:rsid w:val="00304486"/>
    <w:rsid w:val="00305612"/>
    <w:rsid w:val="00305717"/>
    <w:rsid w:val="0030571C"/>
    <w:rsid w:val="00306C19"/>
    <w:rsid w:val="00306C59"/>
    <w:rsid w:val="0030714B"/>
    <w:rsid w:val="003101DD"/>
    <w:rsid w:val="0031033D"/>
    <w:rsid w:val="00310A31"/>
    <w:rsid w:val="00310B58"/>
    <w:rsid w:val="003118DD"/>
    <w:rsid w:val="00311EB9"/>
    <w:rsid w:val="003120DF"/>
    <w:rsid w:val="003138CF"/>
    <w:rsid w:val="00313A23"/>
    <w:rsid w:val="00313FAC"/>
    <w:rsid w:val="00314AB1"/>
    <w:rsid w:val="00315339"/>
    <w:rsid w:val="00315B7C"/>
    <w:rsid w:val="00315E02"/>
    <w:rsid w:val="003160BE"/>
    <w:rsid w:val="0031641B"/>
    <w:rsid w:val="00316BD2"/>
    <w:rsid w:val="00316DF6"/>
    <w:rsid w:val="00316E59"/>
    <w:rsid w:val="00316FE4"/>
    <w:rsid w:val="0031773A"/>
    <w:rsid w:val="00317A87"/>
    <w:rsid w:val="00317C1C"/>
    <w:rsid w:val="003202DD"/>
    <w:rsid w:val="00320621"/>
    <w:rsid w:val="0032096E"/>
    <w:rsid w:val="00320B4D"/>
    <w:rsid w:val="00320D16"/>
    <w:rsid w:val="0032148A"/>
    <w:rsid w:val="00321633"/>
    <w:rsid w:val="0032164B"/>
    <w:rsid w:val="0032189F"/>
    <w:rsid w:val="00321B40"/>
    <w:rsid w:val="003224DF"/>
    <w:rsid w:val="00322860"/>
    <w:rsid w:val="003241BE"/>
    <w:rsid w:val="0032436C"/>
    <w:rsid w:val="00324C24"/>
    <w:rsid w:val="00324F1B"/>
    <w:rsid w:val="003254A4"/>
    <w:rsid w:val="00325709"/>
    <w:rsid w:val="003259DB"/>
    <w:rsid w:val="0032643D"/>
    <w:rsid w:val="003272C3"/>
    <w:rsid w:val="00327E2F"/>
    <w:rsid w:val="00330D9B"/>
    <w:rsid w:val="00331790"/>
    <w:rsid w:val="003317EB"/>
    <w:rsid w:val="00331EBC"/>
    <w:rsid w:val="00331F10"/>
    <w:rsid w:val="003342A5"/>
    <w:rsid w:val="00334397"/>
    <w:rsid w:val="00334629"/>
    <w:rsid w:val="003348FC"/>
    <w:rsid w:val="0033499E"/>
    <w:rsid w:val="00334B23"/>
    <w:rsid w:val="003356D7"/>
    <w:rsid w:val="003357D8"/>
    <w:rsid w:val="003365B0"/>
    <w:rsid w:val="00336B89"/>
    <w:rsid w:val="00337108"/>
    <w:rsid w:val="0033734D"/>
    <w:rsid w:val="00337B46"/>
    <w:rsid w:val="00337D4D"/>
    <w:rsid w:val="00337E80"/>
    <w:rsid w:val="00340095"/>
    <w:rsid w:val="00341BFC"/>
    <w:rsid w:val="003427D2"/>
    <w:rsid w:val="0034282D"/>
    <w:rsid w:val="00342B5B"/>
    <w:rsid w:val="00343646"/>
    <w:rsid w:val="00343662"/>
    <w:rsid w:val="0034452A"/>
    <w:rsid w:val="0034485B"/>
    <w:rsid w:val="00344AB3"/>
    <w:rsid w:val="00344BAE"/>
    <w:rsid w:val="00344D58"/>
    <w:rsid w:val="00344DBE"/>
    <w:rsid w:val="003452CD"/>
    <w:rsid w:val="00345649"/>
    <w:rsid w:val="00345C19"/>
    <w:rsid w:val="00346320"/>
    <w:rsid w:val="00346642"/>
    <w:rsid w:val="00347029"/>
    <w:rsid w:val="003471E8"/>
    <w:rsid w:val="003471FE"/>
    <w:rsid w:val="00347225"/>
    <w:rsid w:val="00347A6A"/>
    <w:rsid w:val="00347D7D"/>
    <w:rsid w:val="003501F1"/>
    <w:rsid w:val="0035096E"/>
    <w:rsid w:val="00350CC4"/>
    <w:rsid w:val="00350D6F"/>
    <w:rsid w:val="00351211"/>
    <w:rsid w:val="003512D1"/>
    <w:rsid w:val="0035148B"/>
    <w:rsid w:val="0035156C"/>
    <w:rsid w:val="00351CCE"/>
    <w:rsid w:val="00351DB9"/>
    <w:rsid w:val="0035204E"/>
    <w:rsid w:val="0035227D"/>
    <w:rsid w:val="003526CD"/>
    <w:rsid w:val="00352770"/>
    <w:rsid w:val="00352B60"/>
    <w:rsid w:val="00352C54"/>
    <w:rsid w:val="00353957"/>
    <w:rsid w:val="00353D2E"/>
    <w:rsid w:val="00353DF4"/>
    <w:rsid w:val="00353FB2"/>
    <w:rsid w:val="00354D44"/>
    <w:rsid w:val="00355616"/>
    <w:rsid w:val="00355CA9"/>
    <w:rsid w:val="00355F57"/>
    <w:rsid w:val="003562BF"/>
    <w:rsid w:val="003563F0"/>
    <w:rsid w:val="003565A3"/>
    <w:rsid w:val="003576F8"/>
    <w:rsid w:val="003603EC"/>
    <w:rsid w:val="003604D1"/>
    <w:rsid w:val="0036056A"/>
    <w:rsid w:val="00360DF7"/>
    <w:rsid w:val="0036177A"/>
    <w:rsid w:val="00361842"/>
    <w:rsid w:val="00361923"/>
    <w:rsid w:val="003631D1"/>
    <w:rsid w:val="00363E4E"/>
    <w:rsid w:val="00365ACB"/>
    <w:rsid w:val="0036617D"/>
    <w:rsid w:val="0036661C"/>
    <w:rsid w:val="00366BF9"/>
    <w:rsid w:val="00367033"/>
    <w:rsid w:val="003670C3"/>
    <w:rsid w:val="0036713F"/>
    <w:rsid w:val="00367E8D"/>
    <w:rsid w:val="00370572"/>
    <w:rsid w:val="00370744"/>
    <w:rsid w:val="003712BD"/>
    <w:rsid w:val="003718BD"/>
    <w:rsid w:val="003719A4"/>
    <w:rsid w:val="00371EC7"/>
    <w:rsid w:val="003727C6"/>
    <w:rsid w:val="00372A4A"/>
    <w:rsid w:val="00372D10"/>
    <w:rsid w:val="00373CA0"/>
    <w:rsid w:val="00374940"/>
    <w:rsid w:val="00374D09"/>
    <w:rsid w:val="00374FAF"/>
    <w:rsid w:val="003751DA"/>
    <w:rsid w:val="0037538B"/>
    <w:rsid w:val="0037594E"/>
    <w:rsid w:val="00375F61"/>
    <w:rsid w:val="00376029"/>
    <w:rsid w:val="00376130"/>
    <w:rsid w:val="003765F3"/>
    <w:rsid w:val="00376C62"/>
    <w:rsid w:val="00376D67"/>
    <w:rsid w:val="00381D08"/>
    <w:rsid w:val="00381FC0"/>
    <w:rsid w:val="00382C1B"/>
    <w:rsid w:val="00383294"/>
    <w:rsid w:val="00384869"/>
    <w:rsid w:val="003863A0"/>
    <w:rsid w:val="00386B64"/>
    <w:rsid w:val="00386CE0"/>
    <w:rsid w:val="00387713"/>
    <w:rsid w:val="00387EED"/>
    <w:rsid w:val="00387FBC"/>
    <w:rsid w:val="00390058"/>
    <w:rsid w:val="0039074E"/>
    <w:rsid w:val="00390991"/>
    <w:rsid w:val="00391CBC"/>
    <w:rsid w:val="00392C10"/>
    <w:rsid w:val="003949C2"/>
    <w:rsid w:val="00394AB1"/>
    <w:rsid w:val="00395341"/>
    <w:rsid w:val="003955B5"/>
    <w:rsid w:val="003956E6"/>
    <w:rsid w:val="00396A09"/>
    <w:rsid w:val="00397098"/>
    <w:rsid w:val="003A0538"/>
    <w:rsid w:val="003A07B9"/>
    <w:rsid w:val="003A07C0"/>
    <w:rsid w:val="003A0A98"/>
    <w:rsid w:val="003A0BC2"/>
    <w:rsid w:val="003A1F18"/>
    <w:rsid w:val="003A261A"/>
    <w:rsid w:val="003A34BC"/>
    <w:rsid w:val="003A34C7"/>
    <w:rsid w:val="003A34F1"/>
    <w:rsid w:val="003A46AF"/>
    <w:rsid w:val="003A48BD"/>
    <w:rsid w:val="003A5375"/>
    <w:rsid w:val="003A540F"/>
    <w:rsid w:val="003A60AD"/>
    <w:rsid w:val="003A625D"/>
    <w:rsid w:val="003A62EA"/>
    <w:rsid w:val="003A6471"/>
    <w:rsid w:val="003A72DA"/>
    <w:rsid w:val="003A777A"/>
    <w:rsid w:val="003A7AF8"/>
    <w:rsid w:val="003B0EC4"/>
    <w:rsid w:val="003B12FC"/>
    <w:rsid w:val="003B13BE"/>
    <w:rsid w:val="003B1944"/>
    <w:rsid w:val="003B2A5F"/>
    <w:rsid w:val="003B3105"/>
    <w:rsid w:val="003B3B8F"/>
    <w:rsid w:val="003B43B7"/>
    <w:rsid w:val="003B4645"/>
    <w:rsid w:val="003B4992"/>
    <w:rsid w:val="003B4DEE"/>
    <w:rsid w:val="003B4E42"/>
    <w:rsid w:val="003B5287"/>
    <w:rsid w:val="003B5408"/>
    <w:rsid w:val="003B590D"/>
    <w:rsid w:val="003B5A6B"/>
    <w:rsid w:val="003B66CE"/>
    <w:rsid w:val="003B770E"/>
    <w:rsid w:val="003B7DE8"/>
    <w:rsid w:val="003B7E2A"/>
    <w:rsid w:val="003C0A9A"/>
    <w:rsid w:val="003C0B6E"/>
    <w:rsid w:val="003C0D87"/>
    <w:rsid w:val="003C1538"/>
    <w:rsid w:val="003C19BD"/>
    <w:rsid w:val="003C1D4F"/>
    <w:rsid w:val="003C2905"/>
    <w:rsid w:val="003C2A8F"/>
    <w:rsid w:val="003C2E6A"/>
    <w:rsid w:val="003C3688"/>
    <w:rsid w:val="003C4929"/>
    <w:rsid w:val="003C4A03"/>
    <w:rsid w:val="003C4C94"/>
    <w:rsid w:val="003C5477"/>
    <w:rsid w:val="003C5938"/>
    <w:rsid w:val="003C6A09"/>
    <w:rsid w:val="003C6F5B"/>
    <w:rsid w:val="003C71D8"/>
    <w:rsid w:val="003C720C"/>
    <w:rsid w:val="003C780A"/>
    <w:rsid w:val="003C7C51"/>
    <w:rsid w:val="003D0B6B"/>
    <w:rsid w:val="003D0C22"/>
    <w:rsid w:val="003D18C2"/>
    <w:rsid w:val="003D1A65"/>
    <w:rsid w:val="003D1B5B"/>
    <w:rsid w:val="003D1C51"/>
    <w:rsid w:val="003D1FA6"/>
    <w:rsid w:val="003D2E18"/>
    <w:rsid w:val="003D3982"/>
    <w:rsid w:val="003D3A52"/>
    <w:rsid w:val="003D3A65"/>
    <w:rsid w:val="003D43F7"/>
    <w:rsid w:val="003D441D"/>
    <w:rsid w:val="003D5D10"/>
    <w:rsid w:val="003D6F64"/>
    <w:rsid w:val="003D6FDE"/>
    <w:rsid w:val="003E02D4"/>
    <w:rsid w:val="003E11BC"/>
    <w:rsid w:val="003E1248"/>
    <w:rsid w:val="003E182C"/>
    <w:rsid w:val="003E238E"/>
    <w:rsid w:val="003E246A"/>
    <w:rsid w:val="003E2A19"/>
    <w:rsid w:val="003E2EE3"/>
    <w:rsid w:val="003E31B1"/>
    <w:rsid w:val="003E4811"/>
    <w:rsid w:val="003E4C52"/>
    <w:rsid w:val="003E5330"/>
    <w:rsid w:val="003E5BF3"/>
    <w:rsid w:val="003E67C5"/>
    <w:rsid w:val="003E69D4"/>
    <w:rsid w:val="003E6DB9"/>
    <w:rsid w:val="003E719C"/>
    <w:rsid w:val="003E76A2"/>
    <w:rsid w:val="003E76D5"/>
    <w:rsid w:val="003E786D"/>
    <w:rsid w:val="003E78B4"/>
    <w:rsid w:val="003F00D3"/>
    <w:rsid w:val="003F11E9"/>
    <w:rsid w:val="003F2AE4"/>
    <w:rsid w:val="003F2EA3"/>
    <w:rsid w:val="003F315D"/>
    <w:rsid w:val="003F362C"/>
    <w:rsid w:val="003F37B2"/>
    <w:rsid w:val="003F3AE9"/>
    <w:rsid w:val="003F3F82"/>
    <w:rsid w:val="003F3F9C"/>
    <w:rsid w:val="003F4067"/>
    <w:rsid w:val="003F43A3"/>
    <w:rsid w:val="003F441D"/>
    <w:rsid w:val="003F4C2F"/>
    <w:rsid w:val="003F52B8"/>
    <w:rsid w:val="003F5B69"/>
    <w:rsid w:val="003F5F19"/>
    <w:rsid w:val="003F637A"/>
    <w:rsid w:val="00400763"/>
    <w:rsid w:val="004010C5"/>
    <w:rsid w:val="00401A08"/>
    <w:rsid w:val="00401CE8"/>
    <w:rsid w:val="00401E74"/>
    <w:rsid w:val="004020CA"/>
    <w:rsid w:val="0040275D"/>
    <w:rsid w:val="00402AD3"/>
    <w:rsid w:val="00402EC7"/>
    <w:rsid w:val="0040303E"/>
    <w:rsid w:val="00403175"/>
    <w:rsid w:val="0040359F"/>
    <w:rsid w:val="00403BEF"/>
    <w:rsid w:val="00404B29"/>
    <w:rsid w:val="00404BE5"/>
    <w:rsid w:val="00404F73"/>
    <w:rsid w:val="004058F8"/>
    <w:rsid w:val="00406B6F"/>
    <w:rsid w:val="00406C79"/>
    <w:rsid w:val="00407A1B"/>
    <w:rsid w:val="004105FA"/>
    <w:rsid w:val="004109DF"/>
    <w:rsid w:val="00411363"/>
    <w:rsid w:val="004122FB"/>
    <w:rsid w:val="004125C3"/>
    <w:rsid w:val="0041297E"/>
    <w:rsid w:val="00412C27"/>
    <w:rsid w:val="00412CC8"/>
    <w:rsid w:val="00413E65"/>
    <w:rsid w:val="00413FF1"/>
    <w:rsid w:val="00414571"/>
    <w:rsid w:val="0041502A"/>
    <w:rsid w:val="00415346"/>
    <w:rsid w:val="00416557"/>
    <w:rsid w:val="004171E0"/>
    <w:rsid w:val="00417E67"/>
    <w:rsid w:val="00420363"/>
    <w:rsid w:val="0042098B"/>
    <w:rsid w:val="004209A6"/>
    <w:rsid w:val="004210DA"/>
    <w:rsid w:val="0042150F"/>
    <w:rsid w:val="00421C22"/>
    <w:rsid w:val="00421F1A"/>
    <w:rsid w:val="00422973"/>
    <w:rsid w:val="00422DB0"/>
    <w:rsid w:val="00423056"/>
    <w:rsid w:val="00423060"/>
    <w:rsid w:val="004233E1"/>
    <w:rsid w:val="00423468"/>
    <w:rsid w:val="00423EF7"/>
    <w:rsid w:val="004240EF"/>
    <w:rsid w:val="004242FE"/>
    <w:rsid w:val="004246A4"/>
    <w:rsid w:val="00424F4D"/>
    <w:rsid w:val="00425759"/>
    <w:rsid w:val="00427380"/>
    <w:rsid w:val="004279F0"/>
    <w:rsid w:val="00427C6A"/>
    <w:rsid w:val="00430837"/>
    <w:rsid w:val="00430BC0"/>
    <w:rsid w:val="00431499"/>
    <w:rsid w:val="00431650"/>
    <w:rsid w:val="00431980"/>
    <w:rsid w:val="00431E62"/>
    <w:rsid w:val="00431FD1"/>
    <w:rsid w:val="004324C8"/>
    <w:rsid w:val="00432E44"/>
    <w:rsid w:val="004333AD"/>
    <w:rsid w:val="004335E2"/>
    <w:rsid w:val="004336CA"/>
    <w:rsid w:val="004342CD"/>
    <w:rsid w:val="004343B6"/>
    <w:rsid w:val="004351F0"/>
    <w:rsid w:val="00435A34"/>
    <w:rsid w:val="00435FEB"/>
    <w:rsid w:val="00436038"/>
    <w:rsid w:val="00436265"/>
    <w:rsid w:val="00436309"/>
    <w:rsid w:val="00436FEE"/>
    <w:rsid w:val="004378BF"/>
    <w:rsid w:val="00441850"/>
    <w:rsid w:val="00441AAC"/>
    <w:rsid w:val="00441C45"/>
    <w:rsid w:val="0044212E"/>
    <w:rsid w:val="004421CE"/>
    <w:rsid w:val="00442E4B"/>
    <w:rsid w:val="00442F2C"/>
    <w:rsid w:val="00443181"/>
    <w:rsid w:val="00443A25"/>
    <w:rsid w:val="00445370"/>
    <w:rsid w:val="00445E91"/>
    <w:rsid w:val="00446176"/>
    <w:rsid w:val="00446A39"/>
    <w:rsid w:val="0045015C"/>
    <w:rsid w:val="004506A7"/>
    <w:rsid w:val="00452A61"/>
    <w:rsid w:val="0045312B"/>
    <w:rsid w:val="004536CD"/>
    <w:rsid w:val="004549BA"/>
    <w:rsid w:val="00454B92"/>
    <w:rsid w:val="00454EA8"/>
    <w:rsid w:val="00454FB7"/>
    <w:rsid w:val="0045547F"/>
    <w:rsid w:val="00455799"/>
    <w:rsid w:val="004560F8"/>
    <w:rsid w:val="00456D48"/>
    <w:rsid w:val="00457107"/>
    <w:rsid w:val="00457201"/>
    <w:rsid w:val="0045722F"/>
    <w:rsid w:val="004604CA"/>
    <w:rsid w:val="004607F8"/>
    <w:rsid w:val="00461665"/>
    <w:rsid w:val="004623A8"/>
    <w:rsid w:val="00462E41"/>
    <w:rsid w:val="0046337C"/>
    <w:rsid w:val="00463F09"/>
    <w:rsid w:val="00464412"/>
    <w:rsid w:val="004649D2"/>
    <w:rsid w:val="00464AA1"/>
    <w:rsid w:val="00464AD4"/>
    <w:rsid w:val="00464AE6"/>
    <w:rsid w:val="00464C78"/>
    <w:rsid w:val="00465E71"/>
    <w:rsid w:val="004660BA"/>
    <w:rsid w:val="0046612C"/>
    <w:rsid w:val="00466274"/>
    <w:rsid w:val="00466AA1"/>
    <w:rsid w:val="00466C4B"/>
    <w:rsid w:val="004671B2"/>
    <w:rsid w:val="00467725"/>
    <w:rsid w:val="00467892"/>
    <w:rsid w:val="00467C34"/>
    <w:rsid w:val="004700ED"/>
    <w:rsid w:val="00470792"/>
    <w:rsid w:val="0047119F"/>
    <w:rsid w:val="00471AD2"/>
    <w:rsid w:val="00471B25"/>
    <w:rsid w:val="00471E1D"/>
    <w:rsid w:val="00471FD9"/>
    <w:rsid w:val="00472F6D"/>
    <w:rsid w:val="00473963"/>
    <w:rsid w:val="00473ADB"/>
    <w:rsid w:val="00474655"/>
    <w:rsid w:val="004752A2"/>
    <w:rsid w:val="0047556E"/>
    <w:rsid w:val="00475D50"/>
    <w:rsid w:val="0047601F"/>
    <w:rsid w:val="00476917"/>
    <w:rsid w:val="00476B4C"/>
    <w:rsid w:val="004771C7"/>
    <w:rsid w:val="004774A9"/>
    <w:rsid w:val="004775CE"/>
    <w:rsid w:val="00477737"/>
    <w:rsid w:val="004779F9"/>
    <w:rsid w:val="00477C0C"/>
    <w:rsid w:val="00480229"/>
    <w:rsid w:val="00480DF1"/>
    <w:rsid w:val="004812EC"/>
    <w:rsid w:val="00481369"/>
    <w:rsid w:val="00481735"/>
    <w:rsid w:val="0048188D"/>
    <w:rsid w:val="004818D6"/>
    <w:rsid w:val="00481AA8"/>
    <w:rsid w:val="004823CB"/>
    <w:rsid w:val="00482FB3"/>
    <w:rsid w:val="00483057"/>
    <w:rsid w:val="00483061"/>
    <w:rsid w:val="00484054"/>
    <w:rsid w:val="0048457B"/>
    <w:rsid w:val="00484691"/>
    <w:rsid w:val="0048481A"/>
    <w:rsid w:val="00484BBA"/>
    <w:rsid w:val="00484C62"/>
    <w:rsid w:val="00485E21"/>
    <w:rsid w:val="004862EC"/>
    <w:rsid w:val="00486CC3"/>
    <w:rsid w:val="0048766A"/>
    <w:rsid w:val="00487A56"/>
    <w:rsid w:val="00487F4D"/>
    <w:rsid w:val="00490008"/>
    <w:rsid w:val="00490BEC"/>
    <w:rsid w:val="0049291A"/>
    <w:rsid w:val="00492AB5"/>
    <w:rsid w:val="00493E58"/>
    <w:rsid w:val="0049426D"/>
    <w:rsid w:val="004943F1"/>
    <w:rsid w:val="0049534F"/>
    <w:rsid w:val="0049535A"/>
    <w:rsid w:val="00495962"/>
    <w:rsid w:val="00495AD6"/>
    <w:rsid w:val="00495EB8"/>
    <w:rsid w:val="00495EC6"/>
    <w:rsid w:val="004963BA"/>
    <w:rsid w:val="0049669D"/>
    <w:rsid w:val="004967FC"/>
    <w:rsid w:val="00497177"/>
    <w:rsid w:val="004974B6"/>
    <w:rsid w:val="0049794C"/>
    <w:rsid w:val="00497FEF"/>
    <w:rsid w:val="004A00B3"/>
    <w:rsid w:val="004A04C3"/>
    <w:rsid w:val="004A26E7"/>
    <w:rsid w:val="004A2E47"/>
    <w:rsid w:val="004A2EEF"/>
    <w:rsid w:val="004A3028"/>
    <w:rsid w:val="004A3041"/>
    <w:rsid w:val="004A308E"/>
    <w:rsid w:val="004A311A"/>
    <w:rsid w:val="004A36A7"/>
    <w:rsid w:val="004A3C88"/>
    <w:rsid w:val="004A432C"/>
    <w:rsid w:val="004A453A"/>
    <w:rsid w:val="004A47AF"/>
    <w:rsid w:val="004A4C9E"/>
    <w:rsid w:val="004A5026"/>
    <w:rsid w:val="004A6C6F"/>
    <w:rsid w:val="004A6D7A"/>
    <w:rsid w:val="004A6E20"/>
    <w:rsid w:val="004A79FD"/>
    <w:rsid w:val="004B02B1"/>
    <w:rsid w:val="004B0837"/>
    <w:rsid w:val="004B09EE"/>
    <w:rsid w:val="004B0F5A"/>
    <w:rsid w:val="004B1358"/>
    <w:rsid w:val="004B19EA"/>
    <w:rsid w:val="004B1F7B"/>
    <w:rsid w:val="004B24A8"/>
    <w:rsid w:val="004B28EB"/>
    <w:rsid w:val="004B2D2A"/>
    <w:rsid w:val="004B35CE"/>
    <w:rsid w:val="004B43CD"/>
    <w:rsid w:val="004B47EA"/>
    <w:rsid w:val="004B481B"/>
    <w:rsid w:val="004B4B1A"/>
    <w:rsid w:val="004B5DE3"/>
    <w:rsid w:val="004B601D"/>
    <w:rsid w:val="004B626B"/>
    <w:rsid w:val="004B752C"/>
    <w:rsid w:val="004C02DB"/>
    <w:rsid w:val="004C08E0"/>
    <w:rsid w:val="004C1285"/>
    <w:rsid w:val="004C1390"/>
    <w:rsid w:val="004C1678"/>
    <w:rsid w:val="004C37C4"/>
    <w:rsid w:val="004C41EF"/>
    <w:rsid w:val="004C49FE"/>
    <w:rsid w:val="004C4C6A"/>
    <w:rsid w:val="004C50E3"/>
    <w:rsid w:val="004C51B8"/>
    <w:rsid w:val="004C63B3"/>
    <w:rsid w:val="004C65A1"/>
    <w:rsid w:val="004C6762"/>
    <w:rsid w:val="004C67B0"/>
    <w:rsid w:val="004C773F"/>
    <w:rsid w:val="004D042A"/>
    <w:rsid w:val="004D08F3"/>
    <w:rsid w:val="004D09BA"/>
    <w:rsid w:val="004D0CBA"/>
    <w:rsid w:val="004D10E4"/>
    <w:rsid w:val="004D132F"/>
    <w:rsid w:val="004D1823"/>
    <w:rsid w:val="004D1B5A"/>
    <w:rsid w:val="004D1E9A"/>
    <w:rsid w:val="004D2D70"/>
    <w:rsid w:val="004D326F"/>
    <w:rsid w:val="004D3BC6"/>
    <w:rsid w:val="004D3E52"/>
    <w:rsid w:val="004D40EA"/>
    <w:rsid w:val="004D4135"/>
    <w:rsid w:val="004D4514"/>
    <w:rsid w:val="004D5765"/>
    <w:rsid w:val="004D5935"/>
    <w:rsid w:val="004D5BEB"/>
    <w:rsid w:val="004D5CCC"/>
    <w:rsid w:val="004D5EEB"/>
    <w:rsid w:val="004D6444"/>
    <w:rsid w:val="004D7464"/>
    <w:rsid w:val="004D7D15"/>
    <w:rsid w:val="004E027D"/>
    <w:rsid w:val="004E03D1"/>
    <w:rsid w:val="004E097D"/>
    <w:rsid w:val="004E1471"/>
    <w:rsid w:val="004E14E7"/>
    <w:rsid w:val="004E2AD4"/>
    <w:rsid w:val="004E2F63"/>
    <w:rsid w:val="004E32AF"/>
    <w:rsid w:val="004E333E"/>
    <w:rsid w:val="004E371B"/>
    <w:rsid w:val="004E3828"/>
    <w:rsid w:val="004E4367"/>
    <w:rsid w:val="004E4551"/>
    <w:rsid w:val="004E4711"/>
    <w:rsid w:val="004E47F6"/>
    <w:rsid w:val="004E4887"/>
    <w:rsid w:val="004E491F"/>
    <w:rsid w:val="004E4E87"/>
    <w:rsid w:val="004E577F"/>
    <w:rsid w:val="004E5EBB"/>
    <w:rsid w:val="004E62A8"/>
    <w:rsid w:val="004E63E8"/>
    <w:rsid w:val="004E67BA"/>
    <w:rsid w:val="004E6B3E"/>
    <w:rsid w:val="004E7285"/>
    <w:rsid w:val="004E7AC9"/>
    <w:rsid w:val="004E7BD0"/>
    <w:rsid w:val="004F0AFF"/>
    <w:rsid w:val="004F0B40"/>
    <w:rsid w:val="004F12BE"/>
    <w:rsid w:val="004F1472"/>
    <w:rsid w:val="004F17FD"/>
    <w:rsid w:val="004F2C37"/>
    <w:rsid w:val="004F3109"/>
    <w:rsid w:val="004F447C"/>
    <w:rsid w:val="004F449C"/>
    <w:rsid w:val="004F4E53"/>
    <w:rsid w:val="004F50DE"/>
    <w:rsid w:val="004F5A79"/>
    <w:rsid w:val="004F5C89"/>
    <w:rsid w:val="004F5FB0"/>
    <w:rsid w:val="004F6941"/>
    <w:rsid w:val="004F7111"/>
    <w:rsid w:val="004F7555"/>
    <w:rsid w:val="00500B36"/>
    <w:rsid w:val="00500DEF"/>
    <w:rsid w:val="005016B6"/>
    <w:rsid w:val="005026F4"/>
    <w:rsid w:val="0050293C"/>
    <w:rsid w:val="00502C1F"/>
    <w:rsid w:val="005032F9"/>
    <w:rsid w:val="00503759"/>
    <w:rsid w:val="00503E74"/>
    <w:rsid w:val="00504286"/>
    <w:rsid w:val="00504A48"/>
    <w:rsid w:val="005052EA"/>
    <w:rsid w:val="00505B5B"/>
    <w:rsid w:val="00505C8C"/>
    <w:rsid w:val="00506720"/>
    <w:rsid w:val="005069D9"/>
    <w:rsid w:val="00506E1F"/>
    <w:rsid w:val="005072F2"/>
    <w:rsid w:val="00507E6D"/>
    <w:rsid w:val="00507FC0"/>
    <w:rsid w:val="005104AC"/>
    <w:rsid w:val="00510A90"/>
    <w:rsid w:val="0051106E"/>
    <w:rsid w:val="00512053"/>
    <w:rsid w:val="005124CE"/>
    <w:rsid w:val="005128F0"/>
    <w:rsid w:val="00513BAA"/>
    <w:rsid w:val="00514DCD"/>
    <w:rsid w:val="005151D6"/>
    <w:rsid w:val="00515A77"/>
    <w:rsid w:val="00516679"/>
    <w:rsid w:val="0051712E"/>
    <w:rsid w:val="0051733C"/>
    <w:rsid w:val="00517574"/>
    <w:rsid w:val="005176F2"/>
    <w:rsid w:val="00517A56"/>
    <w:rsid w:val="00517A81"/>
    <w:rsid w:val="005203A1"/>
    <w:rsid w:val="00520546"/>
    <w:rsid w:val="0052097D"/>
    <w:rsid w:val="00520C0D"/>
    <w:rsid w:val="00521376"/>
    <w:rsid w:val="00521428"/>
    <w:rsid w:val="00523616"/>
    <w:rsid w:val="00523FAA"/>
    <w:rsid w:val="00523FC0"/>
    <w:rsid w:val="005241B4"/>
    <w:rsid w:val="00525454"/>
    <w:rsid w:val="005257C0"/>
    <w:rsid w:val="005258BA"/>
    <w:rsid w:val="00525C86"/>
    <w:rsid w:val="0052608A"/>
    <w:rsid w:val="00526D0B"/>
    <w:rsid w:val="00527427"/>
    <w:rsid w:val="00527497"/>
    <w:rsid w:val="00530297"/>
    <w:rsid w:val="0053063C"/>
    <w:rsid w:val="005306A1"/>
    <w:rsid w:val="005312CE"/>
    <w:rsid w:val="0053147A"/>
    <w:rsid w:val="00531617"/>
    <w:rsid w:val="00531766"/>
    <w:rsid w:val="0053225F"/>
    <w:rsid w:val="005325EA"/>
    <w:rsid w:val="0053268D"/>
    <w:rsid w:val="005327DC"/>
    <w:rsid w:val="005330EF"/>
    <w:rsid w:val="005338B4"/>
    <w:rsid w:val="00533A0B"/>
    <w:rsid w:val="005341DC"/>
    <w:rsid w:val="00534596"/>
    <w:rsid w:val="00535402"/>
    <w:rsid w:val="00537781"/>
    <w:rsid w:val="00540407"/>
    <w:rsid w:val="005408DE"/>
    <w:rsid w:val="005408F7"/>
    <w:rsid w:val="00540D48"/>
    <w:rsid w:val="00541727"/>
    <w:rsid w:val="005421EC"/>
    <w:rsid w:val="005422AB"/>
    <w:rsid w:val="0054299A"/>
    <w:rsid w:val="00544014"/>
    <w:rsid w:val="00544464"/>
    <w:rsid w:val="005447D5"/>
    <w:rsid w:val="0054491F"/>
    <w:rsid w:val="00544F9C"/>
    <w:rsid w:val="00545170"/>
    <w:rsid w:val="00545F26"/>
    <w:rsid w:val="0054642A"/>
    <w:rsid w:val="00546920"/>
    <w:rsid w:val="005511E7"/>
    <w:rsid w:val="005515B2"/>
    <w:rsid w:val="005516A1"/>
    <w:rsid w:val="005516AC"/>
    <w:rsid w:val="0055246A"/>
    <w:rsid w:val="00552D93"/>
    <w:rsid w:val="005533A0"/>
    <w:rsid w:val="0055384B"/>
    <w:rsid w:val="0055408C"/>
    <w:rsid w:val="005563E9"/>
    <w:rsid w:val="005576E6"/>
    <w:rsid w:val="0056001E"/>
    <w:rsid w:val="005600AB"/>
    <w:rsid w:val="005604EC"/>
    <w:rsid w:val="00561052"/>
    <w:rsid w:val="005615C7"/>
    <w:rsid w:val="00561F95"/>
    <w:rsid w:val="00562720"/>
    <w:rsid w:val="005628D2"/>
    <w:rsid w:val="005629AC"/>
    <w:rsid w:val="00562DBF"/>
    <w:rsid w:val="00564CE2"/>
    <w:rsid w:val="00564D35"/>
    <w:rsid w:val="00565320"/>
    <w:rsid w:val="005662D7"/>
    <w:rsid w:val="005674F5"/>
    <w:rsid w:val="00567C8B"/>
    <w:rsid w:val="00570325"/>
    <w:rsid w:val="0057082D"/>
    <w:rsid w:val="005711B1"/>
    <w:rsid w:val="00572026"/>
    <w:rsid w:val="0057276E"/>
    <w:rsid w:val="005728F4"/>
    <w:rsid w:val="005729D8"/>
    <w:rsid w:val="00572D4F"/>
    <w:rsid w:val="00572DBC"/>
    <w:rsid w:val="00572EBD"/>
    <w:rsid w:val="00573737"/>
    <w:rsid w:val="00573D0A"/>
    <w:rsid w:val="00573FC3"/>
    <w:rsid w:val="005746F8"/>
    <w:rsid w:val="00574CEB"/>
    <w:rsid w:val="00575420"/>
    <w:rsid w:val="0057559A"/>
    <w:rsid w:val="00575CCF"/>
    <w:rsid w:val="005767FA"/>
    <w:rsid w:val="00576800"/>
    <w:rsid w:val="005768A5"/>
    <w:rsid w:val="00577396"/>
    <w:rsid w:val="005808EB"/>
    <w:rsid w:val="00580B14"/>
    <w:rsid w:val="00580D29"/>
    <w:rsid w:val="005836FC"/>
    <w:rsid w:val="00583CBB"/>
    <w:rsid w:val="00584BDD"/>
    <w:rsid w:val="00584D29"/>
    <w:rsid w:val="00585E0D"/>
    <w:rsid w:val="00585F2A"/>
    <w:rsid w:val="00586173"/>
    <w:rsid w:val="00586D89"/>
    <w:rsid w:val="00586EEF"/>
    <w:rsid w:val="00586F48"/>
    <w:rsid w:val="00586FED"/>
    <w:rsid w:val="005878AE"/>
    <w:rsid w:val="00587D2C"/>
    <w:rsid w:val="0059039A"/>
    <w:rsid w:val="00590635"/>
    <w:rsid w:val="00591A0D"/>
    <w:rsid w:val="00591F3D"/>
    <w:rsid w:val="0059298B"/>
    <w:rsid w:val="00592B34"/>
    <w:rsid w:val="00592C64"/>
    <w:rsid w:val="005931EE"/>
    <w:rsid w:val="005936E0"/>
    <w:rsid w:val="00593BDC"/>
    <w:rsid w:val="00593DBA"/>
    <w:rsid w:val="00593E88"/>
    <w:rsid w:val="00594082"/>
    <w:rsid w:val="00594BFC"/>
    <w:rsid w:val="0059505B"/>
    <w:rsid w:val="00595068"/>
    <w:rsid w:val="00595336"/>
    <w:rsid w:val="00595C93"/>
    <w:rsid w:val="00596E9F"/>
    <w:rsid w:val="00597137"/>
    <w:rsid w:val="00597271"/>
    <w:rsid w:val="005976C3"/>
    <w:rsid w:val="00597957"/>
    <w:rsid w:val="00597F0F"/>
    <w:rsid w:val="005A0054"/>
    <w:rsid w:val="005A03B4"/>
    <w:rsid w:val="005A0DD6"/>
    <w:rsid w:val="005A148A"/>
    <w:rsid w:val="005A1691"/>
    <w:rsid w:val="005A1FE6"/>
    <w:rsid w:val="005A2642"/>
    <w:rsid w:val="005A2951"/>
    <w:rsid w:val="005A38DA"/>
    <w:rsid w:val="005A3EF1"/>
    <w:rsid w:val="005A607E"/>
    <w:rsid w:val="005A6F59"/>
    <w:rsid w:val="005A6FB7"/>
    <w:rsid w:val="005A74D5"/>
    <w:rsid w:val="005A76AE"/>
    <w:rsid w:val="005A78C8"/>
    <w:rsid w:val="005A7E45"/>
    <w:rsid w:val="005A7ED5"/>
    <w:rsid w:val="005B0EC1"/>
    <w:rsid w:val="005B1072"/>
    <w:rsid w:val="005B18BB"/>
    <w:rsid w:val="005B2335"/>
    <w:rsid w:val="005B271C"/>
    <w:rsid w:val="005B274F"/>
    <w:rsid w:val="005B2EA6"/>
    <w:rsid w:val="005B5BBC"/>
    <w:rsid w:val="005B63D4"/>
    <w:rsid w:val="005B7720"/>
    <w:rsid w:val="005B78E0"/>
    <w:rsid w:val="005C02E2"/>
    <w:rsid w:val="005C07AF"/>
    <w:rsid w:val="005C0A32"/>
    <w:rsid w:val="005C0EA1"/>
    <w:rsid w:val="005C1108"/>
    <w:rsid w:val="005C1575"/>
    <w:rsid w:val="005C15D3"/>
    <w:rsid w:val="005C1CA9"/>
    <w:rsid w:val="005C1F42"/>
    <w:rsid w:val="005C24C9"/>
    <w:rsid w:val="005C31FD"/>
    <w:rsid w:val="005C3ECC"/>
    <w:rsid w:val="005C4883"/>
    <w:rsid w:val="005C4C88"/>
    <w:rsid w:val="005C4E93"/>
    <w:rsid w:val="005C56AB"/>
    <w:rsid w:val="005C59F8"/>
    <w:rsid w:val="005C5B35"/>
    <w:rsid w:val="005C636B"/>
    <w:rsid w:val="005C6D8D"/>
    <w:rsid w:val="005C6E8C"/>
    <w:rsid w:val="005C7426"/>
    <w:rsid w:val="005C7DE3"/>
    <w:rsid w:val="005D050F"/>
    <w:rsid w:val="005D0DD2"/>
    <w:rsid w:val="005D1228"/>
    <w:rsid w:val="005D14DD"/>
    <w:rsid w:val="005D17EB"/>
    <w:rsid w:val="005D2892"/>
    <w:rsid w:val="005D28AA"/>
    <w:rsid w:val="005D3A77"/>
    <w:rsid w:val="005D3ACB"/>
    <w:rsid w:val="005D3B7D"/>
    <w:rsid w:val="005D4A2C"/>
    <w:rsid w:val="005D4A90"/>
    <w:rsid w:val="005D4C25"/>
    <w:rsid w:val="005D547C"/>
    <w:rsid w:val="005D5869"/>
    <w:rsid w:val="005D5904"/>
    <w:rsid w:val="005D5951"/>
    <w:rsid w:val="005D5CD4"/>
    <w:rsid w:val="005D5F80"/>
    <w:rsid w:val="005D68F5"/>
    <w:rsid w:val="005D6CE4"/>
    <w:rsid w:val="005D6F26"/>
    <w:rsid w:val="005D759C"/>
    <w:rsid w:val="005D767F"/>
    <w:rsid w:val="005D78DB"/>
    <w:rsid w:val="005D7D0F"/>
    <w:rsid w:val="005D7D72"/>
    <w:rsid w:val="005E132E"/>
    <w:rsid w:val="005E3773"/>
    <w:rsid w:val="005E37C7"/>
    <w:rsid w:val="005E3928"/>
    <w:rsid w:val="005E397C"/>
    <w:rsid w:val="005E3D98"/>
    <w:rsid w:val="005E3E76"/>
    <w:rsid w:val="005E43EB"/>
    <w:rsid w:val="005E47C6"/>
    <w:rsid w:val="005E4CFB"/>
    <w:rsid w:val="005E5782"/>
    <w:rsid w:val="005E588E"/>
    <w:rsid w:val="005E6E41"/>
    <w:rsid w:val="005E736C"/>
    <w:rsid w:val="005E7C06"/>
    <w:rsid w:val="005F0328"/>
    <w:rsid w:val="005F15B7"/>
    <w:rsid w:val="005F2D55"/>
    <w:rsid w:val="005F35B6"/>
    <w:rsid w:val="005F35E6"/>
    <w:rsid w:val="005F3CC1"/>
    <w:rsid w:val="005F40CB"/>
    <w:rsid w:val="005F40CE"/>
    <w:rsid w:val="005F4773"/>
    <w:rsid w:val="005F48CA"/>
    <w:rsid w:val="005F507C"/>
    <w:rsid w:val="005F58D6"/>
    <w:rsid w:val="005F597F"/>
    <w:rsid w:val="005F612D"/>
    <w:rsid w:val="005F658B"/>
    <w:rsid w:val="005F673C"/>
    <w:rsid w:val="005F67D3"/>
    <w:rsid w:val="005F6909"/>
    <w:rsid w:val="005F6E40"/>
    <w:rsid w:val="005F70ED"/>
    <w:rsid w:val="005F7134"/>
    <w:rsid w:val="005F7397"/>
    <w:rsid w:val="005F7BBB"/>
    <w:rsid w:val="005F7BF2"/>
    <w:rsid w:val="005F7C60"/>
    <w:rsid w:val="00600339"/>
    <w:rsid w:val="00600955"/>
    <w:rsid w:val="00600BDE"/>
    <w:rsid w:val="006014B4"/>
    <w:rsid w:val="00601F32"/>
    <w:rsid w:val="0060215A"/>
    <w:rsid w:val="006041DC"/>
    <w:rsid w:val="0060428C"/>
    <w:rsid w:val="0060466D"/>
    <w:rsid w:val="00605AC4"/>
    <w:rsid w:val="00605CC9"/>
    <w:rsid w:val="006069D2"/>
    <w:rsid w:val="00606BA0"/>
    <w:rsid w:val="00607193"/>
    <w:rsid w:val="006074F9"/>
    <w:rsid w:val="0060795C"/>
    <w:rsid w:val="00607A43"/>
    <w:rsid w:val="00610A91"/>
    <w:rsid w:val="00610F5F"/>
    <w:rsid w:val="00610FA8"/>
    <w:rsid w:val="00611A22"/>
    <w:rsid w:val="00611AE6"/>
    <w:rsid w:val="00611B1F"/>
    <w:rsid w:val="0061227D"/>
    <w:rsid w:val="006124A0"/>
    <w:rsid w:val="00612B3B"/>
    <w:rsid w:val="00612D33"/>
    <w:rsid w:val="00613BC8"/>
    <w:rsid w:val="00613EEB"/>
    <w:rsid w:val="00614968"/>
    <w:rsid w:val="00614AB8"/>
    <w:rsid w:val="006169B4"/>
    <w:rsid w:val="00616A8A"/>
    <w:rsid w:val="00616BAB"/>
    <w:rsid w:val="00616FC2"/>
    <w:rsid w:val="006171EB"/>
    <w:rsid w:val="00617CD0"/>
    <w:rsid w:val="0062082C"/>
    <w:rsid w:val="00620B6E"/>
    <w:rsid w:val="00621013"/>
    <w:rsid w:val="0062163C"/>
    <w:rsid w:val="006218A7"/>
    <w:rsid w:val="006220DD"/>
    <w:rsid w:val="006226FD"/>
    <w:rsid w:val="006233E4"/>
    <w:rsid w:val="00623AF0"/>
    <w:rsid w:val="00624A0D"/>
    <w:rsid w:val="00624FF1"/>
    <w:rsid w:val="0062504B"/>
    <w:rsid w:val="006251B1"/>
    <w:rsid w:val="0062573C"/>
    <w:rsid w:val="00625A96"/>
    <w:rsid w:val="0062653C"/>
    <w:rsid w:val="006265A0"/>
    <w:rsid w:val="006266E5"/>
    <w:rsid w:val="00626F81"/>
    <w:rsid w:val="0062766D"/>
    <w:rsid w:val="00627E68"/>
    <w:rsid w:val="006300B5"/>
    <w:rsid w:val="0063092A"/>
    <w:rsid w:val="00630A97"/>
    <w:rsid w:val="006311CB"/>
    <w:rsid w:val="0063147D"/>
    <w:rsid w:val="006325CF"/>
    <w:rsid w:val="00632B23"/>
    <w:rsid w:val="00633499"/>
    <w:rsid w:val="00634009"/>
    <w:rsid w:val="006355B6"/>
    <w:rsid w:val="0063589B"/>
    <w:rsid w:val="0063668D"/>
    <w:rsid w:val="00636B8A"/>
    <w:rsid w:val="006375C0"/>
    <w:rsid w:val="00637BC1"/>
    <w:rsid w:val="00637BFA"/>
    <w:rsid w:val="00637D6F"/>
    <w:rsid w:val="00640958"/>
    <w:rsid w:val="006411D3"/>
    <w:rsid w:val="006412D5"/>
    <w:rsid w:val="00641C29"/>
    <w:rsid w:val="00642373"/>
    <w:rsid w:val="00642790"/>
    <w:rsid w:val="00643521"/>
    <w:rsid w:val="00643660"/>
    <w:rsid w:val="00643E25"/>
    <w:rsid w:val="00644A59"/>
    <w:rsid w:val="00644ACD"/>
    <w:rsid w:val="00646002"/>
    <w:rsid w:val="0064722E"/>
    <w:rsid w:val="00647406"/>
    <w:rsid w:val="00651848"/>
    <w:rsid w:val="00651E19"/>
    <w:rsid w:val="00651F00"/>
    <w:rsid w:val="00652413"/>
    <w:rsid w:val="0065297C"/>
    <w:rsid w:val="00652E6D"/>
    <w:rsid w:val="00653263"/>
    <w:rsid w:val="00653288"/>
    <w:rsid w:val="00653BAB"/>
    <w:rsid w:val="00654628"/>
    <w:rsid w:val="006546C8"/>
    <w:rsid w:val="00654A24"/>
    <w:rsid w:val="00654D6E"/>
    <w:rsid w:val="00655E26"/>
    <w:rsid w:val="00655ED5"/>
    <w:rsid w:val="00655EDF"/>
    <w:rsid w:val="006570CE"/>
    <w:rsid w:val="00657570"/>
    <w:rsid w:val="006575E7"/>
    <w:rsid w:val="006579AE"/>
    <w:rsid w:val="00657D1E"/>
    <w:rsid w:val="00657E11"/>
    <w:rsid w:val="006600FE"/>
    <w:rsid w:val="00660640"/>
    <w:rsid w:val="00660DCF"/>
    <w:rsid w:val="0066102C"/>
    <w:rsid w:val="00661122"/>
    <w:rsid w:val="00661570"/>
    <w:rsid w:val="00661692"/>
    <w:rsid w:val="006619B3"/>
    <w:rsid w:val="0066209F"/>
    <w:rsid w:val="00662807"/>
    <w:rsid w:val="006628AB"/>
    <w:rsid w:val="00662D8F"/>
    <w:rsid w:val="006631FF"/>
    <w:rsid w:val="0066389F"/>
    <w:rsid w:val="006638E6"/>
    <w:rsid w:val="00663FB2"/>
    <w:rsid w:val="006643A8"/>
    <w:rsid w:val="00664F96"/>
    <w:rsid w:val="00665F54"/>
    <w:rsid w:val="00666441"/>
    <w:rsid w:val="00666A88"/>
    <w:rsid w:val="00666B39"/>
    <w:rsid w:val="006670E4"/>
    <w:rsid w:val="006672AA"/>
    <w:rsid w:val="00667BCD"/>
    <w:rsid w:val="00670566"/>
    <w:rsid w:val="00670912"/>
    <w:rsid w:val="00670B80"/>
    <w:rsid w:val="006710BC"/>
    <w:rsid w:val="006711EE"/>
    <w:rsid w:val="00671214"/>
    <w:rsid w:val="006715C1"/>
    <w:rsid w:val="006719F5"/>
    <w:rsid w:val="00671FCB"/>
    <w:rsid w:val="0067246D"/>
    <w:rsid w:val="00672FDA"/>
    <w:rsid w:val="00673054"/>
    <w:rsid w:val="00673A3A"/>
    <w:rsid w:val="0067402D"/>
    <w:rsid w:val="0067508B"/>
    <w:rsid w:val="00676AE5"/>
    <w:rsid w:val="00676CAA"/>
    <w:rsid w:val="0067719F"/>
    <w:rsid w:val="00677C1A"/>
    <w:rsid w:val="00680014"/>
    <w:rsid w:val="00680134"/>
    <w:rsid w:val="00680C44"/>
    <w:rsid w:val="00680CDB"/>
    <w:rsid w:val="00680D6D"/>
    <w:rsid w:val="006810E9"/>
    <w:rsid w:val="006811BC"/>
    <w:rsid w:val="0068154F"/>
    <w:rsid w:val="00681956"/>
    <w:rsid w:val="00681B3C"/>
    <w:rsid w:val="00682121"/>
    <w:rsid w:val="00682492"/>
    <w:rsid w:val="006824AB"/>
    <w:rsid w:val="00683050"/>
    <w:rsid w:val="00683695"/>
    <w:rsid w:val="006839C3"/>
    <w:rsid w:val="00683BB4"/>
    <w:rsid w:val="00683D8F"/>
    <w:rsid w:val="00684D76"/>
    <w:rsid w:val="00685137"/>
    <w:rsid w:val="00685267"/>
    <w:rsid w:val="006858B2"/>
    <w:rsid w:val="0068624F"/>
    <w:rsid w:val="00686411"/>
    <w:rsid w:val="006865F9"/>
    <w:rsid w:val="006870C8"/>
    <w:rsid w:val="00687B5A"/>
    <w:rsid w:val="006903DC"/>
    <w:rsid w:val="006907BC"/>
    <w:rsid w:val="00690A6E"/>
    <w:rsid w:val="00690CD2"/>
    <w:rsid w:val="00691DE3"/>
    <w:rsid w:val="00691E08"/>
    <w:rsid w:val="00692C1F"/>
    <w:rsid w:val="006936AB"/>
    <w:rsid w:val="00693845"/>
    <w:rsid w:val="00693AB2"/>
    <w:rsid w:val="0069401D"/>
    <w:rsid w:val="00694830"/>
    <w:rsid w:val="00695967"/>
    <w:rsid w:val="00695ABD"/>
    <w:rsid w:val="00695EBD"/>
    <w:rsid w:val="00695F80"/>
    <w:rsid w:val="00696349"/>
    <w:rsid w:val="006972A6"/>
    <w:rsid w:val="006975CD"/>
    <w:rsid w:val="006977A3"/>
    <w:rsid w:val="006979E9"/>
    <w:rsid w:val="006A006A"/>
    <w:rsid w:val="006A01C1"/>
    <w:rsid w:val="006A03F7"/>
    <w:rsid w:val="006A17B9"/>
    <w:rsid w:val="006A17EE"/>
    <w:rsid w:val="006A1867"/>
    <w:rsid w:val="006A1E2E"/>
    <w:rsid w:val="006A2208"/>
    <w:rsid w:val="006A2908"/>
    <w:rsid w:val="006A29DE"/>
    <w:rsid w:val="006A2E7B"/>
    <w:rsid w:val="006A3431"/>
    <w:rsid w:val="006A3810"/>
    <w:rsid w:val="006A3AAF"/>
    <w:rsid w:val="006A3AFB"/>
    <w:rsid w:val="006A3E64"/>
    <w:rsid w:val="006A4310"/>
    <w:rsid w:val="006A4C2B"/>
    <w:rsid w:val="006A5054"/>
    <w:rsid w:val="006A51DC"/>
    <w:rsid w:val="006A567B"/>
    <w:rsid w:val="006A57CC"/>
    <w:rsid w:val="006A5BF3"/>
    <w:rsid w:val="006A6451"/>
    <w:rsid w:val="006A6C9E"/>
    <w:rsid w:val="006A7151"/>
    <w:rsid w:val="006A75BA"/>
    <w:rsid w:val="006A7B8B"/>
    <w:rsid w:val="006B0A26"/>
    <w:rsid w:val="006B0ADA"/>
    <w:rsid w:val="006B0C7E"/>
    <w:rsid w:val="006B12DD"/>
    <w:rsid w:val="006B1AD4"/>
    <w:rsid w:val="006B1C32"/>
    <w:rsid w:val="006B1C72"/>
    <w:rsid w:val="006B1CC0"/>
    <w:rsid w:val="006B228F"/>
    <w:rsid w:val="006B30A9"/>
    <w:rsid w:val="006B37B8"/>
    <w:rsid w:val="006B3D8C"/>
    <w:rsid w:val="006B3D90"/>
    <w:rsid w:val="006B4F78"/>
    <w:rsid w:val="006B5805"/>
    <w:rsid w:val="006B5AE3"/>
    <w:rsid w:val="006B5FE7"/>
    <w:rsid w:val="006B6100"/>
    <w:rsid w:val="006B65AC"/>
    <w:rsid w:val="006B66FF"/>
    <w:rsid w:val="006C0600"/>
    <w:rsid w:val="006C0721"/>
    <w:rsid w:val="006C0B9E"/>
    <w:rsid w:val="006C1514"/>
    <w:rsid w:val="006C1AAC"/>
    <w:rsid w:val="006C2404"/>
    <w:rsid w:val="006C263C"/>
    <w:rsid w:val="006C2DB3"/>
    <w:rsid w:val="006C33A1"/>
    <w:rsid w:val="006C434B"/>
    <w:rsid w:val="006C54AF"/>
    <w:rsid w:val="006C5EB5"/>
    <w:rsid w:val="006C685D"/>
    <w:rsid w:val="006C7046"/>
    <w:rsid w:val="006C7BB0"/>
    <w:rsid w:val="006C7E49"/>
    <w:rsid w:val="006D0705"/>
    <w:rsid w:val="006D2915"/>
    <w:rsid w:val="006D3A32"/>
    <w:rsid w:val="006D3CD5"/>
    <w:rsid w:val="006D433D"/>
    <w:rsid w:val="006D4A5A"/>
    <w:rsid w:val="006D5160"/>
    <w:rsid w:val="006D5A0B"/>
    <w:rsid w:val="006D6859"/>
    <w:rsid w:val="006D6B34"/>
    <w:rsid w:val="006D70F3"/>
    <w:rsid w:val="006E0807"/>
    <w:rsid w:val="006E0B15"/>
    <w:rsid w:val="006E0B9F"/>
    <w:rsid w:val="006E1F75"/>
    <w:rsid w:val="006E1F9A"/>
    <w:rsid w:val="006E2825"/>
    <w:rsid w:val="006E3632"/>
    <w:rsid w:val="006E367A"/>
    <w:rsid w:val="006E39BF"/>
    <w:rsid w:val="006E4979"/>
    <w:rsid w:val="006E4EBC"/>
    <w:rsid w:val="006E5039"/>
    <w:rsid w:val="006E50D2"/>
    <w:rsid w:val="006E5361"/>
    <w:rsid w:val="006E581D"/>
    <w:rsid w:val="006E6352"/>
    <w:rsid w:val="006E6F81"/>
    <w:rsid w:val="006E751B"/>
    <w:rsid w:val="006E7B6E"/>
    <w:rsid w:val="006E7EBD"/>
    <w:rsid w:val="006E7F78"/>
    <w:rsid w:val="006F0307"/>
    <w:rsid w:val="006F0B97"/>
    <w:rsid w:val="006F0BB6"/>
    <w:rsid w:val="006F171A"/>
    <w:rsid w:val="006F1F88"/>
    <w:rsid w:val="006F24A4"/>
    <w:rsid w:val="006F264A"/>
    <w:rsid w:val="006F2C82"/>
    <w:rsid w:val="006F31DC"/>
    <w:rsid w:val="006F4138"/>
    <w:rsid w:val="006F4C1D"/>
    <w:rsid w:val="006F5181"/>
    <w:rsid w:val="006F537C"/>
    <w:rsid w:val="006F5C84"/>
    <w:rsid w:val="006F5D79"/>
    <w:rsid w:val="006F5E1B"/>
    <w:rsid w:val="006F642F"/>
    <w:rsid w:val="006F6562"/>
    <w:rsid w:val="006F67F6"/>
    <w:rsid w:val="006F6AE6"/>
    <w:rsid w:val="006F703B"/>
    <w:rsid w:val="006F70B7"/>
    <w:rsid w:val="006F74EA"/>
    <w:rsid w:val="006F75B8"/>
    <w:rsid w:val="006F75C2"/>
    <w:rsid w:val="0070106B"/>
    <w:rsid w:val="00701618"/>
    <w:rsid w:val="007018BC"/>
    <w:rsid w:val="007027ED"/>
    <w:rsid w:val="00702CFE"/>
    <w:rsid w:val="007032DD"/>
    <w:rsid w:val="00703339"/>
    <w:rsid w:val="007040A6"/>
    <w:rsid w:val="007057FC"/>
    <w:rsid w:val="007062F1"/>
    <w:rsid w:val="007065F5"/>
    <w:rsid w:val="00706FA2"/>
    <w:rsid w:val="00707BB1"/>
    <w:rsid w:val="00707C66"/>
    <w:rsid w:val="00710EDA"/>
    <w:rsid w:val="00711DE2"/>
    <w:rsid w:val="00711DE9"/>
    <w:rsid w:val="00713D25"/>
    <w:rsid w:val="007142E5"/>
    <w:rsid w:val="007152B5"/>
    <w:rsid w:val="00715463"/>
    <w:rsid w:val="007163E8"/>
    <w:rsid w:val="00716D37"/>
    <w:rsid w:val="00716F7A"/>
    <w:rsid w:val="00717D37"/>
    <w:rsid w:val="00717EE7"/>
    <w:rsid w:val="00720427"/>
    <w:rsid w:val="00720AE0"/>
    <w:rsid w:val="00721289"/>
    <w:rsid w:val="00721485"/>
    <w:rsid w:val="007215AF"/>
    <w:rsid w:val="00721D8C"/>
    <w:rsid w:val="007227A5"/>
    <w:rsid w:val="007236C0"/>
    <w:rsid w:val="0072373A"/>
    <w:rsid w:val="00723C66"/>
    <w:rsid w:val="00723DBD"/>
    <w:rsid w:val="00724121"/>
    <w:rsid w:val="00724141"/>
    <w:rsid w:val="00724B93"/>
    <w:rsid w:val="0072555B"/>
    <w:rsid w:val="007260A8"/>
    <w:rsid w:val="007261E0"/>
    <w:rsid w:val="00726527"/>
    <w:rsid w:val="00726D76"/>
    <w:rsid w:val="00726FDE"/>
    <w:rsid w:val="007271C5"/>
    <w:rsid w:val="0073056E"/>
    <w:rsid w:val="00730674"/>
    <w:rsid w:val="00731639"/>
    <w:rsid w:val="00731D0C"/>
    <w:rsid w:val="00731DE9"/>
    <w:rsid w:val="00731F20"/>
    <w:rsid w:val="00732964"/>
    <w:rsid w:val="00732A96"/>
    <w:rsid w:val="00733183"/>
    <w:rsid w:val="00733695"/>
    <w:rsid w:val="00733976"/>
    <w:rsid w:val="007339FB"/>
    <w:rsid w:val="00734418"/>
    <w:rsid w:val="007346F6"/>
    <w:rsid w:val="0073489A"/>
    <w:rsid w:val="00734EC4"/>
    <w:rsid w:val="00735017"/>
    <w:rsid w:val="00735058"/>
    <w:rsid w:val="007350C1"/>
    <w:rsid w:val="00735927"/>
    <w:rsid w:val="00735DCD"/>
    <w:rsid w:val="0073650C"/>
    <w:rsid w:val="007371C7"/>
    <w:rsid w:val="00737A04"/>
    <w:rsid w:val="00737B45"/>
    <w:rsid w:val="00740741"/>
    <w:rsid w:val="00741548"/>
    <w:rsid w:val="00741630"/>
    <w:rsid w:val="00741695"/>
    <w:rsid w:val="00741A84"/>
    <w:rsid w:val="00741D3F"/>
    <w:rsid w:val="00741E93"/>
    <w:rsid w:val="007422ED"/>
    <w:rsid w:val="00742B86"/>
    <w:rsid w:val="00742FD2"/>
    <w:rsid w:val="00743190"/>
    <w:rsid w:val="00743587"/>
    <w:rsid w:val="00743734"/>
    <w:rsid w:val="00743DB1"/>
    <w:rsid w:val="00744649"/>
    <w:rsid w:val="00744BA4"/>
    <w:rsid w:val="00744E8B"/>
    <w:rsid w:val="00745E10"/>
    <w:rsid w:val="00745E74"/>
    <w:rsid w:val="007464DF"/>
    <w:rsid w:val="00746A87"/>
    <w:rsid w:val="00746D2D"/>
    <w:rsid w:val="00747061"/>
    <w:rsid w:val="00747E43"/>
    <w:rsid w:val="00747E68"/>
    <w:rsid w:val="007501F9"/>
    <w:rsid w:val="00750272"/>
    <w:rsid w:val="0075064E"/>
    <w:rsid w:val="0075064F"/>
    <w:rsid w:val="007509C7"/>
    <w:rsid w:val="00750D21"/>
    <w:rsid w:val="00752EE7"/>
    <w:rsid w:val="0075368C"/>
    <w:rsid w:val="00754748"/>
    <w:rsid w:val="0075491D"/>
    <w:rsid w:val="00754D4B"/>
    <w:rsid w:val="00754F48"/>
    <w:rsid w:val="00756152"/>
    <w:rsid w:val="00756997"/>
    <w:rsid w:val="00757A4A"/>
    <w:rsid w:val="007601DB"/>
    <w:rsid w:val="007602AE"/>
    <w:rsid w:val="007605A4"/>
    <w:rsid w:val="00760840"/>
    <w:rsid w:val="00761123"/>
    <w:rsid w:val="0076141B"/>
    <w:rsid w:val="007615E4"/>
    <w:rsid w:val="00761A85"/>
    <w:rsid w:val="00761C57"/>
    <w:rsid w:val="00761EFB"/>
    <w:rsid w:val="00761FDF"/>
    <w:rsid w:val="00762316"/>
    <w:rsid w:val="0076274F"/>
    <w:rsid w:val="00762C76"/>
    <w:rsid w:val="00762E49"/>
    <w:rsid w:val="007635EE"/>
    <w:rsid w:val="007639A1"/>
    <w:rsid w:val="0076513F"/>
    <w:rsid w:val="007653F4"/>
    <w:rsid w:val="0076566A"/>
    <w:rsid w:val="00765A34"/>
    <w:rsid w:val="00765AE0"/>
    <w:rsid w:val="00766339"/>
    <w:rsid w:val="00766384"/>
    <w:rsid w:val="0076688C"/>
    <w:rsid w:val="00766C16"/>
    <w:rsid w:val="00766DDE"/>
    <w:rsid w:val="00766EF9"/>
    <w:rsid w:val="00766F8F"/>
    <w:rsid w:val="00767485"/>
    <w:rsid w:val="00767709"/>
    <w:rsid w:val="0077033F"/>
    <w:rsid w:val="007704D4"/>
    <w:rsid w:val="007712D6"/>
    <w:rsid w:val="00771530"/>
    <w:rsid w:val="007719B9"/>
    <w:rsid w:val="00771AB4"/>
    <w:rsid w:val="00771AFB"/>
    <w:rsid w:val="00771B1C"/>
    <w:rsid w:val="00771C52"/>
    <w:rsid w:val="00772021"/>
    <w:rsid w:val="007729F4"/>
    <w:rsid w:val="00772BD1"/>
    <w:rsid w:val="00772EA7"/>
    <w:rsid w:val="00773248"/>
    <w:rsid w:val="007736DC"/>
    <w:rsid w:val="00773795"/>
    <w:rsid w:val="007740AA"/>
    <w:rsid w:val="007749DF"/>
    <w:rsid w:val="00775DB8"/>
    <w:rsid w:val="00775DD3"/>
    <w:rsid w:val="007766AB"/>
    <w:rsid w:val="00776C15"/>
    <w:rsid w:val="00776C82"/>
    <w:rsid w:val="007774E6"/>
    <w:rsid w:val="00777632"/>
    <w:rsid w:val="00777949"/>
    <w:rsid w:val="00777C44"/>
    <w:rsid w:val="00777F4A"/>
    <w:rsid w:val="007800A1"/>
    <w:rsid w:val="00780F01"/>
    <w:rsid w:val="00781458"/>
    <w:rsid w:val="007816AA"/>
    <w:rsid w:val="00781CEB"/>
    <w:rsid w:val="00782401"/>
    <w:rsid w:val="0078243C"/>
    <w:rsid w:val="00782649"/>
    <w:rsid w:val="007829AA"/>
    <w:rsid w:val="00783044"/>
    <w:rsid w:val="007839F3"/>
    <w:rsid w:val="007850E2"/>
    <w:rsid w:val="00785A7A"/>
    <w:rsid w:val="00785E0D"/>
    <w:rsid w:val="00786DB5"/>
    <w:rsid w:val="007874B6"/>
    <w:rsid w:val="00787770"/>
    <w:rsid w:val="0078791C"/>
    <w:rsid w:val="00787AA1"/>
    <w:rsid w:val="00790388"/>
    <w:rsid w:val="007909AD"/>
    <w:rsid w:val="007909C3"/>
    <w:rsid w:val="00790E52"/>
    <w:rsid w:val="00790E76"/>
    <w:rsid w:val="00791101"/>
    <w:rsid w:val="00791772"/>
    <w:rsid w:val="0079214A"/>
    <w:rsid w:val="007926F6"/>
    <w:rsid w:val="00793966"/>
    <w:rsid w:val="00793D1D"/>
    <w:rsid w:val="007943F0"/>
    <w:rsid w:val="007949AD"/>
    <w:rsid w:val="00795686"/>
    <w:rsid w:val="00796A43"/>
    <w:rsid w:val="00796ABF"/>
    <w:rsid w:val="00796EBE"/>
    <w:rsid w:val="00797550"/>
    <w:rsid w:val="00797A3B"/>
    <w:rsid w:val="007A13B5"/>
    <w:rsid w:val="007A1688"/>
    <w:rsid w:val="007A18B0"/>
    <w:rsid w:val="007A222D"/>
    <w:rsid w:val="007A224F"/>
    <w:rsid w:val="007A302E"/>
    <w:rsid w:val="007A3E20"/>
    <w:rsid w:val="007A40BE"/>
    <w:rsid w:val="007A465C"/>
    <w:rsid w:val="007A526C"/>
    <w:rsid w:val="007A5B88"/>
    <w:rsid w:val="007A63BD"/>
    <w:rsid w:val="007A688F"/>
    <w:rsid w:val="007B02D4"/>
    <w:rsid w:val="007B03E6"/>
    <w:rsid w:val="007B0489"/>
    <w:rsid w:val="007B065D"/>
    <w:rsid w:val="007B0C65"/>
    <w:rsid w:val="007B0D76"/>
    <w:rsid w:val="007B0E04"/>
    <w:rsid w:val="007B17D2"/>
    <w:rsid w:val="007B2B6C"/>
    <w:rsid w:val="007B3397"/>
    <w:rsid w:val="007B4309"/>
    <w:rsid w:val="007B4610"/>
    <w:rsid w:val="007B47B3"/>
    <w:rsid w:val="007B53AC"/>
    <w:rsid w:val="007B546F"/>
    <w:rsid w:val="007B5AD0"/>
    <w:rsid w:val="007B669E"/>
    <w:rsid w:val="007B68E0"/>
    <w:rsid w:val="007B706D"/>
    <w:rsid w:val="007C00FD"/>
    <w:rsid w:val="007C143B"/>
    <w:rsid w:val="007C225C"/>
    <w:rsid w:val="007C283D"/>
    <w:rsid w:val="007C2B63"/>
    <w:rsid w:val="007C3A37"/>
    <w:rsid w:val="007C3B44"/>
    <w:rsid w:val="007C4814"/>
    <w:rsid w:val="007C50C9"/>
    <w:rsid w:val="007C52FE"/>
    <w:rsid w:val="007C5591"/>
    <w:rsid w:val="007C608B"/>
    <w:rsid w:val="007C6887"/>
    <w:rsid w:val="007C68BA"/>
    <w:rsid w:val="007D0839"/>
    <w:rsid w:val="007D08A0"/>
    <w:rsid w:val="007D0A73"/>
    <w:rsid w:val="007D0AA9"/>
    <w:rsid w:val="007D1475"/>
    <w:rsid w:val="007D1AED"/>
    <w:rsid w:val="007D2189"/>
    <w:rsid w:val="007D28A4"/>
    <w:rsid w:val="007D300B"/>
    <w:rsid w:val="007D32B3"/>
    <w:rsid w:val="007D3E37"/>
    <w:rsid w:val="007D4D91"/>
    <w:rsid w:val="007D4FBD"/>
    <w:rsid w:val="007D58D8"/>
    <w:rsid w:val="007D58E1"/>
    <w:rsid w:val="007D5B8F"/>
    <w:rsid w:val="007D6099"/>
    <w:rsid w:val="007D61B0"/>
    <w:rsid w:val="007D651B"/>
    <w:rsid w:val="007D673C"/>
    <w:rsid w:val="007E092B"/>
    <w:rsid w:val="007E1A29"/>
    <w:rsid w:val="007E1B32"/>
    <w:rsid w:val="007E3FE3"/>
    <w:rsid w:val="007E418B"/>
    <w:rsid w:val="007E4BBA"/>
    <w:rsid w:val="007E53AA"/>
    <w:rsid w:val="007E5466"/>
    <w:rsid w:val="007E57BE"/>
    <w:rsid w:val="007E5EC9"/>
    <w:rsid w:val="007E6BFB"/>
    <w:rsid w:val="007E6C9D"/>
    <w:rsid w:val="007E6FF2"/>
    <w:rsid w:val="007F03E4"/>
    <w:rsid w:val="007F063C"/>
    <w:rsid w:val="007F0BE5"/>
    <w:rsid w:val="007F0F0D"/>
    <w:rsid w:val="007F1932"/>
    <w:rsid w:val="007F1A57"/>
    <w:rsid w:val="007F1FBC"/>
    <w:rsid w:val="007F2C87"/>
    <w:rsid w:val="007F2F02"/>
    <w:rsid w:val="007F38A8"/>
    <w:rsid w:val="007F4569"/>
    <w:rsid w:val="007F4D0D"/>
    <w:rsid w:val="007F50AD"/>
    <w:rsid w:val="007F512B"/>
    <w:rsid w:val="007F5163"/>
    <w:rsid w:val="007F74E1"/>
    <w:rsid w:val="007F75D9"/>
    <w:rsid w:val="007F7915"/>
    <w:rsid w:val="007F7A76"/>
    <w:rsid w:val="007F7B6F"/>
    <w:rsid w:val="00800170"/>
    <w:rsid w:val="008001C0"/>
    <w:rsid w:val="008002AE"/>
    <w:rsid w:val="00800935"/>
    <w:rsid w:val="00801965"/>
    <w:rsid w:val="008020E0"/>
    <w:rsid w:val="00802986"/>
    <w:rsid w:val="00802EB1"/>
    <w:rsid w:val="008040A0"/>
    <w:rsid w:val="00804202"/>
    <w:rsid w:val="00804C59"/>
    <w:rsid w:val="00804CCF"/>
    <w:rsid w:val="0080624C"/>
    <w:rsid w:val="00806BCA"/>
    <w:rsid w:val="00806BFB"/>
    <w:rsid w:val="00806F45"/>
    <w:rsid w:val="0080719B"/>
    <w:rsid w:val="0080770E"/>
    <w:rsid w:val="0081022D"/>
    <w:rsid w:val="008104A0"/>
    <w:rsid w:val="0081094A"/>
    <w:rsid w:val="00810B67"/>
    <w:rsid w:val="00810B6D"/>
    <w:rsid w:val="00810C8B"/>
    <w:rsid w:val="008122D4"/>
    <w:rsid w:val="00812704"/>
    <w:rsid w:val="0081278F"/>
    <w:rsid w:val="008128E0"/>
    <w:rsid w:val="008129DE"/>
    <w:rsid w:val="00814569"/>
    <w:rsid w:val="00814F08"/>
    <w:rsid w:val="00815644"/>
    <w:rsid w:val="00815FF2"/>
    <w:rsid w:val="00816E58"/>
    <w:rsid w:val="00816F53"/>
    <w:rsid w:val="0081709A"/>
    <w:rsid w:val="00817452"/>
    <w:rsid w:val="008203C9"/>
    <w:rsid w:val="00820722"/>
    <w:rsid w:val="00820F37"/>
    <w:rsid w:val="00821646"/>
    <w:rsid w:val="0082188F"/>
    <w:rsid w:val="00821D06"/>
    <w:rsid w:val="008232AB"/>
    <w:rsid w:val="008233E6"/>
    <w:rsid w:val="008235C5"/>
    <w:rsid w:val="00825845"/>
    <w:rsid w:val="00825C8C"/>
    <w:rsid w:val="00825EF2"/>
    <w:rsid w:val="00827169"/>
    <w:rsid w:val="00827444"/>
    <w:rsid w:val="008300BC"/>
    <w:rsid w:val="0083109A"/>
    <w:rsid w:val="008310B0"/>
    <w:rsid w:val="00831498"/>
    <w:rsid w:val="00831558"/>
    <w:rsid w:val="00831579"/>
    <w:rsid w:val="0083179D"/>
    <w:rsid w:val="00831D83"/>
    <w:rsid w:val="0083201F"/>
    <w:rsid w:val="00832C81"/>
    <w:rsid w:val="00832DBE"/>
    <w:rsid w:val="00832EFA"/>
    <w:rsid w:val="008337DA"/>
    <w:rsid w:val="0083425F"/>
    <w:rsid w:val="00834630"/>
    <w:rsid w:val="00834C61"/>
    <w:rsid w:val="00834E92"/>
    <w:rsid w:val="008353CF"/>
    <w:rsid w:val="00835818"/>
    <w:rsid w:val="00835C83"/>
    <w:rsid w:val="00835FA8"/>
    <w:rsid w:val="00837A31"/>
    <w:rsid w:val="00837D3C"/>
    <w:rsid w:val="00837F22"/>
    <w:rsid w:val="008400A2"/>
    <w:rsid w:val="0084021D"/>
    <w:rsid w:val="00840337"/>
    <w:rsid w:val="00840856"/>
    <w:rsid w:val="0084148F"/>
    <w:rsid w:val="0084193D"/>
    <w:rsid w:val="00841A31"/>
    <w:rsid w:val="00841C4F"/>
    <w:rsid w:val="00843106"/>
    <w:rsid w:val="00843786"/>
    <w:rsid w:val="008446A6"/>
    <w:rsid w:val="00844CCB"/>
    <w:rsid w:val="008452A2"/>
    <w:rsid w:val="00845909"/>
    <w:rsid w:val="0084717F"/>
    <w:rsid w:val="008473A7"/>
    <w:rsid w:val="008474B5"/>
    <w:rsid w:val="0084759B"/>
    <w:rsid w:val="0085018D"/>
    <w:rsid w:val="00850233"/>
    <w:rsid w:val="00850595"/>
    <w:rsid w:val="008505B8"/>
    <w:rsid w:val="00851307"/>
    <w:rsid w:val="00852356"/>
    <w:rsid w:val="00852390"/>
    <w:rsid w:val="008528AA"/>
    <w:rsid w:val="00852912"/>
    <w:rsid w:val="00852D34"/>
    <w:rsid w:val="00852DCC"/>
    <w:rsid w:val="00852ED8"/>
    <w:rsid w:val="00853205"/>
    <w:rsid w:val="00853D2D"/>
    <w:rsid w:val="00854017"/>
    <w:rsid w:val="008540C7"/>
    <w:rsid w:val="00855057"/>
    <w:rsid w:val="00855180"/>
    <w:rsid w:val="00855868"/>
    <w:rsid w:val="00855A83"/>
    <w:rsid w:val="00856144"/>
    <w:rsid w:val="008561D8"/>
    <w:rsid w:val="008565AE"/>
    <w:rsid w:val="0085666E"/>
    <w:rsid w:val="00856714"/>
    <w:rsid w:val="00860259"/>
    <w:rsid w:val="00860A6A"/>
    <w:rsid w:val="00860B61"/>
    <w:rsid w:val="00860FAC"/>
    <w:rsid w:val="0086115C"/>
    <w:rsid w:val="00861B85"/>
    <w:rsid w:val="00861F3C"/>
    <w:rsid w:val="00862458"/>
    <w:rsid w:val="00862E73"/>
    <w:rsid w:val="00863BBA"/>
    <w:rsid w:val="00864146"/>
    <w:rsid w:val="008672DD"/>
    <w:rsid w:val="00867DAE"/>
    <w:rsid w:val="008702E8"/>
    <w:rsid w:val="00870B95"/>
    <w:rsid w:val="00870BFB"/>
    <w:rsid w:val="008719D0"/>
    <w:rsid w:val="008728D3"/>
    <w:rsid w:val="00872C26"/>
    <w:rsid w:val="00872F08"/>
    <w:rsid w:val="00873249"/>
    <w:rsid w:val="00873634"/>
    <w:rsid w:val="008743F1"/>
    <w:rsid w:val="008745F7"/>
    <w:rsid w:val="00874BFD"/>
    <w:rsid w:val="00874D37"/>
    <w:rsid w:val="00876B2A"/>
    <w:rsid w:val="00876E86"/>
    <w:rsid w:val="00877732"/>
    <w:rsid w:val="00877797"/>
    <w:rsid w:val="008778D1"/>
    <w:rsid w:val="008802BA"/>
    <w:rsid w:val="00880700"/>
    <w:rsid w:val="0088085E"/>
    <w:rsid w:val="00881E5D"/>
    <w:rsid w:val="00883A10"/>
    <w:rsid w:val="00883A67"/>
    <w:rsid w:val="00883CF4"/>
    <w:rsid w:val="00883E94"/>
    <w:rsid w:val="00884344"/>
    <w:rsid w:val="0088459E"/>
    <w:rsid w:val="00884A0B"/>
    <w:rsid w:val="00884F15"/>
    <w:rsid w:val="008852EB"/>
    <w:rsid w:val="0088579D"/>
    <w:rsid w:val="008861FB"/>
    <w:rsid w:val="0088705B"/>
    <w:rsid w:val="00887736"/>
    <w:rsid w:val="0088774A"/>
    <w:rsid w:val="008879BA"/>
    <w:rsid w:val="0089037C"/>
    <w:rsid w:val="00890458"/>
    <w:rsid w:val="008923B0"/>
    <w:rsid w:val="008942B8"/>
    <w:rsid w:val="00895056"/>
    <w:rsid w:val="008951E5"/>
    <w:rsid w:val="008958CD"/>
    <w:rsid w:val="008962B5"/>
    <w:rsid w:val="008964A0"/>
    <w:rsid w:val="00896520"/>
    <w:rsid w:val="00896C89"/>
    <w:rsid w:val="00896D69"/>
    <w:rsid w:val="00897650"/>
    <w:rsid w:val="00897781"/>
    <w:rsid w:val="00897782"/>
    <w:rsid w:val="00897905"/>
    <w:rsid w:val="00897A4D"/>
    <w:rsid w:val="008A0CBB"/>
    <w:rsid w:val="008A122C"/>
    <w:rsid w:val="008A17C3"/>
    <w:rsid w:val="008A1CAA"/>
    <w:rsid w:val="008A1D71"/>
    <w:rsid w:val="008A279C"/>
    <w:rsid w:val="008A27DC"/>
    <w:rsid w:val="008A2A2D"/>
    <w:rsid w:val="008A377C"/>
    <w:rsid w:val="008A3A62"/>
    <w:rsid w:val="008A3FC3"/>
    <w:rsid w:val="008A4CAB"/>
    <w:rsid w:val="008A5A59"/>
    <w:rsid w:val="008A6194"/>
    <w:rsid w:val="008A6331"/>
    <w:rsid w:val="008A6649"/>
    <w:rsid w:val="008A7B69"/>
    <w:rsid w:val="008B00C6"/>
    <w:rsid w:val="008B0C5C"/>
    <w:rsid w:val="008B1B81"/>
    <w:rsid w:val="008B24B4"/>
    <w:rsid w:val="008B25AF"/>
    <w:rsid w:val="008B2776"/>
    <w:rsid w:val="008B2AA4"/>
    <w:rsid w:val="008B3190"/>
    <w:rsid w:val="008B3322"/>
    <w:rsid w:val="008B3662"/>
    <w:rsid w:val="008B3861"/>
    <w:rsid w:val="008B3B64"/>
    <w:rsid w:val="008B3BCC"/>
    <w:rsid w:val="008B4216"/>
    <w:rsid w:val="008B51D7"/>
    <w:rsid w:val="008B60A0"/>
    <w:rsid w:val="008B62D0"/>
    <w:rsid w:val="008B724B"/>
    <w:rsid w:val="008B72B6"/>
    <w:rsid w:val="008C02BF"/>
    <w:rsid w:val="008C1625"/>
    <w:rsid w:val="008C1679"/>
    <w:rsid w:val="008C23AD"/>
    <w:rsid w:val="008C2500"/>
    <w:rsid w:val="008C2814"/>
    <w:rsid w:val="008C2850"/>
    <w:rsid w:val="008C363F"/>
    <w:rsid w:val="008C398E"/>
    <w:rsid w:val="008C3B19"/>
    <w:rsid w:val="008C43E7"/>
    <w:rsid w:val="008C474B"/>
    <w:rsid w:val="008C4BED"/>
    <w:rsid w:val="008C52D2"/>
    <w:rsid w:val="008C5A82"/>
    <w:rsid w:val="008C5A87"/>
    <w:rsid w:val="008C5CC0"/>
    <w:rsid w:val="008C5FD3"/>
    <w:rsid w:val="008C68AC"/>
    <w:rsid w:val="008C7186"/>
    <w:rsid w:val="008C71AE"/>
    <w:rsid w:val="008C7723"/>
    <w:rsid w:val="008C7F32"/>
    <w:rsid w:val="008D0EB3"/>
    <w:rsid w:val="008D15DD"/>
    <w:rsid w:val="008D1F16"/>
    <w:rsid w:val="008D2439"/>
    <w:rsid w:val="008D253D"/>
    <w:rsid w:val="008D294A"/>
    <w:rsid w:val="008D2B00"/>
    <w:rsid w:val="008D36C9"/>
    <w:rsid w:val="008D39BE"/>
    <w:rsid w:val="008D3A32"/>
    <w:rsid w:val="008D3BD6"/>
    <w:rsid w:val="008D40D0"/>
    <w:rsid w:val="008D5416"/>
    <w:rsid w:val="008D5D8F"/>
    <w:rsid w:val="008D5F4A"/>
    <w:rsid w:val="008D69E1"/>
    <w:rsid w:val="008D6C52"/>
    <w:rsid w:val="008D7387"/>
    <w:rsid w:val="008D77DD"/>
    <w:rsid w:val="008D7A7F"/>
    <w:rsid w:val="008E0DC4"/>
    <w:rsid w:val="008E188D"/>
    <w:rsid w:val="008E18E2"/>
    <w:rsid w:val="008E2D71"/>
    <w:rsid w:val="008E2FCE"/>
    <w:rsid w:val="008E47FD"/>
    <w:rsid w:val="008E4A17"/>
    <w:rsid w:val="008E5523"/>
    <w:rsid w:val="008E5584"/>
    <w:rsid w:val="008E57D2"/>
    <w:rsid w:val="008E6EB0"/>
    <w:rsid w:val="008E7542"/>
    <w:rsid w:val="008E7652"/>
    <w:rsid w:val="008F0005"/>
    <w:rsid w:val="008F01AE"/>
    <w:rsid w:val="008F0CA6"/>
    <w:rsid w:val="008F0E58"/>
    <w:rsid w:val="008F0FC2"/>
    <w:rsid w:val="008F1085"/>
    <w:rsid w:val="008F2B24"/>
    <w:rsid w:val="008F30C4"/>
    <w:rsid w:val="008F3BBA"/>
    <w:rsid w:val="008F3C30"/>
    <w:rsid w:val="008F3D56"/>
    <w:rsid w:val="008F3E70"/>
    <w:rsid w:val="008F517A"/>
    <w:rsid w:val="008F59BC"/>
    <w:rsid w:val="008F5A7A"/>
    <w:rsid w:val="008F5DBE"/>
    <w:rsid w:val="008F6768"/>
    <w:rsid w:val="008F72AD"/>
    <w:rsid w:val="0090098B"/>
    <w:rsid w:val="009012F5"/>
    <w:rsid w:val="0090146E"/>
    <w:rsid w:val="0090182D"/>
    <w:rsid w:val="00901858"/>
    <w:rsid w:val="00901CF7"/>
    <w:rsid w:val="00904063"/>
    <w:rsid w:val="009040A5"/>
    <w:rsid w:val="0090457F"/>
    <w:rsid w:val="0090537E"/>
    <w:rsid w:val="00905698"/>
    <w:rsid w:val="0090583B"/>
    <w:rsid w:val="00906030"/>
    <w:rsid w:val="0090611F"/>
    <w:rsid w:val="00906755"/>
    <w:rsid w:val="00906DA8"/>
    <w:rsid w:val="009070F8"/>
    <w:rsid w:val="00907476"/>
    <w:rsid w:val="00907A29"/>
    <w:rsid w:val="00907BE4"/>
    <w:rsid w:val="00907F43"/>
    <w:rsid w:val="00910052"/>
    <w:rsid w:val="00910ECF"/>
    <w:rsid w:val="00911A40"/>
    <w:rsid w:val="00911A6D"/>
    <w:rsid w:val="009121C4"/>
    <w:rsid w:val="00912A5F"/>
    <w:rsid w:val="009131F3"/>
    <w:rsid w:val="00913FD5"/>
    <w:rsid w:val="00914118"/>
    <w:rsid w:val="009147EE"/>
    <w:rsid w:val="009155BE"/>
    <w:rsid w:val="00915730"/>
    <w:rsid w:val="009161C3"/>
    <w:rsid w:val="00916247"/>
    <w:rsid w:val="009175A6"/>
    <w:rsid w:val="0091799A"/>
    <w:rsid w:val="00917D38"/>
    <w:rsid w:val="00920986"/>
    <w:rsid w:val="00920BE2"/>
    <w:rsid w:val="00921206"/>
    <w:rsid w:val="00921294"/>
    <w:rsid w:val="00922157"/>
    <w:rsid w:val="0092252C"/>
    <w:rsid w:val="0092329E"/>
    <w:rsid w:val="00923391"/>
    <w:rsid w:val="00923A51"/>
    <w:rsid w:val="00923CD8"/>
    <w:rsid w:val="00923D14"/>
    <w:rsid w:val="00924B7C"/>
    <w:rsid w:val="00924CD4"/>
    <w:rsid w:val="009255CB"/>
    <w:rsid w:val="00925EC8"/>
    <w:rsid w:val="009265CC"/>
    <w:rsid w:val="00927B55"/>
    <w:rsid w:val="009301CA"/>
    <w:rsid w:val="009309D9"/>
    <w:rsid w:val="00930A47"/>
    <w:rsid w:val="00930B33"/>
    <w:rsid w:val="00931AF0"/>
    <w:rsid w:val="00931CBD"/>
    <w:rsid w:val="00931F1B"/>
    <w:rsid w:val="00932B5A"/>
    <w:rsid w:val="00932B7A"/>
    <w:rsid w:val="00932C27"/>
    <w:rsid w:val="00932CC4"/>
    <w:rsid w:val="00933848"/>
    <w:rsid w:val="009339F8"/>
    <w:rsid w:val="00933C5D"/>
    <w:rsid w:val="00933F7F"/>
    <w:rsid w:val="00934C44"/>
    <w:rsid w:val="009351AE"/>
    <w:rsid w:val="009351C4"/>
    <w:rsid w:val="00935426"/>
    <w:rsid w:val="0093622A"/>
    <w:rsid w:val="00936698"/>
    <w:rsid w:val="00936895"/>
    <w:rsid w:val="00936989"/>
    <w:rsid w:val="00937864"/>
    <w:rsid w:val="00940A5C"/>
    <w:rsid w:val="0094118B"/>
    <w:rsid w:val="00942539"/>
    <w:rsid w:val="0094257C"/>
    <w:rsid w:val="009425E9"/>
    <w:rsid w:val="009425F8"/>
    <w:rsid w:val="00942881"/>
    <w:rsid w:val="009429B9"/>
    <w:rsid w:val="00943AB3"/>
    <w:rsid w:val="00943DF9"/>
    <w:rsid w:val="009446CF"/>
    <w:rsid w:val="00944E32"/>
    <w:rsid w:val="00945CC4"/>
    <w:rsid w:val="00946183"/>
    <w:rsid w:val="00946594"/>
    <w:rsid w:val="00946BD3"/>
    <w:rsid w:val="00946E37"/>
    <w:rsid w:val="00947312"/>
    <w:rsid w:val="00950344"/>
    <w:rsid w:val="0095039A"/>
    <w:rsid w:val="00950786"/>
    <w:rsid w:val="00950971"/>
    <w:rsid w:val="00950B72"/>
    <w:rsid w:val="00951275"/>
    <w:rsid w:val="00951EB5"/>
    <w:rsid w:val="00952592"/>
    <w:rsid w:val="009530E7"/>
    <w:rsid w:val="009533C8"/>
    <w:rsid w:val="00953B0D"/>
    <w:rsid w:val="00954731"/>
    <w:rsid w:val="00954D55"/>
    <w:rsid w:val="00955264"/>
    <w:rsid w:val="00955FA7"/>
    <w:rsid w:val="00956514"/>
    <w:rsid w:val="00956EBE"/>
    <w:rsid w:val="00956EDB"/>
    <w:rsid w:val="00956F36"/>
    <w:rsid w:val="00956FD6"/>
    <w:rsid w:val="00957584"/>
    <w:rsid w:val="00957A19"/>
    <w:rsid w:val="00957AA6"/>
    <w:rsid w:val="00957E8B"/>
    <w:rsid w:val="00961D78"/>
    <w:rsid w:val="00961E0C"/>
    <w:rsid w:val="009620F8"/>
    <w:rsid w:val="00962225"/>
    <w:rsid w:val="00962674"/>
    <w:rsid w:val="00962C18"/>
    <w:rsid w:val="009632FE"/>
    <w:rsid w:val="00963C42"/>
    <w:rsid w:val="00963EBC"/>
    <w:rsid w:val="009646CE"/>
    <w:rsid w:val="00965059"/>
    <w:rsid w:val="009653FE"/>
    <w:rsid w:val="0096556D"/>
    <w:rsid w:val="00965F04"/>
    <w:rsid w:val="00966858"/>
    <w:rsid w:val="009674B1"/>
    <w:rsid w:val="0096791F"/>
    <w:rsid w:val="00970334"/>
    <w:rsid w:val="00970F0E"/>
    <w:rsid w:val="00971186"/>
    <w:rsid w:val="00971924"/>
    <w:rsid w:val="00971B6A"/>
    <w:rsid w:val="00972A08"/>
    <w:rsid w:val="00972A13"/>
    <w:rsid w:val="00972CD8"/>
    <w:rsid w:val="00972E28"/>
    <w:rsid w:val="00973C9E"/>
    <w:rsid w:val="00973DF8"/>
    <w:rsid w:val="00973F11"/>
    <w:rsid w:val="00974159"/>
    <w:rsid w:val="00975AB1"/>
    <w:rsid w:val="0097631A"/>
    <w:rsid w:val="00976761"/>
    <w:rsid w:val="00977760"/>
    <w:rsid w:val="00977B1F"/>
    <w:rsid w:val="00977CE5"/>
    <w:rsid w:val="00977FB5"/>
    <w:rsid w:val="00980885"/>
    <w:rsid w:val="0098280E"/>
    <w:rsid w:val="009834E9"/>
    <w:rsid w:val="009837C9"/>
    <w:rsid w:val="00983873"/>
    <w:rsid w:val="00984753"/>
    <w:rsid w:val="00984C2D"/>
    <w:rsid w:val="0098549F"/>
    <w:rsid w:val="00985845"/>
    <w:rsid w:val="00985DEF"/>
    <w:rsid w:val="00986239"/>
    <w:rsid w:val="00986807"/>
    <w:rsid w:val="0098680B"/>
    <w:rsid w:val="00986FA8"/>
    <w:rsid w:val="0099097D"/>
    <w:rsid w:val="00990A31"/>
    <w:rsid w:val="00990A6A"/>
    <w:rsid w:val="00990EB2"/>
    <w:rsid w:val="0099181C"/>
    <w:rsid w:val="0099228D"/>
    <w:rsid w:val="00992816"/>
    <w:rsid w:val="00992FF3"/>
    <w:rsid w:val="00993706"/>
    <w:rsid w:val="00993B4D"/>
    <w:rsid w:val="0099408A"/>
    <w:rsid w:val="009946CF"/>
    <w:rsid w:val="00994AAD"/>
    <w:rsid w:val="00995197"/>
    <w:rsid w:val="00995956"/>
    <w:rsid w:val="00995FFE"/>
    <w:rsid w:val="009972A1"/>
    <w:rsid w:val="00997516"/>
    <w:rsid w:val="009979E8"/>
    <w:rsid w:val="009A2491"/>
    <w:rsid w:val="009A2620"/>
    <w:rsid w:val="009A28B6"/>
    <w:rsid w:val="009A2CBA"/>
    <w:rsid w:val="009A2F58"/>
    <w:rsid w:val="009A32B6"/>
    <w:rsid w:val="009A370F"/>
    <w:rsid w:val="009A3C0C"/>
    <w:rsid w:val="009A3ED5"/>
    <w:rsid w:val="009A4039"/>
    <w:rsid w:val="009A4755"/>
    <w:rsid w:val="009A55A2"/>
    <w:rsid w:val="009A57D2"/>
    <w:rsid w:val="009A5E13"/>
    <w:rsid w:val="009A5E59"/>
    <w:rsid w:val="009A7BED"/>
    <w:rsid w:val="009A7C30"/>
    <w:rsid w:val="009B0D81"/>
    <w:rsid w:val="009B10EF"/>
    <w:rsid w:val="009B1178"/>
    <w:rsid w:val="009B18F3"/>
    <w:rsid w:val="009B1B9B"/>
    <w:rsid w:val="009B1E01"/>
    <w:rsid w:val="009B1E77"/>
    <w:rsid w:val="009B1F15"/>
    <w:rsid w:val="009B2467"/>
    <w:rsid w:val="009B27B0"/>
    <w:rsid w:val="009B28BC"/>
    <w:rsid w:val="009B3237"/>
    <w:rsid w:val="009B35AE"/>
    <w:rsid w:val="009B4795"/>
    <w:rsid w:val="009B6029"/>
    <w:rsid w:val="009B6805"/>
    <w:rsid w:val="009B6E79"/>
    <w:rsid w:val="009B74C4"/>
    <w:rsid w:val="009C093E"/>
    <w:rsid w:val="009C0F9C"/>
    <w:rsid w:val="009C1139"/>
    <w:rsid w:val="009C1191"/>
    <w:rsid w:val="009C14AC"/>
    <w:rsid w:val="009C14EA"/>
    <w:rsid w:val="009C182F"/>
    <w:rsid w:val="009C1BF7"/>
    <w:rsid w:val="009C28E8"/>
    <w:rsid w:val="009C2E37"/>
    <w:rsid w:val="009C2F0F"/>
    <w:rsid w:val="009C301E"/>
    <w:rsid w:val="009C3863"/>
    <w:rsid w:val="009C3AEA"/>
    <w:rsid w:val="009C3CD9"/>
    <w:rsid w:val="009C45C8"/>
    <w:rsid w:val="009C4BCF"/>
    <w:rsid w:val="009C4CCD"/>
    <w:rsid w:val="009C5039"/>
    <w:rsid w:val="009C584D"/>
    <w:rsid w:val="009C6E89"/>
    <w:rsid w:val="009C6F18"/>
    <w:rsid w:val="009C7626"/>
    <w:rsid w:val="009C7B6A"/>
    <w:rsid w:val="009D0089"/>
    <w:rsid w:val="009D019D"/>
    <w:rsid w:val="009D02B5"/>
    <w:rsid w:val="009D0432"/>
    <w:rsid w:val="009D0A0A"/>
    <w:rsid w:val="009D0B43"/>
    <w:rsid w:val="009D1F9A"/>
    <w:rsid w:val="009D2301"/>
    <w:rsid w:val="009D240B"/>
    <w:rsid w:val="009D3D1A"/>
    <w:rsid w:val="009D3D44"/>
    <w:rsid w:val="009D3E5D"/>
    <w:rsid w:val="009D4466"/>
    <w:rsid w:val="009D614A"/>
    <w:rsid w:val="009D7BA6"/>
    <w:rsid w:val="009D7F7E"/>
    <w:rsid w:val="009E0204"/>
    <w:rsid w:val="009E0530"/>
    <w:rsid w:val="009E0A4C"/>
    <w:rsid w:val="009E0FEE"/>
    <w:rsid w:val="009E211E"/>
    <w:rsid w:val="009E25F8"/>
    <w:rsid w:val="009E2927"/>
    <w:rsid w:val="009E2A83"/>
    <w:rsid w:val="009E2D2A"/>
    <w:rsid w:val="009E311E"/>
    <w:rsid w:val="009E3365"/>
    <w:rsid w:val="009E535C"/>
    <w:rsid w:val="009E5B35"/>
    <w:rsid w:val="009E5DBB"/>
    <w:rsid w:val="009E6E37"/>
    <w:rsid w:val="009E7479"/>
    <w:rsid w:val="009E7A11"/>
    <w:rsid w:val="009E7D5F"/>
    <w:rsid w:val="009F0162"/>
    <w:rsid w:val="009F0460"/>
    <w:rsid w:val="009F09BB"/>
    <w:rsid w:val="009F0F82"/>
    <w:rsid w:val="009F1801"/>
    <w:rsid w:val="009F197F"/>
    <w:rsid w:val="009F1B38"/>
    <w:rsid w:val="009F1C60"/>
    <w:rsid w:val="009F1D70"/>
    <w:rsid w:val="009F2C3A"/>
    <w:rsid w:val="009F3169"/>
    <w:rsid w:val="009F3B97"/>
    <w:rsid w:val="009F4991"/>
    <w:rsid w:val="009F544D"/>
    <w:rsid w:val="009F5A19"/>
    <w:rsid w:val="009F5ACA"/>
    <w:rsid w:val="009F6ABC"/>
    <w:rsid w:val="009F6AE4"/>
    <w:rsid w:val="009F6BE5"/>
    <w:rsid w:val="009F6E36"/>
    <w:rsid w:val="009F755E"/>
    <w:rsid w:val="009F7D8F"/>
    <w:rsid w:val="009F7DF9"/>
    <w:rsid w:val="00A007E8"/>
    <w:rsid w:val="00A00B4F"/>
    <w:rsid w:val="00A00CC9"/>
    <w:rsid w:val="00A01363"/>
    <w:rsid w:val="00A01967"/>
    <w:rsid w:val="00A01C28"/>
    <w:rsid w:val="00A01CA9"/>
    <w:rsid w:val="00A0367C"/>
    <w:rsid w:val="00A03C92"/>
    <w:rsid w:val="00A04D50"/>
    <w:rsid w:val="00A04F81"/>
    <w:rsid w:val="00A05106"/>
    <w:rsid w:val="00A05363"/>
    <w:rsid w:val="00A053BD"/>
    <w:rsid w:val="00A0575E"/>
    <w:rsid w:val="00A05B15"/>
    <w:rsid w:val="00A05FF7"/>
    <w:rsid w:val="00A064C4"/>
    <w:rsid w:val="00A06738"/>
    <w:rsid w:val="00A06777"/>
    <w:rsid w:val="00A067C7"/>
    <w:rsid w:val="00A07223"/>
    <w:rsid w:val="00A073E2"/>
    <w:rsid w:val="00A07689"/>
    <w:rsid w:val="00A076C3"/>
    <w:rsid w:val="00A07B8B"/>
    <w:rsid w:val="00A1002E"/>
    <w:rsid w:val="00A100F2"/>
    <w:rsid w:val="00A1075D"/>
    <w:rsid w:val="00A107F2"/>
    <w:rsid w:val="00A10AA6"/>
    <w:rsid w:val="00A10B76"/>
    <w:rsid w:val="00A10E57"/>
    <w:rsid w:val="00A11255"/>
    <w:rsid w:val="00A11E99"/>
    <w:rsid w:val="00A12117"/>
    <w:rsid w:val="00A129B7"/>
    <w:rsid w:val="00A12A6F"/>
    <w:rsid w:val="00A12D55"/>
    <w:rsid w:val="00A13E65"/>
    <w:rsid w:val="00A142CC"/>
    <w:rsid w:val="00A15051"/>
    <w:rsid w:val="00A15449"/>
    <w:rsid w:val="00A15472"/>
    <w:rsid w:val="00A15522"/>
    <w:rsid w:val="00A15BA4"/>
    <w:rsid w:val="00A16135"/>
    <w:rsid w:val="00A17255"/>
    <w:rsid w:val="00A17FF7"/>
    <w:rsid w:val="00A20906"/>
    <w:rsid w:val="00A211F7"/>
    <w:rsid w:val="00A212B8"/>
    <w:rsid w:val="00A21409"/>
    <w:rsid w:val="00A21E6F"/>
    <w:rsid w:val="00A22113"/>
    <w:rsid w:val="00A221C6"/>
    <w:rsid w:val="00A2250B"/>
    <w:rsid w:val="00A2258F"/>
    <w:rsid w:val="00A225DE"/>
    <w:rsid w:val="00A228B3"/>
    <w:rsid w:val="00A228C1"/>
    <w:rsid w:val="00A22EB5"/>
    <w:rsid w:val="00A2323D"/>
    <w:rsid w:val="00A23622"/>
    <w:rsid w:val="00A2370B"/>
    <w:rsid w:val="00A23BE8"/>
    <w:rsid w:val="00A24039"/>
    <w:rsid w:val="00A242B8"/>
    <w:rsid w:val="00A253D9"/>
    <w:rsid w:val="00A25A2C"/>
    <w:rsid w:val="00A2662E"/>
    <w:rsid w:val="00A271DA"/>
    <w:rsid w:val="00A27391"/>
    <w:rsid w:val="00A274AE"/>
    <w:rsid w:val="00A2795D"/>
    <w:rsid w:val="00A27AE5"/>
    <w:rsid w:val="00A27BCF"/>
    <w:rsid w:val="00A27E35"/>
    <w:rsid w:val="00A302AC"/>
    <w:rsid w:val="00A310F0"/>
    <w:rsid w:val="00A3110F"/>
    <w:rsid w:val="00A31B93"/>
    <w:rsid w:val="00A31D8E"/>
    <w:rsid w:val="00A322FC"/>
    <w:rsid w:val="00A333FD"/>
    <w:rsid w:val="00A339DA"/>
    <w:rsid w:val="00A351F4"/>
    <w:rsid w:val="00A353DA"/>
    <w:rsid w:val="00A3621B"/>
    <w:rsid w:val="00A364E0"/>
    <w:rsid w:val="00A37071"/>
    <w:rsid w:val="00A37124"/>
    <w:rsid w:val="00A37E84"/>
    <w:rsid w:val="00A409DE"/>
    <w:rsid w:val="00A412E9"/>
    <w:rsid w:val="00A41C05"/>
    <w:rsid w:val="00A42267"/>
    <w:rsid w:val="00A42291"/>
    <w:rsid w:val="00A42A2D"/>
    <w:rsid w:val="00A438F4"/>
    <w:rsid w:val="00A43B70"/>
    <w:rsid w:val="00A449BC"/>
    <w:rsid w:val="00A4534D"/>
    <w:rsid w:val="00A468DA"/>
    <w:rsid w:val="00A46B5C"/>
    <w:rsid w:val="00A46BEB"/>
    <w:rsid w:val="00A47FEB"/>
    <w:rsid w:val="00A501DA"/>
    <w:rsid w:val="00A50583"/>
    <w:rsid w:val="00A50E0B"/>
    <w:rsid w:val="00A51E31"/>
    <w:rsid w:val="00A5250A"/>
    <w:rsid w:val="00A530D6"/>
    <w:rsid w:val="00A5340F"/>
    <w:rsid w:val="00A53C90"/>
    <w:rsid w:val="00A53F3D"/>
    <w:rsid w:val="00A54397"/>
    <w:rsid w:val="00A548C2"/>
    <w:rsid w:val="00A54CED"/>
    <w:rsid w:val="00A554CA"/>
    <w:rsid w:val="00A55625"/>
    <w:rsid w:val="00A56918"/>
    <w:rsid w:val="00A56ACA"/>
    <w:rsid w:val="00A56CFA"/>
    <w:rsid w:val="00A57C40"/>
    <w:rsid w:val="00A57E98"/>
    <w:rsid w:val="00A60A2F"/>
    <w:rsid w:val="00A60E76"/>
    <w:rsid w:val="00A612D3"/>
    <w:rsid w:val="00A6191C"/>
    <w:rsid w:val="00A61D37"/>
    <w:rsid w:val="00A628A8"/>
    <w:rsid w:val="00A62A14"/>
    <w:rsid w:val="00A62DD3"/>
    <w:rsid w:val="00A630B9"/>
    <w:rsid w:val="00A635CB"/>
    <w:rsid w:val="00A63716"/>
    <w:rsid w:val="00A64DFD"/>
    <w:rsid w:val="00A653C7"/>
    <w:rsid w:val="00A654DC"/>
    <w:rsid w:val="00A65D16"/>
    <w:rsid w:val="00A66B8E"/>
    <w:rsid w:val="00A66BC8"/>
    <w:rsid w:val="00A6715A"/>
    <w:rsid w:val="00A674F8"/>
    <w:rsid w:val="00A70655"/>
    <w:rsid w:val="00A7066F"/>
    <w:rsid w:val="00A70B4A"/>
    <w:rsid w:val="00A71132"/>
    <w:rsid w:val="00A725A1"/>
    <w:rsid w:val="00A72602"/>
    <w:rsid w:val="00A72688"/>
    <w:rsid w:val="00A727D6"/>
    <w:rsid w:val="00A7409C"/>
    <w:rsid w:val="00A744DB"/>
    <w:rsid w:val="00A747F2"/>
    <w:rsid w:val="00A74DDD"/>
    <w:rsid w:val="00A76185"/>
    <w:rsid w:val="00A766E5"/>
    <w:rsid w:val="00A76800"/>
    <w:rsid w:val="00A76CD2"/>
    <w:rsid w:val="00A7713B"/>
    <w:rsid w:val="00A773AB"/>
    <w:rsid w:val="00A800B0"/>
    <w:rsid w:val="00A80862"/>
    <w:rsid w:val="00A80A95"/>
    <w:rsid w:val="00A80CCD"/>
    <w:rsid w:val="00A8142A"/>
    <w:rsid w:val="00A81AEC"/>
    <w:rsid w:val="00A81CC7"/>
    <w:rsid w:val="00A826EF"/>
    <w:rsid w:val="00A8361D"/>
    <w:rsid w:val="00A83A76"/>
    <w:rsid w:val="00A83AD6"/>
    <w:rsid w:val="00A84772"/>
    <w:rsid w:val="00A84D9E"/>
    <w:rsid w:val="00A85036"/>
    <w:rsid w:val="00A86576"/>
    <w:rsid w:val="00A86950"/>
    <w:rsid w:val="00A86E51"/>
    <w:rsid w:val="00A874CF"/>
    <w:rsid w:val="00A87555"/>
    <w:rsid w:val="00A876F6"/>
    <w:rsid w:val="00A87F0A"/>
    <w:rsid w:val="00A909D1"/>
    <w:rsid w:val="00A9118F"/>
    <w:rsid w:val="00A912EA"/>
    <w:rsid w:val="00A91F8C"/>
    <w:rsid w:val="00A928F7"/>
    <w:rsid w:val="00A92AA2"/>
    <w:rsid w:val="00A92AE7"/>
    <w:rsid w:val="00A934E0"/>
    <w:rsid w:val="00A93FA4"/>
    <w:rsid w:val="00A94112"/>
    <w:rsid w:val="00A942B1"/>
    <w:rsid w:val="00A94308"/>
    <w:rsid w:val="00A947F9"/>
    <w:rsid w:val="00A949B2"/>
    <w:rsid w:val="00A95991"/>
    <w:rsid w:val="00A95CFA"/>
    <w:rsid w:val="00A961CD"/>
    <w:rsid w:val="00A96CAC"/>
    <w:rsid w:val="00A96CB2"/>
    <w:rsid w:val="00A96CC1"/>
    <w:rsid w:val="00A96D7F"/>
    <w:rsid w:val="00A96E4F"/>
    <w:rsid w:val="00A9707E"/>
    <w:rsid w:val="00A97515"/>
    <w:rsid w:val="00A97ACA"/>
    <w:rsid w:val="00A97DC6"/>
    <w:rsid w:val="00AA0F54"/>
    <w:rsid w:val="00AA1137"/>
    <w:rsid w:val="00AA1E49"/>
    <w:rsid w:val="00AA2E46"/>
    <w:rsid w:val="00AA2ED4"/>
    <w:rsid w:val="00AA43C8"/>
    <w:rsid w:val="00AA5276"/>
    <w:rsid w:val="00AA53BA"/>
    <w:rsid w:val="00AA5704"/>
    <w:rsid w:val="00AA59F2"/>
    <w:rsid w:val="00AA5E33"/>
    <w:rsid w:val="00AA63A0"/>
    <w:rsid w:val="00AA6B63"/>
    <w:rsid w:val="00AB14A4"/>
    <w:rsid w:val="00AB160F"/>
    <w:rsid w:val="00AB17E9"/>
    <w:rsid w:val="00AB19D1"/>
    <w:rsid w:val="00AB1E17"/>
    <w:rsid w:val="00AB2434"/>
    <w:rsid w:val="00AB3097"/>
    <w:rsid w:val="00AB39CE"/>
    <w:rsid w:val="00AB3F0A"/>
    <w:rsid w:val="00AB4144"/>
    <w:rsid w:val="00AB47BC"/>
    <w:rsid w:val="00AB5E02"/>
    <w:rsid w:val="00AB5FBC"/>
    <w:rsid w:val="00AB68A1"/>
    <w:rsid w:val="00AB6B4C"/>
    <w:rsid w:val="00AC0284"/>
    <w:rsid w:val="00AC0624"/>
    <w:rsid w:val="00AC0712"/>
    <w:rsid w:val="00AC090B"/>
    <w:rsid w:val="00AC1015"/>
    <w:rsid w:val="00AC119F"/>
    <w:rsid w:val="00AC13C9"/>
    <w:rsid w:val="00AC17B8"/>
    <w:rsid w:val="00AC1C25"/>
    <w:rsid w:val="00AC25B9"/>
    <w:rsid w:val="00AC2DB8"/>
    <w:rsid w:val="00AC301B"/>
    <w:rsid w:val="00AC3C1B"/>
    <w:rsid w:val="00AC4671"/>
    <w:rsid w:val="00AC4D72"/>
    <w:rsid w:val="00AC4F7B"/>
    <w:rsid w:val="00AC50C5"/>
    <w:rsid w:val="00AC5436"/>
    <w:rsid w:val="00AC5BA2"/>
    <w:rsid w:val="00AC638F"/>
    <w:rsid w:val="00AC6854"/>
    <w:rsid w:val="00AC7036"/>
    <w:rsid w:val="00AC737E"/>
    <w:rsid w:val="00AC77B7"/>
    <w:rsid w:val="00AC7DAA"/>
    <w:rsid w:val="00AD08B5"/>
    <w:rsid w:val="00AD0BED"/>
    <w:rsid w:val="00AD1531"/>
    <w:rsid w:val="00AD15D0"/>
    <w:rsid w:val="00AD1E9B"/>
    <w:rsid w:val="00AD2276"/>
    <w:rsid w:val="00AD235D"/>
    <w:rsid w:val="00AD3A4C"/>
    <w:rsid w:val="00AD3B48"/>
    <w:rsid w:val="00AD3CE3"/>
    <w:rsid w:val="00AD40A3"/>
    <w:rsid w:val="00AD4458"/>
    <w:rsid w:val="00AD5262"/>
    <w:rsid w:val="00AD6190"/>
    <w:rsid w:val="00AD61E7"/>
    <w:rsid w:val="00AD6511"/>
    <w:rsid w:val="00AD66D5"/>
    <w:rsid w:val="00AD69EF"/>
    <w:rsid w:val="00AD74C2"/>
    <w:rsid w:val="00AE0E1F"/>
    <w:rsid w:val="00AE1238"/>
    <w:rsid w:val="00AE17B1"/>
    <w:rsid w:val="00AE2247"/>
    <w:rsid w:val="00AE228C"/>
    <w:rsid w:val="00AE2E4E"/>
    <w:rsid w:val="00AE3631"/>
    <w:rsid w:val="00AE3F2F"/>
    <w:rsid w:val="00AE453C"/>
    <w:rsid w:val="00AE4B2C"/>
    <w:rsid w:val="00AE6442"/>
    <w:rsid w:val="00AE64EA"/>
    <w:rsid w:val="00AE6517"/>
    <w:rsid w:val="00AE658C"/>
    <w:rsid w:val="00AE6C0F"/>
    <w:rsid w:val="00AE6E78"/>
    <w:rsid w:val="00AE76CC"/>
    <w:rsid w:val="00AE77AD"/>
    <w:rsid w:val="00AE78BA"/>
    <w:rsid w:val="00AE7976"/>
    <w:rsid w:val="00AF0369"/>
    <w:rsid w:val="00AF069F"/>
    <w:rsid w:val="00AF06A5"/>
    <w:rsid w:val="00AF0702"/>
    <w:rsid w:val="00AF070D"/>
    <w:rsid w:val="00AF0A94"/>
    <w:rsid w:val="00AF0F24"/>
    <w:rsid w:val="00AF2811"/>
    <w:rsid w:val="00AF2D34"/>
    <w:rsid w:val="00AF2E9D"/>
    <w:rsid w:val="00AF38C1"/>
    <w:rsid w:val="00AF3953"/>
    <w:rsid w:val="00AF4741"/>
    <w:rsid w:val="00AF490A"/>
    <w:rsid w:val="00AF4B03"/>
    <w:rsid w:val="00AF4C30"/>
    <w:rsid w:val="00AF4C3B"/>
    <w:rsid w:val="00AF4E2B"/>
    <w:rsid w:val="00AF5062"/>
    <w:rsid w:val="00AF5381"/>
    <w:rsid w:val="00AF5F9C"/>
    <w:rsid w:val="00AF6222"/>
    <w:rsid w:val="00AF7692"/>
    <w:rsid w:val="00AF78A2"/>
    <w:rsid w:val="00B0004D"/>
    <w:rsid w:val="00B01003"/>
    <w:rsid w:val="00B02035"/>
    <w:rsid w:val="00B02CE4"/>
    <w:rsid w:val="00B0395B"/>
    <w:rsid w:val="00B03B8F"/>
    <w:rsid w:val="00B04351"/>
    <w:rsid w:val="00B05048"/>
    <w:rsid w:val="00B057AB"/>
    <w:rsid w:val="00B06544"/>
    <w:rsid w:val="00B06A64"/>
    <w:rsid w:val="00B06C64"/>
    <w:rsid w:val="00B06C9B"/>
    <w:rsid w:val="00B06D8A"/>
    <w:rsid w:val="00B07244"/>
    <w:rsid w:val="00B074B6"/>
    <w:rsid w:val="00B076BC"/>
    <w:rsid w:val="00B077B1"/>
    <w:rsid w:val="00B07B58"/>
    <w:rsid w:val="00B101DC"/>
    <w:rsid w:val="00B11DFE"/>
    <w:rsid w:val="00B12902"/>
    <w:rsid w:val="00B12ACD"/>
    <w:rsid w:val="00B12C72"/>
    <w:rsid w:val="00B1302D"/>
    <w:rsid w:val="00B13AD5"/>
    <w:rsid w:val="00B13E58"/>
    <w:rsid w:val="00B1408C"/>
    <w:rsid w:val="00B1439A"/>
    <w:rsid w:val="00B14857"/>
    <w:rsid w:val="00B14923"/>
    <w:rsid w:val="00B165E2"/>
    <w:rsid w:val="00B16612"/>
    <w:rsid w:val="00B17228"/>
    <w:rsid w:val="00B17FF7"/>
    <w:rsid w:val="00B2005F"/>
    <w:rsid w:val="00B2097D"/>
    <w:rsid w:val="00B20BA3"/>
    <w:rsid w:val="00B219B9"/>
    <w:rsid w:val="00B21ED0"/>
    <w:rsid w:val="00B2290E"/>
    <w:rsid w:val="00B22C87"/>
    <w:rsid w:val="00B23E38"/>
    <w:rsid w:val="00B24210"/>
    <w:rsid w:val="00B24452"/>
    <w:rsid w:val="00B246AC"/>
    <w:rsid w:val="00B24E0F"/>
    <w:rsid w:val="00B24E26"/>
    <w:rsid w:val="00B250FC"/>
    <w:rsid w:val="00B258E9"/>
    <w:rsid w:val="00B25E80"/>
    <w:rsid w:val="00B2665C"/>
    <w:rsid w:val="00B26701"/>
    <w:rsid w:val="00B275D7"/>
    <w:rsid w:val="00B27618"/>
    <w:rsid w:val="00B27825"/>
    <w:rsid w:val="00B30E70"/>
    <w:rsid w:val="00B312FC"/>
    <w:rsid w:val="00B31F7E"/>
    <w:rsid w:val="00B32495"/>
    <w:rsid w:val="00B326A7"/>
    <w:rsid w:val="00B32F91"/>
    <w:rsid w:val="00B338F7"/>
    <w:rsid w:val="00B33E26"/>
    <w:rsid w:val="00B346B4"/>
    <w:rsid w:val="00B34B44"/>
    <w:rsid w:val="00B363C6"/>
    <w:rsid w:val="00B3677D"/>
    <w:rsid w:val="00B36C50"/>
    <w:rsid w:val="00B36EF3"/>
    <w:rsid w:val="00B3788F"/>
    <w:rsid w:val="00B37B0C"/>
    <w:rsid w:val="00B37C6C"/>
    <w:rsid w:val="00B40EB0"/>
    <w:rsid w:val="00B41D56"/>
    <w:rsid w:val="00B41E15"/>
    <w:rsid w:val="00B420C8"/>
    <w:rsid w:val="00B42347"/>
    <w:rsid w:val="00B425FD"/>
    <w:rsid w:val="00B4261F"/>
    <w:rsid w:val="00B4285E"/>
    <w:rsid w:val="00B4291E"/>
    <w:rsid w:val="00B42C38"/>
    <w:rsid w:val="00B432B3"/>
    <w:rsid w:val="00B437BA"/>
    <w:rsid w:val="00B4448F"/>
    <w:rsid w:val="00B44951"/>
    <w:rsid w:val="00B457F4"/>
    <w:rsid w:val="00B45D74"/>
    <w:rsid w:val="00B45F12"/>
    <w:rsid w:val="00B47538"/>
    <w:rsid w:val="00B4799E"/>
    <w:rsid w:val="00B47ECB"/>
    <w:rsid w:val="00B47F60"/>
    <w:rsid w:val="00B50216"/>
    <w:rsid w:val="00B50737"/>
    <w:rsid w:val="00B51995"/>
    <w:rsid w:val="00B5218F"/>
    <w:rsid w:val="00B52BC7"/>
    <w:rsid w:val="00B53AD7"/>
    <w:rsid w:val="00B53D7E"/>
    <w:rsid w:val="00B53DDE"/>
    <w:rsid w:val="00B5406D"/>
    <w:rsid w:val="00B54F63"/>
    <w:rsid w:val="00B54FFD"/>
    <w:rsid w:val="00B5557C"/>
    <w:rsid w:val="00B56137"/>
    <w:rsid w:val="00B567DF"/>
    <w:rsid w:val="00B5695F"/>
    <w:rsid w:val="00B56A46"/>
    <w:rsid w:val="00B57F7B"/>
    <w:rsid w:val="00B60BAF"/>
    <w:rsid w:val="00B60CDC"/>
    <w:rsid w:val="00B61CD6"/>
    <w:rsid w:val="00B6260A"/>
    <w:rsid w:val="00B62C43"/>
    <w:rsid w:val="00B6300C"/>
    <w:rsid w:val="00B6329C"/>
    <w:rsid w:val="00B635E7"/>
    <w:rsid w:val="00B64889"/>
    <w:rsid w:val="00B64FE4"/>
    <w:rsid w:val="00B6558D"/>
    <w:rsid w:val="00B65885"/>
    <w:rsid w:val="00B66A20"/>
    <w:rsid w:val="00B67054"/>
    <w:rsid w:val="00B67F1C"/>
    <w:rsid w:val="00B67F59"/>
    <w:rsid w:val="00B70CB3"/>
    <w:rsid w:val="00B71233"/>
    <w:rsid w:val="00B7125A"/>
    <w:rsid w:val="00B71EC9"/>
    <w:rsid w:val="00B72692"/>
    <w:rsid w:val="00B72D17"/>
    <w:rsid w:val="00B7305B"/>
    <w:rsid w:val="00B73537"/>
    <w:rsid w:val="00B73565"/>
    <w:rsid w:val="00B73D99"/>
    <w:rsid w:val="00B73DF5"/>
    <w:rsid w:val="00B74929"/>
    <w:rsid w:val="00B74B03"/>
    <w:rsid w:val="00B74B87"/>
    <w:rsid w:val="00B74EC1"/>
    <w:rsid w:val="00B75125"/>
    <w:rsid w:val="00B7532C"/>
    <w:rsid w:val="00B7538C"/>
    <w:rsid w:val="00B755E4"/>
    <w:rsid w:val="00B75680"/>
    <w:rsid w:val="00B75F6F"/>
    <w:rsid w:val="00B7663C"/>
    <w:rsid w:val="00B77790"/>
    <w:rsid w:val="00B777E3"/>
    <w:rsid w:val="00B7792B"/>
    <w:rsid w:val="00B77FB1"/>
    <w:rsid w:val="00B80505"/>
    <w:rsid w:val="00B81269"/>
    <w:rsid w:val="00B818AC"/>
    <w:rsid w:val="00B83893"/>
    <w:rsid w:val="00B83CCE"/>
    <w:rsid w:val="00B845F8"/>
    <w:rsid w:val="00B8461A"/>
    <w:rsid w:val="00B84D9E"/>
    <w:rsid w:val="00B859AF"/>
    <w:rsid w:val="00B85EA0"/>
    <w:rsid w:val="00B86343"/>
    <w:rsid w:val="00B86666"/>
    <w:rsid w:val="00B867C1"/>
    <w:rsid w:val="00B867D9"/>
    <w:rsid w:val="00B8688A"/>
    <w:rsid w:val="00B86D1D"/>
    <w:rsid w:val="00B87413"/>
    <w:rsid w:val="00B875BA"/>
    <w:rsid w:val="00B903BD"/>
    <w:rsid w:val="00B90AF0"/>
    <w:rsid w:val="00B9106D"/>
    <w:rsid w:val="00B91380"/>
    <w:rsid w:val="00B91AED"/>
    <w:rsid w:val="00B91EC0"/>
    <w:rsid w:val="00B9309A"/>
    <w:rsid w:val="00B93602"/>
    <w:rsid w:val="00B93636"/>
    <w:rsid w:val="00B939ED"/>
    <w:rsid w:val="00B93AEE"/>
    <w:rsid w:val="00B94CE5"/>
    <w:rsid w:val="00B96622"/>
    <w:rsid w:val="00B96B4B"/>
    <w:rsid w:val="00B9726A"/>
    <w:rsid w:val="00BA0262"/>
    <w:rsid w:val="00BA0CAF"/>
    <w:rsid w:val="00BA0F51"/>
    <w:rsid w:val="00BA1584"/>
    <w:rsid w:val="00BA1974"/>
    <w:rsid w:val="00BA2F55"/>
    <w:rsid w:val="00BA321A"/>
    <w:rsid w:val="00BA352E"/>
    <w:rsid w:val="00BA3878"/>
    <w:rsid w:val="00BA405A"/>
    <w:rsid w:val="00BA51F7"/>
    <w:rsid w:val="00BA6A34"/>
    <w:rsid w:val="00BA6CA8"/>
    <w:rsid w:val="00BA7532"/>
    <w:rsid w:val="00BA75B3"/>
    <w:rsid w:val="00BB0190"/>
    <w:rsid w:val="00BB0642"/>
    <w:rsid w:val="00BB0769"/>
    <w:rsid w:val="00BB0C8D"/>
    <w:rsid w:val="00BB10E8"/>
    <w:rsid w:val="00BB12E8"/>
    <w:rsid w:val="00BB139B"/>
    <w:rsid w:val="00BB1902"/>
    <w:rsid w:val="00BB1CEA"/>
    <w:rsid w:val="00BB2109"/>
    <w:rsid w:val="00BB3A0C"/>
    <w:rsid w:val="00BB43AA"/>
    <w:rsid w:val="00BB44A5"/>
    <w:rsid w:val="00BB5715"/>
    <w:rsid w:val="00BB61B3"/>
    <w:rsid w:val="00BB78F8"/>
    <w:rsid w:val="00BB79A3"/>
    <w:rsid w:val="00BB7B95"/>
    <w:rsid w:val="00BB7D6E"/>
    <w:rsid w:val="00BC04A7"/>
    <w:rsid w:val="00BC0D75"/>
    <w:rsid w:val="00BC1585"/>
    <w:rsid w:val="00BC1865"/>
    <w:rsid w:val="00BC2A16"/>
    <w:rsid w:val="00BC339B"/>
    <w:rsid w:val="00BC34F1"/>
    <w:rsid w:val="00BC36AB"/>
    <w:rsid w:val="00BC4E04"/>
    <w:rsid w:val="00BC55E9"/>
    <w:rsid w:val="00BC59A8"/>
    <w:rsid w:val="00BC5F15"/>
    <w:rsid w:val="00BC5F24"/>
    <w:rsid w:val="00BC6AD7"/>
    <w:rsid w:val="00BC6C62"/>
    <w:rsid w:val="00BC7600"/>
    <w:rsid w:val="00BC78A0"/>
    <w:rsid w:val="00BC7B4B"/>
    <w:rsid w:val="00BD11C5"/>
    <w:rsid w:val="00BD1263"/>
    <w:rsid w:val="00BD1310"/>
    <w:rsid w:val="00BD16E2"/>
    <w:rsid w:val="00BD16FD"/>
    <w:rsid w:val="00BD1C13"/>
    <w:rsid w:val="00BD1EF0"/>
    <w:rsid w:val="00BD27B5"/>
    <w:rsid w:val="00BD2A0F"/>
    <w:rsid w:val="00BD2AE5"/>
    <w:rsid w:val="00BD31F7"/>
    <w:rsid w:val="00BD3E85"/>
    <w:rsid w:val="00BD4550"/>
    <w:rsid w:val="00BD46DC"/>
    <w:rsid w:val="00BD4848"/>
    <w:rsid w:val="00BD4E27"/>
    <w:rsid w:val="00BD4E8F"/>
    <w:rsid w:val="00BD55E4"/>
    <w:rsid w:val="00BD5D28"/>
    <w:rsid w:val="00BD6048"/>
    <w:rsid w:val="00BD64F4"/>
    <w:rsid w:val="00BD692F"/>
    <w:rsid w:val="00BD7A3D"/>
    <w:rsid w:val="00BD7E03"/>
    <w:rsid w:val="00BE01AF"/>
    <w:rsid w:val="00BE04B8"/>
    <w:rsid w:val="00BE0BCB"/>
    <w:rsid w:val="00BE0CE4"/>
    <w:rsid w:val="00BE16EE"/>
    <w:rsid w:val="00BE1C11"/>
    <w:rsid w:val="00BE1D22"/>
    <w:rsid w:val="00BE224E"/>
    <w:rsid w:val="00BE2BEB"/>
    <w:rsid w:val="00BE2E81"/>
    <w:rsid w:val="00BE3402"/>
    <w:rsid w:val="00BE35CF"/>
    <w:rsid w:val="00BE36A3"/>
    <w:rsid w:val="00BE395E"/>
    <w:rsid w:val="00BE39DC"/>
    <w:rsid w:val="00BE3C73"/>
    <w:rsid w:val="00BE4390"/>
    <w:rsid w:val="00BE5035"/>
    <w:rsid w:val="00BE559B"/>
    <w:rsid w:val="00BE5A82"/>
    <w:rsid w:val="00BE5CE4"/>
    <w:rsid w:val="00BE6771"/>
    <w:rsid w:val="00BE69AD"/>
    <w:rsid w:val="00BE7074"/>
    <w:rsid w:val="00BE72A0"/>
    <w:rsid w:val="00BE7D49"/>
    <w:rsid w:val="00BF0287"/>
    <w:rsid w:val="00BF0739"/>
    <w:rsid w:val="00BF0F0E"/>
    <w:rsid w:val="00BF11EB"/>
    <w:rsid w:val="00BF12C8"/>
    <w:rsid w:val="00BF1569"/>
    <w:rsid w:val="00BF19B0"/>
    <w:rsid w:val="00BF1D08"/>
    <w:rsid w:val="00BF206C"/>
    <w:rsid w:val="00BF280C"/>
    <w:rsid w:val="00BF28A8"/>
    <w:rsid w:val="00BF2C31"/>
    <w:rsid w:val="00BF2F1F"/>
    <w:rsid w:val="00BF3484"/>
    <w:rsid w:val="00BF3E27"/>
    <w:rsid w:val="00BF4847"/>
    <w:rsid w:val="00BF4850"/>
    <w:rsid w:val="00BF4E3E"/>
    <w:rsid w:val="00BF5309"/>
    <w:rsid w:val="00BF5469"/>
    <w:rsid w:val="00BF5A3E"/>
    <w:rsid w:val="00BF5B07"/>
    <w:rsid w:val="00BF6E13"/>
    <w:rsid w:val="00BF743A"/>
    <w:rsid w:val="00C00163"/>
    <w:rsid w:val="00C00244"/>
    <w:rsid w:val="00C003FC"/>
    <w:rsid w:val="00C0090F"/>
    <w:rsid w:val="00C03211"/>
    <w:rsid w:val="00C03313"/>
    <w:rsid w:val="00C03416"/>
    <w:rsid w:val="00C03C40"/>
    <w:rsid w:val="00C03DA3"/>
    <w:rsid w:val="00C04C11"/>
    <w:rsid w:val="00C051EF"/>
    <w:rsid w:val="00C05592"/>
    <w:rsid w:val="00C069B4"/>
    <w:rsid w:val="00C076B2"/>
    <w:rsid w:val="00C10529"/>
    <w:rsid w:val="00C107C1"/>
    <w:rsid w:val="00C10A1C"/>
    <w:rsid w:val="00C11533"/>
    <w:rsid w:val="00C1155A"/>
    <w:rsid w:val="00C1161E"/>
    <w:rsid w:val="00C11689"/>
    <w:rsid w:val="00C11A84"/>
    <w:rsid w:val="00C12271"/>
    <w:rsid w:val="00C1263B"/>
    <w:rsid w:val="00C13451"/>
    <w:rsid w:val="00C13F5A"/>
    <w:rsid w:val="00C1466F"/>
    <w:rsid w:val="00C14B0A"/>
    <w:rsid w:val="00C14CEF"/>
    <w:rsid w:val="00C15350"/>
    <w:rsid w:val="00C16299"/>
    <w:rsid w:val="00C162D6"/>
    <w:rsid w:val="00C16A69"/>
    <w:rsid w:val="00C17179"/>
    <w:rsid w:val="00C17184"/>
    <w:rsid w:val="00C17278"/>
    <w:rsid w:val="00C22CEF"/>
    <w:rsid w:val="00C22F24"/>
    <w:rsid w:val="00C23301"/>
    <w:rsid w:val="00C23BCB"/>
    <w:rsid w:val="00C23DCF"/>
    <w:rsid w:val="00C242C4"/>
    <w:rsid w:val="00C25712"/>
    <w:rsid w:val="00C25D75"/>
    <w:rsid w:val="00C2760B"/>
    <w:rsid w:val="00C27740"/>
    <w:rsid w:val="00C27D3F"/>
    <w:rsid w:val="00C305E7"/>
    <w:rsid w:val="00C30641"/>
    <w:rsid w:val="00C3080C"/>
    <w:rsid w:val="00C30DEE"/>
    <w:rsid w:val="00C31877"/>
    <w:rsid w:val="00C31BF2"/>
    <w:rsid w:val="00C32F30"/>
    <w:rsid w:val="00C33443"/>
    <w:rsid w:val="00C334BB"/>
    <w:rsid w:val="00C33BF7"/>
    <w:rsid w:val="00C342C3"/>
    <w:rsid w:val="00C346D4"/>
    <w:rsid w:val="00C351F1"/>
    <w:rsid w:val="00C35714"/>
    <w:rsid w:val="00C35E1F"/>
    <w:rsid w:val="00C36C94"/>
    <w:rsid w:val="00C374E8"/>
    <w:rsid w:val="00C37A50"/>
    <w:rsid w:val="00C40164"/>
    <w:rsid w:val="00C4036B"/>
    <w:rsid w:val="00C4058D"/>
    <w:rsid w:val="00C41430"/>
    <w:rsid w:val="00C42A38"/>
    <w:rsid w:val="00C42C32"/>
    <w:rsid w:val="00C432C9"/>
    <w:rsid w:val="00C43579"/>
    <w:rsid w:val="00C4363B"/>
    <w:rsid w:val="00C43AC3"/>
    <w:rsid w:val="00C43E77"/>
    <w:rsid w:val="00C440FC"/>
    <w:rsid w:val="00C44E87"/>
    <w:rsid w:val="00C45132"/>
    <w:rsid w:val="00C453C0"/>
    <w:rsid w:val="00C45A73"/>
    <w:rsid w:val="00C46315"/>
    <w:rsid w:val="00C46431"/>
    <w:rsid w:val="00C46572"/>
    <w:rsid w:val="00C46643"/>
    <w:rsid w:val="00C4680E"/>
    <w:rsid w:val="00C4737B"/>
    <w:rsid w:val="00C476A4"/>
    <w:rsid w:val="00C500E6"/>
    <w:rsid w:val="00C50389"/>
    <w:rsid w:val="00C50627"/>
    <w:rsid w:val="00C51485"/>
    <w:rsid w:val="00C537D1"/>
    <w:rsid w:val="00C5479F"/>
    <w:rsid w:val="00C55761"/>
    <w:rsid w:val="00C564B4"/>
    <w:rsid w:val="00C57377"/>
    <w:rsid w:val="00C57D5D"/>
    <w:rsid w:val="00C60097"/>
    <w:rsid w:val="00C60FEE"/>
    <w:rsid w:val="00C6159C"/>
    <w:rsid w:val="00C615CB"/>
    <w:rsid w:val="00C618CE"/>
    <w:rsid w:val="00C62734"/>
    <w:rsid w:val="00C62798"/>
    <w:rsid w:val="00C627D8"/>
    <w:rsid w:val="00C629C5"/>
    <w:rsid w:val="00C63558"/>
    <w:rsid w:val="00C6358C"/>
    <w:rsid w:val="00C643DA"/>
    <w:rsid w:val="00C647F9"/>
    <w:rsid w:val="00C64A8D"/>
    <w:rsid w:val="00C64B8D"/>
    <w:rsid w:val="00C64EFF"/>
    <w:rsid w:val="00C66CC9"/>
    <w:rsid w:val="00C66EE5"/>
    <w:rsid w:val="00C670EE"/>
    <w:rsid w:val="00C67316"/>
    <w:rsid w:val="00C7006A"/>
    <w:rsid w:val="00C702D0"/>
    <w:rsid w:val="00C716C6"/>
    <w:rsid w:val="00C71786"/>
    <w:rsid w:val="00C72257"/>
    <w:rsid w:val="00C72B5A"/>
    <w:rsid w:val="00C72F58"/>
    <w:rsid w:val="00C73053"/>
    <w:rsid w:val="00C73949"/>
    <w:rsid w:val="00C74845"/>
    <w:rsid w:val="00C74985"/>
    <w:rsid w:val="00C75083"/>
    <w:rsid w:val="00C75D07"/>
    <w:rsid w:val="00C765FB"/>
    <w:rsid w:val="00C77052"/>
    <w:rsid w:val="00C773DF"/>
    <w:rsid w:val="00C7756E"/>
    <w:rsid w:val="00C776F7"/>
    <w:rsid w:val="00C77D1E"/>
    <w:rsid w:val="00C77E73"/>
    <w:rsid w:val="00C77F85"/>
    <w:rsid w:val="00C801EB"/>
    <w:rsid w:val="00C80EFB"/>
    <w:rsid w:val="00C81362"/>
    <w:rsid w:val="00C81840"/>
    <w:rsid w:val="00C829BF"/>
    <w:rsid w:val="00C83047"/>
    <w:rsid w:val="00C8324E"/>
    <w:rsid w:val="00C8329D"/>
    <w:rsid w:val="00C83C98"/>
    <w:rsid w:val="00C83D11"/>
    <w:rsid w:val="00C84362"/>
    <w:rsid w:val="00C84FF2"/>
    <w:rsid w:val="00C85162"/>
    <w:rsid w:val="00C851EC"/>
    <w:rsid w:val="00C853C0"/>
    <w:rsid w:val="00C862D9"/>
    <w:rsid w:val="00C866DE"/>
    <w:rsid w:val="00C867AC"/>
    <w:rsid w:val="00C869BD"/>
    <w:rsid w:val="00C86AF8"/>
    <w:rsid w:val="00C86E14"/>
    <w:rsid w:val="00C86FA8"/>
    <w:rsid w:val="00C86FF3"/>
    <w:rsid w:val="00C87144"/>
    <w:rsid w:val="00C872E9"/>
    <w:rsid w:val="00C878B5"/>
    <w:rsid w:val="00C87CC6"/>
    <w:rsid w:val="00C87E22"/>
    <w:rsid w:val="00C87FE6"/>
    <w:rsid w:val="00C90B5C"/>
    <w:rsid w:val="00C90F7C"/>
    <w:rsid w:val="00C91317"/>
    <w:rsid w:val="00C9262E"/>
    <w:rsid w:val="00C9277B"/>
    <w:rsid w:val="00C9451C"/>
    <w:rsid w:val="00C9464D"/>
    <w:rsid w:val="00C94C19"/>
    <w:rsid w:val="00C94E80"/>
    <w:rsid w:val="00C95108"/>
    <w:rsid w:val="00C96152"/>
    <w:rsid w:val="00C969EA"/>
    <w:rsid w:val="00C96C63"/>
    <w:rsid w:val="00C972D0"/>
    <w:rsid w:val="00C97EF4"/>
    <w:rsid w:val="00CA0021"/>
    <w:rsid w:val="00CA0142"/>
    <w:rsid w:val="00CA08F2"/>
    <w:rsid w:val="00CA10A0"/>
    <w:rsid w:val="00CA17A4"/>
    <w:rsid w:val="00CA2C37"/>
    <w:rsid w:val="00CA31DA"/>
    <w:rsid w:val="00CA3549"/>
    <w:rsid w:val="00CA3A56"/>
    <w:rsid w:val="00CA412A"/>
    <w:rsid w:val="00CA4812"/>
    <w:rsid w:val="00CA589C"/>
    <w:rsid w:val="00CA58C3"/>
    <w:rsid w:val="00CA5A01"/>
    <w:rsid w:val="00CA5B65"/>
    <w:rsid w:val="00CA703E"/>
    <w:rsid w:val="00CA718D"/>
    <w:rsid w:val="00CA7853"/>
    <w:rsid w:val="00CB08F4"/>
    <w:rsid w:val="00CB0EA4"/>
    <w:rsid w:val="00CB1388"/>
    <w:rsid w:val="00CB187F"/>
    <w:rsid w:val="00CB20F1"/>
    <w:rsid w:val="00CB2BC2"/>
    <w:rsid w:val="00CB2CA4"/>
    <w:rsid w:val="00CB3255"/>
    <w:rsid w:val="00CB3386"/>
    <w:rsid w:val="00CB44D8"/>
    <w:rsid w:val="00CB4EAB"/>
    <w:rsid w:val="00CB5112"/>
    <w:rsid w:val="00CB525A"/>
    <w:rsid w:val="00CB56D8"/>
    <w:rsid w:val="00CB6AA1"/>
    <w:rsid w:val="00CB76F2"/>
    <w:rsid w:val="00CB7DEB"/>
    <w:rsid w:val="00CC0350"/>
    <w:rsid w:val="00CC0BAA"/>
    <w:rsid w:val="00CC14D4"/>
    <w:rsid w:val="00CC1783"/>
    <w:rsid w:val="00CC1EF9"/>
    <w:rsid w:val="00CC1FD1"/>
    <w:rsid w:val="00CC2FEA"/>
    <w:rsid w:val="00CC3533"/>
    <w:rsid w:val="00CC3C3D"/>
    <w:rsid w:val="00CC3E5C"/>
    <w:rsid w:val="00CC45BB"/>
    <w:rsid w:val="00CC4892"/>
    <w:rsid w:val="00CC49D4"/>
    <w:rsid w:val="00CC4BD0"/>
    <w:rsid w:val="00CC4BDB"/>
    <w:rsid w:val="00CC4E41"/>
    <w:rsid w:val="00CC507E"/>
    <w:rsid w:val="00CC5203"/>
    <w:rsid w:val="00CC5D1E"/>
    <w:rsid w:val="00CC6226"/>
    <w:rsid w:val="00CC62B3"/>
    <w:rsid w:val="00CC630D"/>
    <w:rsid w:val="00CC6AF1"/>
    <w:rsid w:val="00CC6BFB"/>
    <w:rsid w:val="00CC6DDE"/>
    <w:rsid w:val="00CC766E"/>
    <w:rsid w:val="00CC7EE6"/>
    <w:rsid w:val="00CD004F"/>
    <w:rsid w:val="00CD03BA"/>
    <w:rsid w:val="00CD03F0"/>
    <w:rsid w:val="00CD08F1"/>
    <w:rsid w:val="00CD0DC8"/>
    <w:rsid w:val="00CD0F24"/>
    <w:rsid w:val="00CD1052"/>
    <w:rsid w:val="00CD19F4"/>
    <w:rsid w:val="00CD1A5C"/>
    <w:rsid w:val="00CD1AD5"/>
    <w:rsid w:val="00CD24A1"/>
    <w:rsid w:val="00CD27B5"/>
    <w:rsid w:val="00CD336B"/>
    <w:rsid w:val="00CD3DE7"/>
    <w:rsid w:val="00CD4012"/>
    <w:rsid w:val="00CD48BA"/>
    <w:rsid w:val="00CD50B0"/>
    <w:rsid w:val="00CD50FE"/>
    <w:rsid w:val="00CD546A"/>
    <w:rsid w:val="00CD55D0"/>
    <w:rsid w:val="00CD5710"/>
    <w:rsid w:val="00CD58A2"/>
    <w:rsid w:val="00CD59B3"/>
    <w:rsid w:val="00CD5A13"/>
    <w:rsid w:val="00CD618E"/>
    <w:rsid w:val="00CD67EB"/>
    <w:rsid w:val="00CD6B31"/>
    <w:rsid w:val="00CD6FD1"/>
    <w:rsid w:val="00CD75D5"/>
    <w:rsid w:val="00CD7971"/>
    <w:rsid w:val="00CD7BAF"/>
    <w:rsid w:val="00CE151C"/>
    <w:rsid w:val="00CE17DD"/>
    <w:rsid w:val="00CE1897"/>
    <w:rsid w:val="00CE1EE8"/>
    <w:rsid w:val="00CE3911"/>
    <w:rsid w:val="00CE40BD"/>
    <w:rsid w:val="00CE541B"/>
    <w:rsid w:val="00CE56FC"/>
    <w:rsid w:val="00CE59F4"/>
    <w:rsid w:val="00CE5F6E"/>
    <w:rsid w:val="00CE5FE2"/>
    <w:rsid w:val="00CE61A4"/>
    <w:rsid w:val="00CE6CEA"/>
    <w:rsid w:val="00CE7D83"/>
    <w:rsid w:val="00CF043F"/>
    <w:rsid w:val="00CF0488"/>
    <w:rsid w:val="00CF099C"/>
    <w:rsid w:val="00CF0A23"/>
    <w:rsid w:val="00CF1481"/>
    <w:rsid w:val="00CF1733"/>
    <w:rsid w:val="00CF28DB"/>
    <w:rsid w:val="00CF2C29"/>
    <w:rsid w:val="00CF2D6D"/>
    <w:rsid w:val="00CF358A"/>
    <w:rsid w:val="00CF365D"/>
    <w:rsid w:val="00CF4378"/>
    <w:rsid w:val="00CF4960"/>
    <w:rsid w:val="00CF5025"/>
    <w:rsid w:val="00CF5049"/>
    <w:rsid w:val="00CF7793"/>
    <w:rsid w:val="00CF7A5C"/>
    <w:rsid w:val="00D00698"/>
    <w:rsid w:val="00D00B8B"/>
    <w:rsid w:val="00D00DAF"/>
    <w:rsid w:val="00D01A04"/>
    <w:rsid w:val="00D01A80"/>
    <w:rsid w:val="00D01CD0"/>
    <w:rsid w:val="00D025B0"/>
    <w:rsid w:val="00D02888"/>
    <w:rsid w:val="00D0296B"/>
    <w:rsid w:val="00D03884"/>
    <w:rsid w:val="00D0411C"/>
    <w:rsid w:val="00D047B7"/>
    <w:rsid w:val="00D04A4F"/>
    <w:rsid w:val="00D04AC8"/>
    <w:rsid w:val="00D05613"/>
    <w:rsid w:val="00D0654F"/>
    <w:rsid w:val="00D06EF9"/>
    <w:rsid w:val="00D0704D"/>
    <w:rsid w:val="00D100E3"/>
    <w:rsid w:val="00D10104"/>
    <w:rsid w:val="00D1014D"/>
    <w:rsid w:val="00D10F8D"/>
    <w:rsid w:val="00D11A10"/>
    <w:rsid w:val="00D11B3C"/>
    <w:rsid w:val="00D11CEB"/>
    <w:rsid w:val="00D11F50"/>
    <w:rsid w:val="00D121AA"/>
    <w:rsid w:val="00D12856"/>
    <w:rsid w:val="00D12EC7"/>
    <w:rsid w:val="00D12F91"/>
    <w:rsid w:val="00D13558"/>
    <w:rsid w:val="00D14C3A"/>
    <w:rsid w:val="00D15214"/>
    <w:rsid w:val="00D1620C"/>
    <w:rsid w:val="00D162A6"/>
    <w:rsid w:val="00D16348"/>
    <w:rsid w:val="00D172F7"/>
    <w:rsid w:val="00D17587"/>
    <w:rsid w:val="00D17E7C"/>
    <w:rsid w:val="00D17F19"/>
    <w:rsid w:val="00D17F83"/>
    <w:rsid w:val="00D204FC"/>
    <w:rsid w:val="00D20B8D"/>
    <w:rsid w:val="00D220FB"/>
    <w:rsid w:val="00D224E7"/>
    <w:rsid w:val="00D225AC"/>
    <w:rsid w:val="00D233D1"/>
    <w:rsid w:val="00D23DFA"/>
    <w:rsid w:val="00D24864"/>
    <w:rsid w:val="00D248D6"/>
    <w:rsid w:val="00D24E8F"/>
    <w:rsid w:val="00D24EA0"/>
    <w:rsid w:val="00D2518C"/>
    <w:rsid w:val="00D25518"/>
    <w:rsid w:val="00D25879"/>
    <w:rsid w:val="00D268E4"/>
    <w:rsid w:val="00D269C5"/>
    <w:rsid w:val="00D30C0A"/>
    <w:rsid w:val="00D30CDF"/>
    <w:rsid w:val="00D3153F"/>
    <w:rsid w:val="00D316E6"/>
    <w:rsid w:val="00D3183E"/>
    <w:rsid w:val="00D318A3"/>
    <w:rsid w:val="00D31AED"/>
    <w:rsid w:val="00D31E78"/>
    <w:rsid w:val="00D3247B"/>
    <w:rsid w:val="00D3282B"/>
    <w:rsid w:val="00D3293A"/>
    <w:rsid w:val="00D32CE2"/>
    <w:rsid w:val="00D337DD"/>
    <w:rsid w:val="00D33993"/>
    <w:rsid w:val="00D33A9E"/>
    <w:rsid w:val="00D33E11"/>
    <w:rsid w:val="00D36E1F"/>
    <w:rsid w:val="00D4042C"/>
    <w:rsid w:val="00D40AD8"/>
    <w:rsid w:val="00D40C0A"/>
    <w:rsid w:val="00D40EBA"/>
    <w:rsid w:val="00D4150A"/>
    <w:rsid w:val="00D41A75"/>
    <w:rsid w:val="00D424E5"/>
    <w:rsid w:val="00D42B7B"/>
    <w:rsid w:val="00D430AC"/>
    <w:rsid w:val="00D433F0"/>
    <w:rsid w:val="00D443EF"/>
    <w:rsid w:val="00D444F2"/>
    <w:rsid w:val="00D44C2B"/>
    <w:rsid w:val="00D44C53"/>
    <w:rsid w:val="00D4506C"/>
    <w:rsid w:val="00D45332"/>
    <w:rsid w:val="00D46077"/>
    <w:rsid w:val="00D461D5"/>
    <w:rsid w:val="00D4672D"/>
    <w:rsid w:val="00D4688E"/>
    <w:rsid w:val="00D46BFF"/>
    <w:rsid w:val="00D46F16"/>
    <w:rsid w:val="00D477A8"/>
    <w:rsid w:val="00D47A19"/>
    <w:rsid w:val="00D47F61"/>
    <w:rsid w:val="00D5027A"/>
    <w:rsid w:val="00D51075"/>
    <w:rsid w:val="00D51667"/>
    <w:rsid w:val="00D51C66"/>
    <w:rsid w:val="00D52547"/>
    <w:rsid w:val="00D52A3F"/>
    <w:rsid w:val="00D53AB1"/>
    <w:rsid w:val="00D53EB2"/>
    <w:rsid w:val="00D54B5E"/>
    <w:rsid w:val="00D55ACA"/>
    <w:rsid w:val="00D55E72"/>
    <w:rsid w:val="00D55F49"/>
    <w:rsid w:val="00D56CAB"/>
    <w:rsid w:val="00D57280"/>
    <w:rsid w:val="00D5744B"/>
    <w:rsid w:val="00D578C9"/>
    <w:rsid w:val="00D60519"/>
    <w:rsid w:val="00D60EAA"/>
    <w:rsid w:val="00D610BF"/>
    <w:rsid w:val="00D61C98"/>
    <w:rsid w:val="00D61CA1"/>
    <w:rsid w:val="00D61CF9"/>
    <w:rsid w:val="00D620D2"/>
    <w:rsid w:val="00D6264B"/>
    <w:rsid w:val="00D62AAD"/>
    <w:rsid w:val="00D62BA7"/>
    <w:rsid w:val="00D62C7D"/>
    <w:rsid w:val="00D62FB5"/>
    <w:rsid w:val="00D631F3"/>
    <w:rsid w:val="00D63BFC"/>
    <w:rsid w:val="00D63E2D"/>
    <w:rsid w:val="00D647E8"/>
    <w:rsid w:val="00D648CA"/>
    <w:rsid w:val="00D64D49"/>
    <w:rsid w:val="00D65A64"/>
    <w:rsid w:val="00D65FA4"/>
    <w:rsid w:val="00D66885"/>
    <w:rsid w:val="00D673B0"/>
    <w:rsid w:val="00D67596"/>
    <w:rsid w:val="00D676C6"/>
    <w:rsid w:val="00D7029F"/>
    <w:rsid w:val="00D70B00"/>
    <w:rsid w:val="00D714B0"/>
    <w:rsid w:val="00D72543"/>
    <w:rsid w:val="00D726BB"/>
    <w:rsid w:val="00D72819"/>
    <w:rsid w:val="00D7314F"/>
    <w:rsid w:val="00D73904"/>
    <w:rsid w:val="00D74206"/>
    <w:rsid w:val="00D747B0"/>
    <w:rsid w:val="00D75587"/>
    <w:rsid w:val="00D76392"/>
    <w:rsid w:val="00D76441"/>
    <w:rsid w:val="00D76872"/>
    <w:rsid w:val="00D76B34"/>
    <w:rsid w:val="00D77616"/>
    <w:rsid w:val="00D776E9"/>
    <w:rsid w:val="00D77DF4"/>
    <w:rsid w:val="00D801C7"/>
    <w:rsid w:val="00D803D6"/>
    <w:rsid w:val="00D80476"/>
    <w:rsid w:val="00D80A9C"/>
    <w:rsid w:val="00D80CC0"/>
    <w:rsid w:val="00D80CC8"/>
    <w:rsid w:val="00D818DE"/>
    <w:rsid w:val="00D825FD"/>
    <w:rsid w:val="00D82A76"/>
    <w:rsid w:val="00D82DD7"/>
    <w:rsid w:val="00D83352"/>
    <w:rsid w:val="00D83368"/>
    <w:rsid w:val="00D844FD"/>
    <w:rsid w:val="00D845BC"/>
    <w:rsid w:val="00D85D5E"/>
    <w:rsid w:val="00D86564"/>
    <w:rsid w:val="00D865E1"/>
    <w:rsid w:val="00D8679E"/>
    <w:rsid w:val="00D86805"/>
    <w:rsid w:val="00D868D6"/>
    <w:rsid w:val="00D878D5"/>
    <w:rsid w:val="00D87BB0"/>
    <w:rsid w:val="00D87EEA"/>
    <w:rsid w:val="00D90613"/>
    <w:rsid w:val="00D9098E"/>
    <w:rsid w:val="00D90AAC"/>
    <w:rsid w:val="00D90BBB"/>
    <w:rsid w:val="00D90D9C"/>
    <w:rsid w:val="00D91048"/>
    <w:rsid w:val="00D91F59"/>
    <w:rsid w:val="00D924B0"/>
    <w:rsid w:val="00D92DA0"/>
    <w:rsid w:val="00D93067"/>
    <w:rsid w:val="00D93689"/>
    <w:rsid w:val="00D93FBC"/>
    <w:rsid w:val="00D94151"/>
    <w:rsid w:val="00D941F9"/>
    <w:rsid w:val="00D9446A"/>
    <w:rsid w:val="00D94558"/>
    <w:rsid w:val="00D945F1"/>
    <w:rsid w:val="00D951C9"/>
    <w:rsid w:val="00D95768"/>
    <w:rsid w:val="00D958B5"/>
    <w:rsid w:val="00D95BFB"/>
    <w:rsid w:val="00D96C03"/>
    <w:rsid w:val="00D97685"/>
    <w:rsid w:val="00D977DA"/>
    <w:rsid w:val="00D979E5"/>
    <w:rsid w:val="00D97AC9"/>
    <w:rsid w:val="00D97B9A"/>
    <w:rsid w:val="00DA05FA"/>
    <w:rsid w:val="00DA1B9A"/>
    <w:rsid w:val="00DA1E2F"/>
    <w:rsid w:val="00DA2EB9"/>
    <w:rsid w:val="00DA5891"/>
    <w:rsid w:val="00DA58A2"/>
    <w:rsid w:val="00DA5962"/>
    <w:rsid w:val="00DA648B"/>
    <w:rsid w:val="00DA6B80"/>
    <w:rsid w:val="00DA763D"/>
    <w:rsid w:val="00DA7729"/>
    <w:rsid w:val="00DA7B13"/>
    <w:rsid w:val="00DA7C4E"/>
    <w:rsid w:val="00DB0735"/>
    <w:rsid w:val="00DB08C6"/>
    <w:rsid w:val="00DB1216"/>
    <w:rsid w:val="00DB1BA9"/>
    <w:rsid w:val="00DB1BED"/>
    <w:rsid w:val="00DB1C42"/>
    <w:rsid w:val="00DB1C82"/>
    <w:rsid w:val="00DB2441"/>
    <w:rsid w:val="00DB252A"/>
    <w:rsid w:val="00DB2710"/>
    <w:rsid w:val="00DB3799"/>
    <w:rsid w:val="00DB3C5C"/>
    <w:rsid w:val="00DB3E4A"/>
    <w:rsid w:val="00DB3F56"/>
    <w:rsid w:val="00DB434A"/>
    <w:rsid w:val="00DB4F01"/>
    <w:rsid w:val="00DB51D5"/>
    <w:rsid w:val="00DB545B"/>
    <w:rsid w:val="00DB5986"/>
    <w:rsid w:val="00DB613E"/>
    <w:rsid w:val="00DB6515"/>
    <w:rsid w:val="00DB72D0"/>
    <w:rsid w:val="00DB781B"/>
    <w:rsid w:val="00DB78CB"/>
    <w:rsid w:val="00DB7925"/>
    <w:rsid w:val="00DB7DD6"/>
    <w:rsid w:val="00DC03D9"/>
    <w:rsid w:val="00DC1290"/>
    <w:rsid w:val="00DC1437"/>
    <w:rsid w:val="00DC1B47"/>
    <w:rsid w:val="00DC2333"/>
    <w:rsid w:val="00DC2A2D"/>
    <w:rsid w:val="00DC34C1"/>
    <w:rsid w:val="00DC3601"/>
    <w:rsid w:val="00DC3A10"/>
    <w:rsid w:val="00DC496C"/>
    <w:rsid w:val="00DC546D"/>
    <w:rsid w:val="00DC5977"/>
    <w:rsid w:val="00DC5EAD"/>
    <w:rsid w:val="00DC685B"/>
    <w:rsid w:val="00DC68CF"/>
    <w:rsid w:val="00DC7556"/>
    <w:rsid w:val="00DC7619"/>
    <w:rsid w:val="00DC7CB0"/>
    <w:rsid w:val="00DC7DC8"/>
    <w:rsid w:val="00DD034A"/>
    <w:rsid w:val="00DD0820"/>
    <w:rsid w:val="00DD0BA7"/>
    <w:rsid w:val="00DD0DCC"/>
    <w:rsid w:val="00DD1158"/>
    <w:rsid w:val="00DD24B6"/>
    <w:rsid w:val="00DD2A58"/>
    <w:rsid w:val="00DD2E8C"/>
    <w:rsid w:val="00DD42CF"/>
    <w:rsid w:val="00DD544B"/>
    <w:rsid w:val="00DD5A7B"/>
    <w:rsid w:val="00DD5ED7"/>
    <w:rsid w:val="00DD6FCA"/>
    <w:rsid w:val="00DD7710"/>
    <w:rsid w:val="00DD77A5"/>
    <w:rsid w:val="00DD7D12"/>
    <w:rsid w:val="00DE0171"/>
    <w:rsid w:val="00DE02D7"/>
    <w:rsid w:val="00DE07D6"/>
    <w:rsid w:val="00DE0B1D"/>
    <w:rsid w:val="00DE25BD"/>
    <w:rsid w:val="00DE28E8"/>
    <w:rsid w:val="00DE3162"/>
    <w:rsid w:val="00DE31A9"/>
    <w:rsid w:val="00DE4325"/>
    <w:rsid w:val="00DE4CE3"/>
    <w:rsid w:val="00DE4E30"/>
    <w:rsid w:val="00DE50FC"/>
    <w:rsid w:val="00DE52D9"/>
    <w:rsid w:val="00DE56A0"/>
    <w:rsid w:val="00DE5A90"/>
    <w:rsid w:val="00DE6430"/>
    <w:rsid w:val="00DE7152"/>
    <w:rsid w:val="00DE7241"/>
    <w:rsid w:val="00DE78C8"/>
    <w:rsid w:val="00DE7F01"/>
    <w:rsid w:val="00DF011D"/>
    <w:rsid w:val="00DF08AD"/>
    <w:rsid w:val="00DF09F4"/>
    <w:rsid w:val="00DF0A7D"/>
    <w:rsid w:val="00DF153D"/>
    <w:rsid w:val="00DF1CC9"/>
    <w:rsid w:val="00DF1EA5"/>
    <w:rsid w:val="00DF235F"/>
    <w:rsid w:val="00DF264F"/>
    <w:rsid w:val="00DF36C0"/>
    <w:rsid w:val="00DF37B2"/>
    <w:rsid w:val="00DF46B2"/>
    <w:rsid w:val="00DF4ACE"/>
    <w:rsid w:val="00DF4F50"/>
    <w:rsid w:val="00DF502D"/>
    <w:rsid w:val="00DF53EF"/>
    <w:rsid w:val="00DF58BA"/>
    <w:rsid w:val="00DF5900"/>
    <w:rsid w:val="00DF5A16"/>
    <w:rsid w:val="00DF5A58"/>
    <w:rsid w:val="00DF6158"/>
    <w:rsid w:val="00DF6AED"/>
    <w:rsid w:val="00DF6B0C"/>
    <w:rsid w:val="00DF6D27"/>
    <w:rsid w:val="00DF76F8"/>
    <w:rsid w:val="00DF7C24"/>
    <w:rsid w:val="00E00A86"/>
    <w:rsid w:val="00E0105C"/>
    <w:rsid w:val="00E0132A"/>
    <w:rsid w:val="00E01641"/>
    <w:rsid w:val="00E01AD9"/>
    <w:rsid w:val="00E01BCB"/>
    <w:rsid w:val="00E02D01"/>
    <w:rsid w:val="00E03220"/>
    <w:rsid w:val="00E037C5"/>
    <w:rsid w:val="00E03847"/>
    <w:rsid w:val="00E03FE0"/>
    <w:rsid w:val="00E04336"/>
    <w:rsid w:val="00E04A94"/>
    <w:rsid w:val="00E04EBF"/>
    <w:rsid w:val="00E050CF"/>
    <w:rsid w:val="00E054ED"/>
    <w:rsid w:val="00E062B9"/>
    <w:rsid w:val="00E06317"/>
    <w:rsid w:val="00E06ADA"/>
    <w:rsid w:val="00E07022"/>
    <w:rsid w:val="00E0706D"/>
    <w:rsid w:val="00E07720"/>
    <w:rsid w:val="00E079BF"/>
    <w:rsid w:val="00E10EB9"/>
    <w:rsid w:val="00E10F31"/>
    <w:rsid w:val="00E116D2"/>
    <w:rsid w:val="00E1259D"/>
    <w:rsid w:val="00E12A05"/>
    <w:rsid w:val="00E12C36"/>
    <w:rsid w:val="00E132BE"/>
    <w:rsid w:val="00E13A0A"/>
    <w:rsid w:val="00E13C83"/>
    <w:rsid w:val="00E13E30"/>
    <w:rsid w:val="00E14D54"/>
    <w:rsid w:val="00E1562F"/>
    <w:rsid w:val="00E15A71"/>
    <w:rsid w:val="00E16321"/>
    <w:rsid w:val="00E169EC"/>
    <w:rsid w:val="00E1753A"/>
    <w:rsid w:val="00E17843"/>
    <w:rsid w:val="00E17C73"/>
    <w:rsid w:val="00E2031B"/>
    <w:rsid w:val="00E2041C"/>
    <w:rsid w:val="00E2128D"/>
    <w:rsid w:val="00E21C49"/>
    <w:rsid w:val="00E21FDC"/>
    <w:rsid w:val="00E22040"/>
    <w:rsid w:val="00E221A6"/>
    <w:rsid w:val="00E221AF"/>
    <w:rsid w:val="00E225EA"/>
    <w:rsid w:val="00E227E9"/>
    <w:rsid w:val="00E235DE"/>
    <w:rsid w:val="00E23DDC"/>
    <w:rsid w:val="00E244CF"/>
    <w:rsid w:val="00E246FA"/>
    <w:rsid w:val="00E2484B"/>
    <w:rsid w:val="00E25CF5"/>
    <w:rsid w:val="00E26689"/>
    <w:rsid w:val="00E2669E"/>
    <w:rsid w:val="00E266BB"/>
    <w:rsid w:val="00E26975"/>
    <w:rsid w:val="00E26E5A"/>
    <w:rsid w:val="00E272D7"/>
    <w:rsid w:val="00E272F4"/>
    <w:rsid w:val="00E27BF3"/>
    <w:rsid w:val="00E27E67"/>
    <w:rsid w:val="00E307FB"/>
    <w:rsid w:val="00E30E44"/>
    <w:rsid w:val="00E321F6"/>
    <w:rsid w:val="00E3251D"/>
    <w:rsid w:val="00E32BF7"/>
    <w:rsid w:val="00E32D06"/>
    <w:rsid w:val="00E33EB9"/>
    <w:rsid w:val="00E3526E"/>
    <w:rsid w:val="00E35B8F"/>
    <w:rsid w:val="00E36001"/>
    <w:rsid w:val="00E3792B"/>
    <w:rsid w:val="00E37981"/>
    <w:rsid w:val="00E37FFA"/>
    <w:rsid w:val="00E40518"/>
    <w:rsid w:val="00E4075C"/>
    <w:rsid w:val="00E40BF3"/>
    <w:rsid w:val="00E4146A"/>
    <w:rsid w:val="00E4151F"/>
    <w:rsid w:val="00E42176"/>
    <w:rsid w:val="00E4271F"/>
    <w:rsid w:val="00E43C8C"/>
    <w:rsid w:val="00E447CD"/>
    <w:rsid w:val="00E4499E"/>
    <w:rsid w:val="00E45307"/>
    <w:rsid w:val="00E45537"/>
    <w:rsid w:val="00E45AFB"/>
    <w:rsid w:val="00E45C36"/>
    <w:rsid w:val="00E46456"/>
    <w:rsid w:val="00E4709A"/>
    <w:rsid w:val="00E4791B"/>
    <w:rsid w:val="00E47988"/>
    <w:rsid w:val="00E47A27"/>
    <w:rsid w:val="00E5174B"/>
    <w:rsid w:val="00E525D6"/>
    <w:rsid w:val="00E52D5B"/>
    <w:rsid w:val="00E5326B"/>
    <w:rsid w:val="00E53A9D"/>
    <w:rsid w:val="00E53F0F"/>
    <w:rsid w:val="00E553B3"/>
    <w:rsid w:val="00E5565A"/>
    <w:rsid w:val="00E559F1"/>
    <w:rsid w:val="00E55FE1"/>
    <w:rsid w:val="00E56D9B"/>
    <w:rsid w:val="00E57877"/>
    <w:rsid w:val="00E601D0"/>
    <w:rsid w:val="00E602E3"/>
    <w:rsid w:val="00E609CA"/>
    <w:rsid w:val="00E6122C"/>
    <w:rsid w:val="00E61730"/>
    <w:rsid w:val="00E61B5D"/>
    <w:rsid w:val="00E621FA"/>
    <w:rsid w:val="00E6262C"/>
    <w:rsid w:val="00E638CB"/>
    <w:rsid w:val="00E63992"/>
    <w:rsid w:val="00E63F84"/>
    <w:rsid w:val="00E6417F"/>
    <w:rsid w:val="00E64205"/>
    <w:rsid w:val="00E6478D"/>
    <w:rsid w:val="00E65038"/>
    <w:rsid w:val="00E6509B"/>
    <w:rsid w:val="00E651E1"/>
    <w:rsid w:val="00E65730"/>
    <w:rsid w:val="00E661ED"/>
    <w:rsid w:val="00E66820"/>
    <w:rsid w:val="00E66E20"/>
    <w:rsid w:val="00E67282"/>
    <w:rsid w:val="00E67383"/>
    <w:rsid w:val="00E67B62"/>
    <w:rsid w:val="00E70686"/>
    <w:rsid w:val="00E708DF"/>
    <w:rsid w:val="00E71077"/>
    <w:rsid w:val="00E711EE"/>
    <w:rsid w:val="00E7137A"/>
    <w:rsid w:val="00E71BD2"/>
    <w:rsid w:val="00E7220A"/>
    <w:rsid w:val="00E7280B"/>
    <w:rsid w:val="00E7290A"/>
    <w:rsid w:val="00E72D9C"/>
    <w:rsid w:val="00E733AD"/>
    <w:rsid w:val="00E73AC3"/>
    <w:rsid w:val="00E73B04"/>
    <w:rsid w:val="00E747FA"/>
    <w:rsid w:val="00E758EB"/>
    <w:rsid w:val="00E7606B"/>
    <w:rsid w:val="00E7610D"/>
    <w:rsid w:val="00E7623E"/>
    <w:rsid w:val="00E76500"/>
    <w:rsid w:val="00E76718"/>
    <w:rsid w:val="00E77E0B"/>
    <w:rsid w:val="00E8070C"/>
    <w:rsid w:val="00E809E0"/>
    <w:rsid w:val="00E81013"/>
    <w:rsid w:val="00E811A8"/>
    <w:rsid w:val="00E81998"/>
    <w:rsid w:val="00E820BF"/>
    <w:rsid w:val="00E82B08"/>
    <w:rsid w:val="00E83C6B"/>
    <w:rsid w:val="00E83CD1"/>
    <w:rsid w:val="00E83EB4"/>
    <w:rsid w:val="00E856D8"/>
    <w:rsid w:val="00E8575F"/>
    <w:rsid w:val="00E85C4E"/>
    <w:rsid w:val="00E860A4"/>
    <w:rsid w:val="00E86138"/>
    <w:rsid w:val="00E861BC"/>
    <w:rsid w:val="00E86225"/>
    <w:rsid w:val="00E862BD"/>
    <w:rsid w:val="00E86713"/>
    <w:rsid w:val="00E86919"/>
    <w:rsid w:val="00E86A78"/>
    <w:rsid w:val="00E86F46"/>
    <w:rsid w:val="00E87667"/>
    <w:rsid w:val="00E87E2E"/>
    <w:rsid w:val="00E905B0"/>
    <w:rsid w:val="00E906D5"/>
    <w:rsid w:val="00E90C5E"/>
    <w:rsid w:val="00E90DB3"/>
    <w:rsid w:val="00E90F18"/>
    <w:rsid w:val="00E90F7F"/>
    <w:rsid w:val="00E9113A"/>
    <w:rsid w:val="00E91908"/>
    <w:rsid w:val="00E9258B"/>
    <w:rsid w:val="00E92D5C"/>
    <w:rsid w:val="00E930D6"/>
    <w:rsid w:val="00E93108"/>
    <w:rsid w:val="00E9349B"/>
    <w:rsid w:val="00E935A1"/>
    <w:rsid w:val="00E93775"/>
    <w:rsid w:val="00E93D83"/>
    <w:rsid w:val="00E9462F"/>
    <w:rsid w:val="00E94C4E"/>
    <w:rsid w:val="00E94C53"/>
    <w:rsid w:val="00E95668"/>
    <w:rsid w:val="00E95674"/>
    <w:rsid w:val="00E96211"/>
    <w:rsid w:val="00E962A1"/>
    <w:rsid w:val="00E96E88"/>
    <w:rsid w:val="00E97CF8"/>
    <w:rsid w:val="00EA0454"/>
    <w:rsid w:val="00EA0648"/>
    <w:rsid w:val="00EA0E3E"/>
    <w:rsid w:val="00EA103E"/>
    <w:rsid w:val="00EA1514"/>
    <w:rsid w:val="00EA1595"/>
    <w:rsid w:val="00EA1708"/>
    <w:rsid w:val="00EA2278"/>
    <w:rsid w:val="00EA244D"/>
    <w:rsid w:val="00EA2D65"/>
    <w:rsid w:val="00EA2E2F"/>
    <w:rsid w:val="00EA2FE4"/>
    <w:rsid w:val="00EA334E"/>
    <w:rsid w:val="00EA3534"/>
    <w:rsid w:val="00EA37A3"/>
    <w:rsid w:val="00EA3E76"/>
    <w:rsid w:val="00EA41CD"/>
    <w:rsid w:val="00EA4C3A"/>
    <w:rsid w:val="00EA5256"/>
    <w:rsid w:val="00EA5257"/>
    <w:rsid w:val="00EA55D9"/>
    <w:rsid w:val="00EA5864"/>
    <w:rsid w:val="00EA5A3A"/>
    <w:rsid w:val="00EA5B3D"/>
    <w:rsid w:val="00EA6CA0"/>
    <w:rsid w:val="00EA6DB7"/>
    <w:rsid w:val="00EB074A"/>
    <w:rsid w:val="00EB0B40"/>
    <w:rsid w:val="00EB0DB6"/>
    <w:rsid w:val="00EB1437"/>
    <w:rsid w:val="00EB15A7"/>
    <w:rsid w:val="00EB2265"/>
    <w:rsid w:val="00EB277D"/>
    <w:rsid w:val="00EB27D5"/>
    <w:rsid w:val="00EB2C6E"/>
    <w:rsid w:val="00EB2F32"/>
    <w:rsid w:val="00EB31F6"/>
    <w:rsid w:val="00EB3CBE"/>
    <w:rsid w:val="00EB3DBA"/>
    <w:rsid w:val="00EB51EB"/>
    <w:rsid w:val="00EB53DA"/>
    <w:rsid w:val="00EB53EC"/>
    <w:rsid w:val="00EB54AA"/>
    <w:rsid w:val="00EB6BF5"/>
    <w:rsid w:val="00EB762D"/>
    <w:rsid w:val="00EB77E8"/>
    <w:rsid w:val="00EC10D5"/>
    <w:rsid w:val="00EC15E5"/>
    <w:rsid w:val="00EC23FC"/>
    <w:rsid w:val="00EC2755"/>
    <w:rsid w:val="00EC2927"/>
    <w:rsid w:val="00EC2CDB"/>
    <w:rsid w:val="00EC337F"/>
    <w:rsid w:val="00EC37E7"/>
    <w:rsid w:val="00EC39E1"/>
    <w:rsid w:val="00EC3C44"/>
    <w:rsid w:val="00EC3C67"/>
    <w:rsid w:val="00EC3FD3"/>
    <w:rsid w:val="00EC4D65"/>
    <w:rsid w:val="00EC5B5C"/>
    <w:rsid w:val="00EC6224"/>
    <w:rsid w:val="00EC65F8"/>
    <w:rsid w:val="00EC785C"/>
    <w:rsid w:val="00EC7CE0"/>
    <w:rsid w:val="00EC7D5E"/>
    <w:rsid w:val="00EC7E9B"/>
    <w:rsid w:val="00ED06A4"/>
    <w:rsid w:val="00ED0B48"/>
    <w:rsid w:val="00ED0D08"/>
    <w:rsid w:val="00ED0E1F"/>
    <w:rsid w:val="00ED147B"/>
    <w:rsid w:val="00ED152E"/>
    <w:rsid w:val="00ED1D46"/>
    <w:rsid w:val="00ED1D7C"/>
    <w:rsid w:val="00ED1F16"/>
    <w:rsid w:val="00ED20CF"/>
    <w:rsid w:val="00ED2B18"/>
    <w:rsid w:val="00ED2FAD"/>
    <w:rsid w:val="00ED35AE"/>
    <w:rsid w:val="00ED37C2"/>
    <w:rsid w:val="00ED3899"/>
    <w:rsid w:val="00ED3A15"/>
    <w:rsid w:val="00ED4416"/>
    <w:rsid w:val="00ED4990"/>
    <w:rsid w:val="00ED4CCB"/>
    <w:rsid w:val="00ED4D23"/>
    <w:rsid w:val="00ED52B3"/>
    <w:rsid w:val="00ED5A9C"/>
    <w:rsid w:val="00ED5FFA"/>
    <w:rsid w:val="00ED67D4"/>
    <w:rsid w:val="00ED69BC"/>
    <w:rsid w:val="00ED6D89"/>
    <w:rsid w:val="00ED7BE9"/>
    <w:rsid w:val="00ED7C81"/>
    <w:rsid w:val="00EE04E8"/>
    <w:rsid w:val="00EE0C62"/>
    <w:rsid w:val="00EE18D9"/>
    <w:rsid w:val="00EE1BC3"/>
    <w:rsid w:val="00EE1BE5"/>
    <w:rsid w:val="00EE284C"/>
    <w:rsid w:val="00EE2C5B"/>
    <w:rsid w:val="00EE3021"/>
    <w:rsid w:val="00EE3835"/>
    <w:rsid w:val="00EE3AF2"/>
    <w:rsid w:val="00EE4AE1"/>
    <w:rsid w:val="00EE5668"/>
    <w:rsid w:val="00EE570F"/>
    <w:rsid w:val="00EE615A"/>
    <w:rsid w:val="00EE70D2"/>
    <w:rsid w:val="00EE73D3"/>
    <w:rsid w:val="00EF02F9"/>
    <w:rsid w:val="00EF03C5"/>
    <w:rsid w:val="00EF0FE0"/>
    <w:rsid w:val="00EF136D"/>
    <w:rsid w:val="00EF1638"/>
    <w:rsid w:val="00EF175E"/>
    <w:rsid w:val="00EF180C"/>
    <w:rsid w:val="00EF1CD0"/>
    <w:rsid w:val="00EF1CE3"/>
    <w:rsid w:val="00EF1E80"/>
    <w:rsid w:val="00EF1E98"/>
    <w:rsid w:val="00EF2205"/>
    <w:rsid w:val="00EF2267"/>
    <w:rsid w:val="00EF2EA4"/>
    <w:rsid w:val="00EF3A1A"/>
    <w:rsid w:val="00EF3A72"/>
    <w:rsid w:val="00EF4C26"/>
    <w:rsid w:val="00EF541D"/>
    <w:rsid w:val="00EF5622"/>
    <w:rsid w:val="00EF63A1"/>
    <w:rsid w:val="00EF64AE"/>
    <w:rsid w:val="00EF7542"/>
    <w:rsid w:val="00F00A4C"/>
    <w:rsid w:val="00F00D0B"/>
    <w:rsid w:val="00F017F0"/>
    <w:rsid w:val="00F0229E"/>
    <w:rsid w:val="00F02A22"/>
    <w:rsid w:val="00F02C95"/>
    <w:rsid w:val="00F03445"/>
    <w:rsid w:val="00F037E3"/>
    <w:rsid w:val="00F03CDE"/>
    <w:rsid w:val="00F042BB"/>
    <w:rsid w:val="00F04325"/>
    <w:rsid w:val="00F06107"/>
    <w:rsid w:val="00F07569"/>
    <w:rsid w:val="00F07F7C"/>
    <w:rsid w:val="00F100F1"/>
    <w:rsid w:val="00F10879"/>
    <w:rsid w:val="00F118F6"/>
    <w:rsid w:val="00F11EAD"/>
    <w:rsid w:val="00F12107"/>
    <w:rsid w:val="00F1307B"/>
    <w:rsid w:val="00F135A3"/>
    <w:rsid w:val="00F135B5"/>
    <w:rsid w:val="00F13920"/>
    <w:rsid w:val="00F139E2"/>
    <w:rsid w:val="00F13AE1"/>
    <w:rsid w:val="00F1470F"/>
    <w:rsid w:val="00F1488B"/>
    <w:rsid w:val="00F14AAE"/>
    <w:rsid w:val="00F159A3"/>
    <w:rsid w:val="00F15F89"/>
    <w:rsid w:val="00F16050"/>
    <w:rsid w:val="00F16117"/>
    <w:rsid w:val="00F164B3"/>
    <w:rsid w:val="00F16501"/>
    <w:rsid w:val="00F16D5A"/>
    <w:rsid w:val="00F20131"/>
    <w:rsid w:val="00F2054F"/>
    <w:rsid w:val="00F206C2"/>
    <w:rsid w:val="00F20C03"/>
    <w:rsid w:val="00F20D35"/>
    <w:rsid w:val="00F20DA9"/>
    <w:rsid w:val="00F20F30"/>
    <w:rsid w:val="00F21548"/>
    <w:rsid w:val="00F215DC"/>
    <w:rsid w:val="00F2164A"/>
    <w:rsid w:val="00F22378"/>
    <w:rsid w:val="00F22977"/>
    <w:rsid w:val="00F22B40"/>
    <w:rsid w:val="00F22EB6"/>
    <w:rsid w:val="00F25049"/>
    <w:rsid w:val="00F25555"/>
    <w:rsid w:val="00F257ED"/>
    <w:rsid w:val="00F25CEA"/>
    <w:rsid w:val="00F25D06"/>
    <w:rsid w:val="00F2684F"/>
    <w:rsid w:val="00F26F39"/>
    <w:rsid w:val="00F271DA"/>
    <w:rsid w:val="00F2720B"/>
    <w:rsid w:val="00F27310"/>
    <w:rsid w:val="00F307C2"/>
    <w:rsid w:val="00F30A45"/>
    <w:rsid w:val="00F31522"/>
    <w:rsid w:val="00F31DF2"/>
    <w:rsid w:val="00F328F9"/>
    <w:rsid w:val="00F32A1D"/>
    <w:rsid w:val="00F3348A"/>
    <w:rsid w:val="00F34248"/>
    <w:rsid w:val="00F347F5"/>
    <w:rsid w:val="00F35974"/>
    <w:rsid w:val="00F36434"/>
    <w:rsid w:val="00F378FE"/>
    <w:rsid w:val="00F401EB"/>
    <w:rsid w:val="00F40BED"/>
    <w:rsid w:val="00F4115D"/>
    <w:rsid w:val="00F4146E"/>
    <w:rsid w:val="00F41475"/>
    <w:rsid w:val="00F41650"/>
    <w:rsid w:val="00F419F9"/>
    <w:rsid w:val="00F41E80"/>
    <w:rsid w:val="00F41F17"/>
    <w:rsid w:val="00F423AE"/>
    <w:rsid w:val="00F42882"/>
    <w:rsid w:val="00F42928"/>
    <w:rsid w:val="00F42E8F"/>
    <w:rsid w:val="00F4387C"/>
    <w:rsid w:val="00F44DE0"/>
    <w:rsid w:val="00F46F10"/>
    <w:rsid w:val="00F4723E"/>
    <w:rsid w:val="00F4764F"/>
    <w:rsid w:val="00F476E5"/>
    <w:rsid w:val="00F50857"/>
    <w:rsid w:val="00F51278"/>
    <w:rsid w:val="00F5127F"/>
    <w:rsid w:val="00F51668"/>
    <w:rsid w:val="00F51B52"/>
    <w:rsid w:val="00F5225F"/>
    <w:rsid w:val="00F52365"/>
    <w:rsid w:val="00F52B14"/>
    <w:rsid w:val="00F52FAC"/>
    <w:rsid w:val="00F5312F"/>
    <w:rsid w:val="00F536A9"/>
    <w:rsid w:val="00F54FBF"/>
    <w:rsid w:val="00F56E97"/>
    <w:rsid w:val="00F577AB"/>
    <w:rsid w:val="00F57E40"/>
    <w:rsid w:val="00F60113"/>
    <w:rsid w:val="00F60479"/>
    <w:rsid w:val="00F60FC1"/>
    <w:rsid w:val="00F6170E"/>
    <w:rsid w:val="00F62270"/>
    <w:rsid w:val="00F62762"/>
    <w:rsid w:val="00F6289B"/>
    <w:rsid w:val="00F630C1"/>
    <w:rsid w:val="00F63416"/>
    <w:rsid w:val="00F6392D"/>
    <w:rsid w:val="00F647C8"/>
    <w:rsid w:val="00F649E3"/>
    <w:rsid w:val="00F64FB0"/>
    <w:rsid w:val="00F65023"/>
    <w:rsid w:val="00F65F1E"/>
    <w:rsid w:val="00F66436"/>
    <w:rsid w:val="00F66457"/>
    <w:rsid w:val="00F665E3"/>
    <w:rsid w:val="00F66EB3"/>
    <w:rsid w:val="00F6725F"/>
    <w:rsid w:val="00F67FAA"/>
    <w:rsid w:val="00F71031"/>
    <w:rsid w:val="00F71691"/>
    <w:rsid w:val="00F71DAC"/>
    <w:rsid w:val="00F729BE"/>
    <w:rsid w:val="00F73130"/>
    <w:rsid w:val="00F73CE5"/>
    <w:rsid w:val="00F74401"/>
    <w:rsid w:val="00F749E8"/>
    <w:rsid w:val="00F75C96"/>
    <w:rsid w:val="00F76428"/>
    <w:rsid w:val="00F77528"/>
    <w:rsid w:val="00F77EB5"/>
    <w:rsid w:val="00F808AE"/>
    <w:rsid w:val="00F81123"/>
    <w:rsid w:val="00F81306"/>
    <w:rsid w:val="00F8196F"/>
    <w:rsid w:val="00F81C46"/>
    <w:rsid w:val="00F82044"/>
    <w:rsid w:val="00F826C4"/>
    <w:rsid w:val="00F82B52"/>
    <w:rsid w:val="00F82D54"/>
    <w:rsid w:val="00F82F2E"/>
    <w:rsid w:val="00F84022"/>
    <w:rsid w:val="00F842E5"/>
    <w:rsid w:val="00F8688A"/>
    <w:rsid w:val="00F87285"/>
    <w:rsid w:val="00F87B4E"/>
    <w:rsid w:val="00F87CCB"/>
    <w:rsid w:val="00F908B3"/>
    <w:rsid w:val="00F90C94"/>
    <w:rsid w:val="00F91773"/>
    <w:rsid w:val="00F9252F"/>
    <w:rsid w:val="00F9287E"/>
    <w:rsid w:val="00F92C70"/>
    <w:rsid w:val="00F93574"/>
    <w:rsid w:val="00F93744"/>
    <w:rsid w:val="00F93A0F"/>
    <w:rsid w:val="00F941D7"/>
    <w:rsid w:val="00F94422"/>
    <w:rsid w:val="00F94782"/>
    <w:rsid w:val="00F94D25"/>
    <w:rsid w:val="00F95553"/>
    <w:rsid w:val="00F96177"/>
    <w:rsid w:val="00F9672D"/>
    <w:rsid w:val="00F967F0"/>
    <w:rsid w:val="00F96A14"/>
    <w:rsid w:val="00F96CA3"/>
    <w:rsid w:val="00F97076"/>
    <w:rsid w:val="00F971B1"/>
    <w:rsid w:val="00F97271"/>
    <w:rsid w:val="00FA1FE8"/>
    <w:rsid w:val="00FA2068"/>
    <w:rsid w:val="00FA2542"/>
    <w:rsid w:val="00FA2A98"/>
    <w:rsid w:val="00FA344C"/>
    <w:rsid w:val="00FA36CE"/>
    <w:rsid w:val="00FA399F"/>
    <w:rsid w:val="00FA482E"/>
    <w:rsid w:val="00FA571C"/>
    <w:rsid w:val="00FA5D2F"/>
    <w:rsid w:val="00FA5EB4"/>
    <w:rsid w:val="00FA6663"/>
    <w:rsid w:val="00FA6BEE"/>
    <w:rsid w:val="00FA6EC7"/>
    <w:rsid w:val="00FA7643"/>
    <w:rsid w:val="00FB0086"/>
    <w:rsid w:val="00FB1168"/>
    <w:rsid w:val="00FB1865"/>
    <w:rsid w:val="00FB2287"/>
    <w:rsid w:val="00FB229B"/>
    <w:rsid w:val="00FB24B5"/>
    <w:rsid w:val="00FB2E33"/>
    <w:rsid w:val="00FB3004"/>
    <w:rsid w:val="00FB391A"/>
    <w:rsid w:val="00FB3A4F"/>
    <w:rsid w:val="00FB41F1"/>
    <w:rsid w:val="00FB4816"/>
    <w:rsid w:val="00FB495C"/>
    <w:rsid w:val="00FB5189"/>
    <w:rsid w:val="00FB6147"/>
    <w:rsid w:val="00FB6217"/>
    <w:rsid w:val="00FB62B2"/>
    <w:rsid w:val="00FB658F"/>
    <w:rsid w:val="00FB65EE"/>
    <w:rsid w:val="00FB6718"/>
    <w:rsid w:val="00FB6C11"/>
    <w:rsid w:val="00FB6C41"/>
    <w:rsid w:val="00FB6E4A"/>
    <w:rsid w:val="00FB7297"/>
    <w:rsid w:val="00FB7AE9"/>
    <w:rsid w:val="00FB7C99"/>
    <w:rsid w:val="00FB7E0B"/>
    <w:rsid w:val="00FC095A"/>
    <w:rsid w:val="00FC120F"/>
    <w:rsid w:val="00FC1A4E"/>
    <w:rsid w:val="00FC1AF5"/>
    <w:rsid w:val="00FC1D02"/>
    <w:rsid w:val="00FC2324"/>
    <w:rsid w:val="00FC304A"/>
    <w:rsid w:val="00FC3449"/>
    <w:rsid w:val="00FC4287"/>
    <w:rsid w:val="00FC48BF"/>
    <w:rsid w:val="00FC4D5C"/>
    <w:rsid w:val="00FC55B2"/>
    <w:rsid w:val="00FC59A5"/>
    <w:rsid w:val="00FC5F19"/>
    <w:rsid w:val="00FC71D7"/>
    <w:rsid w:val="00FC75F4"/>
    <w:rsid w:val="00FC762D"/>
    <w:rsid w:val="00FD0038"/>
    <w:rsid w:val="00FD005C"/>
    <w:rsid w:val="00FD041C"/>
    <w:rsid w:val="00FD17E7"/>
    <w:rsid w:val="00FD1A58"/>
    <w:rsid w:val="00FD2271"/>
    <w:rsid w:val="00FD2527"/>
    <w:rsid w:val="00FD263C"/>
    <w:rsid w:val="00FD33AF"/>
    <w:rsid w:val="00FD3E9C"/>
    <w:rsid w:val="00FD4802"/>
    <w:rsid w:val="00FD5BA2"/>
    <w:rsid w:val="00FD5EB2"/>
    <w:rsid w:val="00FD699A"/>
    <w:rsid w:val="00FD6F8C"/>
    <w:rsid w:val="00FD7115"/>
    <w:rsid w:val="00FD75F8"/>
    <w:rsid w:val="00FD766C"/>
    <w:rsid w:val="00FD7D38"/>
    <w:rsid w:val="00FE01CB"/>
    <w:rsid w:val="00FE040F"/>
    <w:rsid w:val="00FE0D72"/>
    <w:rsid w:val="00FE1157"/>
    <w:rsid w:val="00FE12E0"/>
    <w:rsid w:val="00FE195B"/>
    <w:rsid w:val="00FE1B9F"/>
    <w:rsid w:val="00FE242F"/>
    <w:rsid w:val="00FE38B5"/>
    <w:rsid w:val="00FE3A90"/>
    <w:rsid w:val="00FE3C86"/>
    <w:rsid w:val="00FE40DC"/>
    <w:rsid w:val="00FE4295"/>
    <w:rsid w:val="00FE45D5"/>
    <w:rsid w:val="00FE48E5"/>
    <w:rsid w:val="00FE4B0F"/>
    <w:rsid w:val="00FE53B1"/>
    <w:rsid w:val="00FE55A2"/>
    <w:rsid w:val="00FE5681"/>
    <w:rsid w:val="00FE613D"/>
    <w:rsid w:val="00FE6944"/>
    <w:rsid w:val="00FE7098"/>
    <w:rsid w:val="00FE71BD"/>
    <w:rsid w:val="00FE7261"/>
    <w:rsid w:val="00FE772B"/>
    <w:rsid w:val="00FE7C8F"/>
    <w:rsid w:val="00FF0C29"/>
    <w:rsid w:val="00FF1697"/>
    <w:rsid w:val="00FF3406"/>
    <w:rsid w:val="00FF3797"/>
    <w:rsid w:val="00FF38A0"/>
    <w:rsid w:val="00FF3C66"/>
    <w:rsid w:val="00FF4830"/>
    <w:rsid w:val="00FF4E72"/>
    <w:rsid w:val="00FF5F8C"/>
    <w:rsid w:val="00FF61C9"/>
    <w:rsid w:val="00FF638F"/>
    <w:rsid w:val="00FF65DF"/>
    <w:rsid w:val="00FF727A"/>
    <w:rsid w:val="00FF77C0"/>
    <w:rsid w:val="00FF7CFC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ru v:ext="edit" colors="#ffffb9"/>
      <o:colormenu v:ext="edit" fillcolor="none" strokecolor="#c00000" extrusioncolor="red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05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94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36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93689"/>
  </w:style>
  <w:style w:type="paragraph" w:styleId="a5">
    <w:name w:val="header"/>
    <w:basedOn w:val="a"/>
    <w:rsid w:val="00D93689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863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"/>
    <w:rsid w:val="00120A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20AA3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4E7BD0"/>
  </w:style>
  <w:style w:type="character" w:styleId="a8">
    <w:name w:val="Emphasis"/>
    <w:basedOn w:val="a0"/>
    <w:uiPriority w:val="20"/>
    <w:qFormat/>
    <w:rsid w:val="00B37B0C"/>
    <w:rPr>
      <w:i/>
      <w:iCs/>
    </w:rPr>
  </w:style>
  <w:style w:type="paragraph" w:customStyle="1" w:styleId="smaller">
    <w:name w:val="smaller"/>
    <w:basedOn w:val="a"/>
    <w:rsid w:val="0034485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85ED5"/>
    <w:rPr>
      <w:b/>
      <w:bCs/>
    </w:rPr>
  </w:style>
  <w:style w:type="paragraph" w:styleId="Web">
    <w:name w:val="Normal (Web)"/>
    <w:basedOn w:val="a"/>
    <w:uiPriority w:val="99"/>
    <w:unhideWhenUsed/>
    <w:rsid w:val="00285ED5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85ED5"/>
    <w:rPr>
      <w:color w:val="0000FF"/>
      <w:u w:val="single"/>
    </w:rPr>
  </w:style>
  <w:style w:type="table" w:styleId="aa">
    <w:name w:val="Table Grid"/>
    <w:basedOn w:val="a1"/>
    <w:rsid w:val="00A15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14569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D9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Char0"/>
    <w:qFormat/>
    <w:rsid w:val="00D944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c"/>
    <w:rsid w:val="00D94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1"/>
    <w:qFormat/>
    <w:rsid w:val="00D94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Υπότιτλος Char"/>
    <w:basedOn w:val="a0"/>
    <w:link w:val="ad"/>
    <w:rsid w:val="00D94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D944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5;&#953;&#974;&#961;&#947;&#959;&#962;\&#916;&#953;&#940;&#966;&#959;&#961;&#945;\&#932;&#956;&#942;&#956;&#945;&#964;&#959;&#962;%20&#904;&#957;&#964;&#945;&#958;&#951;&#962;\&#928;&#961;&#972;&#964;&#965;&#960;&#959;%20&#949;&#947;&#947;&#961;&#940;&#966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BD325-573C-4C46-AF88-D1D90E2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εγγράφου.dot</Template>
  <TotalTime>5</TotalTime>
  <Pages>104</Pages>
  <Words>7180</Words>
  <Characters>38773</Characters>
  <Application>Microsoft Office Word</Application>
  <DocSecurity>0</DocSecurity>
  <Lines>323</Lines>
  <Paragraphs>91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Ανθολόγιο Ε΄&amp; Στ΄</vt:lpstr>
    </vt:vector>
  </TitlesOfParts>
  <Company>Grizli777</Company>
  <LinksUpToDate>false</LinksUpToDate>
  <CharactersWithSpaces>45862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Ανθολόγιο Ε΄&amp; Στ΄</dc:title>
  <dc:subject>τ.1ος (Ενότ.)</dc:subject>
  <dc:creator>Γ. Βουγιουκλίδης</dc:creator>
  <cp:keywords>ΟΚ</cp:keywords>
  <cp:lastModifiedBy>ΑΥΓΗ</cp:lastModifiedBy>
  <cp:revision>4</cp:revision>
  <cp:lastPrinted>2007-07-18T23:31:00Z</cp:lastPrinted>
  <dcterms:created xsi:type="dcterms:W3CDTF">2015-02-16T17:34:00Z</dcterms:created>
  <dcterms:modified xsi:type="dcterms:W3CDTF">2015-02-18T21:16:00Z</dcterms:modified>
</cp:coreProperties>
</file>